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734BC" w14:textId="26131300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="005E5704" w:rsidRPr="00E91056">
        <w:rPr>
          <w:rFonts w:ascii="Times New Roman" w:hAnsi="Times New Roman"/>
          <w:b/>
        </w:rPr>
        <w:t>EZ/</w:t>
      </w:r>
      <w:r w:rsidR="00A94657">
        <w:rPr>
          <w:rFonts w:ascii="Times New Roman" w:hAnsi="Times New Roman"/>
          <w:b/>
        </w:rPr>
        <w:t>69</w:t>
      </w:r>
      <w:r w:rsidR="00B011AF">
        <w:rPr>
          <w:rFonts w:ascii="Times New Roman" w:hAnsi="Times New Roman"/>
          <w:b/>
        </w:rPr>
        <w:t>/2024</w:t>
      </w:r>
      <w:r w:rsidR="005E5704" w:rsidRPr="00E91056">
        <w:rPr>
          <w:rFonts w:ascii="Times New Roman" w:hAnsi="Times New Roman"/>
          <w:b/>
        </w:rPr>
        <w:t>/</w:t>
      </w:r>
      <w:r w:rsidR="005E5704">
        <w:rPr>
          <w:rFonts w:ascii="Times New Roman" w:hAnsi="Times New Roman"/>
          <w:b/>
        </w:rPr>
        <w:t>WS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71174B0" w14:textId="03CDC024" w:rsidR="005C68C5" w:rsidRPr="00213305" w:rsidRDefault="00A94657" w:rsidP="004511D7">
            <w:pPr>
              <w:widowControl w:val="0"/>
              <w:autoSpaceDE w:val="0"/>
              <w:spacing w:line="240" w:lineRule="auto"/>
              <w:jc w:val="both"/>
              <w:rPr>
                <w:rFonts w:ascii="Times New Roman" w:hAnsi="Times New Roman"/>
                <w:bCs/>
                <w:i/>
                <w:lang w:eastAsia="pl-PL"/>
              </w:rPr>
            </w:pPr>
            <w:r w:rsidRPr="00A94657">
              <w:rPr>
                <w:rFonts w:ascii="Times New Roman" w:hAnsi="Times New Roman"/>
                <w:b/>
                <w:bCs/>
                <w:color w:val="000000"/>
              </w:rPr>
              <w:t>„Sukcesywne dostawy odczynników hematologicznych wraz z dzierżawą analizatorów do morfologii krwi i barwienia preparatów mikroskopowych dla potrzeb Laboratorium Diagnostycznego Wojewódzkiego Szpitala Zespolonego w Kielcach”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5C68C5" w:rsidRPr="00C72AEC">
              <w:rPr>
                <w:rFonts w:ascii="Times New Roman" w:hAnsi="Times New Roman"/>
                <w:b/>
              </w:rPr>
              <w:t xml:space="preserve">znak: </w:t>
            </w:r>
            <w:r w:rsidR="005E5704" w:rsidRPr="00E91056">
              <w:rPr>
                <w:rFonts w:ascii="Times New Roman" w:hAnsi="Times New Roman"/>
                <w:b/>
              </w:rPr>
              <w:t>EZ/</w:t>
            </w:r>
            <w:r>
              <w:rPr>
                <w:rFonts w:ascii="Times New Roman" w:hAnsi="Times New Roman"/>
                <w:b/>
              </w:rPr>
              <w:t>69</w:t>
            </w:r>
            <w:r w:rsidR="00B011AF">
              <w:rPr>
                <w:rFonts w:ascii="Times New Roman" w:hAnsi="Times New Roman"/>
                <w:b/>
              </w:rPr>
              <w:t>/2024</w:t>
            </w:r>
            <w:r w:rsidR="005E5704" w:rsidRPr="00E91056">
              <w:rPr>
                <w:rFonts w:ascii="Times New Roman" w:hAnsi="Times New Roman"/>
                <w:b/>
              </w:rPr>
              <w:t>/</w:t>
            </w:r>
            <w:r w:rsidR="005E5704">
              <w:rPr>
                <w:rFonts w:ascii="Times New Roman" w:hAnsi="Times New Roman"/>
                <w:b/>
              </w:rPr>
              <w:t>WS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6343D3DD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4134B4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4134B4">
        <w:rPr>
          <w:bCs/>
          <w:sz w:val="22"/>
          <w:szCs w:val="22"/>
        </w:rPr>
        <w:t>605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7F1860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E72D4" w14:textId="77777777" w:rsidR="007F1860" w:rsidRDefault="007F1860" w:rsidP="00193B78">
      <w:pPr>
        <w:spacing w:after="0" w:line="240" w:lineRule="auto"/>
      </w:pPr>
      <w:r>
        <w:separator/>
      </w:r>
    </w:p>
  </w:endnote>
  <w:endnote w:type="continuationSeparator" w:id="0">
    <w:p w14:paraId="490B6F81" w14:textId="77777777" w:rsidR="007F1860" w:rsidRDefault="007F186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3A8E13" w14:textId="77777777" w:rsidR="007F1860" w:rsidRDefault="007F1860" w:rsidP="00193B78">
      <w:pPr>
        <w:spacing w:after="0" w:line="240" w:lineRule="auto"/>
      </w:pPr>
      <w:r>
        <w:separator/>
      </w:r>
    </w:p>
  </w:footnote>
  <w:footnote w:type="continuationSeparator" w:id="0">
    <w:p w14:paraId="5AF61FC2" w14:textId="77777777" w:rsidR="007F1860" w:rsidRDefault="007F1860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262302997">
    <w:abstractNumId w:val="2"/>
  </w:num>
  <w:num w:numId="2" w16cid:durableId="1868634399">
    <w:abstractNumId w:val="1"/>
  </w:num>
  <w:num w:numId="3" w16cid:durableId="601452677">
    <w:abstractNumId w:val="0"/>
  </w:num>
  <w:num w:numId="4" w16cid:durableId="1168599618">
    <w:abstractNumId w:val="5"/>
  </w:num>
  <w:num w:numId="5" w16cid:durableId="117141940">
    <w:abstractNumId w:val="4"/>
  </w:num>
  <w:num w:numId="6" w16cid:durableId="1940985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251C1"/>
    <w:rsid w:val="00033E9A"/>
    <w:rsid w:val="00054BAD"/>
    <w:rsid w:val="00057EDD"/>
    <w:rsid w:val="000621CB"/>
    <w:rsid w:val="00064F12"/>
    <w:rsid w:val="000706F2"/>
    <w:rsid w:val="000729B7"/>
    <w:rsid w:val="00082016"/>
    <w:rsid w:val="0009059E"/>
    <w:rsid w:val="00095BC2"/>
    <w:rsid w:val="000966F4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20D5"/>
    <w:rsid w:val="00124DAF"/>
    <w:rsid w:val="001358E5"/>
    <w:rsid w:val="00137855"/>
    <w:rsid w:val="00145F72"/>
    <w:rsid w:val="00147923"/>
    <w:rsid w:val="00150454"/>
    <w:rsid w:val="001506AC"/>
    <w:rsid w:val="00154CF6"/>
    <w:rsid w:val="001576BA"/>
    <w:rsid w:val="00175DE0"/>
    <w:rsid w:val="00181396"/>
    <w:rsid w:val="00193B78"/>
    <w:rsid w:val="001A38B3"/>
    <w:rsid w:val="001A4BBC"/>
    <w:rsid w:val="001B065B"/>
    <w:rsid w:val="001B2841"/>
    <w:rsid w:val="001B2B8C"/>
    <w:rsid w:val="001B741C"/>
    <w:rsid w:val="001C664E"/>
    <w:rsid w:val="001D03FD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12833"/>
    <w:rsid w:val="00316353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A7D55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4B4"/>
    <w:rsid w:val="004147ED"/>
    <w:rsid w:val="0042505B"/>
    <w:rsid w:val="0043049E"/>
    <w:rsid w:val="004419F8"/>
    <w:rsid w:val="00443B76"/>
    <w:rsid w:val="00447156"/>
    <w:rsid w:val="004511D7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A4135"/>
    <w:rsid w:val="005C68C5"/>
    <w:rsid w:val="005E3C3E"/>
    <w:rsid w:val="005E4734"/>
    <w:rsid w:val="005E5704"/>
    <w:rsid w:val="005E7EBC"/>
    <w:rsid w:val="005F25DA"/>
    <w:rsid w:val="0060301B"/>
    <w:rsid w:val="006156A1"/>
    <w:rsid w:val="00635406"/>
    <w:rsid w:val="00635DA4"/>
    <w:rsid w:val="0065010A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1860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6599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94657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11AF"/>
    <w:rsid w:val="00B02801"/>
    <w:rsid w:val="00B04BCA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6389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1C34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3F7F"/>
    <w:rsid w:val="00EF4AAF"/>
    <w:rsid w:val="00F25C0A"/>
    <w:rsid w:val="00F339C6"/>
    <w:rsid w:val="00F453B2"/>
    <w:rsid w:val="00F603FB"/>
    <w:rsid w:val="00F66B34"/>
    <w:rsid w:val="00F737C0"/>
    <w:rsid w:val="00F7594E"/>
    <w:rsid w:val="00F83A6B"/>
    <w:rsid w:val="00F90A9E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E44F-9677-40B8-BE15-E06B1C5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zampub</cp:lastModifiedBy>
  <cp:revision>20</cp:revision>
  <cp:lastPrinted>2024-03-22T11:01:00Z</cp:lastPrinted>
  <dcterms:created xsi:type="dcterms:W3CDTF">2023-03-07T08:54:00Z</dcterms:created>
  <dcterms:modified xsi:type="dcterms:W3CDTF">2024-04-11T11:27:00Z</dcterms:modified>
</cp:coreProperties>
</file>