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61185" w14:textId="77777777" w:rsidR="007A7CDC" w:rsidRDefault="00000000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EZ/79/2024/WS</w:t>
      </w:r>
    </w:p>
    <w:p w14:paraId="4DAADA2E" w14:textId="77777777" w:rsidR="007A7CDC" w:rsidRDefault="00000000">
      <w:pPr>
        <w:jc w:val="right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2.3 do SWZ</w:t>
      </w:r>
    </w:p>
    <w:p w14:paraId="2E80FFC3" w14:textId="77777777" w:rsidR="007A7CDC" w:rsidRDefault="00000000">
      <w:pPr>
        <w:jc w:val="right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......... do Umowy</w:t>
      </w:r>
    </w:p>
    <w:p w14:paraId="25E0A8A5" w14:textId="77777777" w:rsidR="007A7CDC" w:rsidRDefault="007A7CDC">
      <w:pPr>
        <w:jc w:val="right"/>
        <w:rPr>
          <w:rFonts w:hint="eastAsia"/>
          <w:b/>
          <w:bCs/>
          <w:sz w:val="22"/>
          <w:szCs w:val="22"/>
        </w:rPr>
      </w:pPr>
    </w:p>
    <w:p w14:paraId="36B27C63" w14:textId="77777777" w:rsidR="007A7CDC" w:rsidRDefault="00000000">
      <w:pPr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ZESTAWIENIE PARAMETRÓW I WARUNKÓW TECHNICZNYCH </w:t>
      </w:r>
    </w:p>
    <w:p w14:paraId="785AAF83" w14:textId="77777777" w:rsidR="007A7CDC" w:rsidRDefault="007A7CDC">
      <w:pPr>
        <w:rPr>
          <w:rFonts w:hint="eastAsia"/>
          <w:b/>
          <w:bCs/>
          <w:sz w:val="22"/>
          <w:szCs w:val="22"/>
        </w:rPr>
      </w:pPr>
    </w:p>
    <w:p w14:paraId="4A0C34B8" w14:textId="77777777" w:rsidR="007A7CDC" w:rsidRDefault="00000000">
      <w:pPr>
        <w:jc w:val="center"/>
        <w:rPr>
          <w:rFonts w:hint="eastAsia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Pakiet nr 3</w:t>
      </w:r>
    </w:p>
    <w:p w14:paraId="514F41B2" w14:textId="77777777" w:rsidR="007A7CDC" w:rsidRDefault="007A7CDC">
      <w:pPr>
        <w:jc w:val="center"/>
        <w:rPr>
          <w:rFonts w:hint="eastAsia"/>
          <w:b/>
          <w:bCs/>
          <w:sz w:val="22"/>
          <w:szCs w:val="22"/>
          <w:u w:val="single"/>
        </w:rPr>
      </w:pPr>
    </w:p>
    <w:p w14:paraId="6898351C" w14:textId="77777777" w:rsidR="007A7CDC" w:rsidRDefault="00000000">
      <w:pPr>
        <w:pStyle w:val="Standarduser"/>
        <w:tabs>
          <w:tab w:val="left" w:pos="2124"/>
        </w:tabs>
        <w:spacing w:line="200" w:lineRule="atLeast"/>
        <w:jc w:val="center"/>
      </w:pPr>
      <w:r>
        <w:rPr>
          <w:b/>
          <w:bCs/>
        </w:rPr>
        <w:t>Pompy insulinowe bezdrenowe dla dzieci do 18 roku życia</w:t>
      </w:r>
      <w:r>
        <w:t xml:space="preserve"> - </w:t>
      </w:r>
      <w:r>
        <w:rPr>
          <w:b/>
          <w:bCs/>
        </w:rPr>
        <w:t>10 sztuk</w:t>
      </w:r>
    </w:p>
    <w:p w14:paraId="323A5F25" w14:textId="77777777" w:rsidR="007A7CDC" w:rsidRDefault="007A7CDC">
      <w:pPr>
        <w:pStyle w:val="Standarduser"/>
        <w:tabs>
          <w:tab w:val="left" w:pos="2124"/>
        </w:tabs>
        <w:spacing w:line="200" w:lineRule="atLeast"/>
        <w:jc w:val="center"/>
        <w:rPr>
          <w:b/>
          <w:bCs/>
        </w:rPr>
      </w:pPr>
    </w:p>
    <w:p w14:paraId="0460DE78" w14:textId="77777777" w:rsidR="007A7CDC" w:rsidRDefault="00000000">
      <w:pPr>
        <w:widowControl w:val="0"/>
        <w:jc w:val="both"/>
        <w:textAlignment w:val="auto"/>
        <w:rPr>
          <w:rFonts w:ascii="Times New Roman" w:hAnsi="Times New Roman" w:cs="Times New Roman"/>
          <w:b/>
          <w:bCs/>
          <w:spacing w:val="-4"/>
          <w:sz w:val="22"/>
          <w:szCs w:val="22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pacing w:val="-4"/>
          <w:sz w:val="22"/>
          <w:szCs w:val="22"/>
          <w:u w:val="single"/>
          <w:lang w:eastAsia="pl-PL"/>
        </w:rPr>
        <w:t>Na cenę ofertową brutto składają się:</w:t>
      </w:r>
    </w:p>
    <w:p w14:paraId="134354C6" w14:textId="77777777" w:rsidR="007A7CDC" w:rsidRDefault="007A7CDC">
      <w:pPr>
        <w:widowControl w:val="0"/>
        <w:jc w:val="both"/>
        <w:textAlignment w:val="auto"/>
        <w:rPr>
          <w:rFonts w:ascii="Times New Roman" w:hAnsi="Times New Roman" w:cs="Times New Roman"/>
          <w:b/>
          <w:bCs/>
          <w:spacing w:val="-4"/>
          <w:sz w:val="22"/>
          <w:szCs w:val="22"/>
          <w:u w:val="single"/>
          <w:lang w:eastAsia="pl-PL"/>
        </w:rPr>
      </w:pPr>
    </w:p>
    <w:tbl>
      <w:tblPr>
        <w:tblW w:w="98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5882"/>
        <w:gridCol w:w="766"/>
        <w:gridCol w:w="1134"/>
        <w:gridCol w:w="1418"/>
      </w:tblGrid>
      <w:tr w:rsidR="007A7CDC" w14:paraId="3AF8DD8E" w14:textId="7777777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6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7E5BB" w14:textId="77777777" w:rsidR="007A7CDC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88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4FA72" w14:textId="77777777" w:rsidR="007A7CDC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76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8B424" w14:textId="77777777" w:rsidR="007A7CDC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 xml:space="preserve">Ilość </w:t>
            </w:r>
          </w:p>
          <w:p w14:paraId="3243A2EB" w14:textId="77777777" w:rsidR="007A7CDC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DE30A" w14:textId="77777777" w:rsidR="007A7CDC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 xml:space="preserve">Cena jedn. </w:t>
            </w:r>
          </w:p>
          <w:p w14:paraId="608BF662" w14:textId="77777777" w:rsidR="007A7CDC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80230" w14:textId="77777777" w:rsidR="007A7CDC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  <w:lang w:eastAsia="pl-PL"/>
              </w:rPr>
              <w:t>Wartość brutto</w:t>
            </w:r>
          </w:p>
        </w:tc>
      </w:tr>
      <w:tr w:rsidR="007A7CDC" w14:paraId="23D37B6E" w14:textId="77777777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6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85CA3" w14:textId="77777777" w:rsidR="007A7CDC" w:rsidRDefault="00000000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8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6C110" w14:textId="77777777" w:rsidR="007A7CDC" w:rsidRDefault="00000000">
            <w:pPr>
              <w:pStyle w:val="Standarduser"/>
              <w:tabs>
                <w:tab w:val="left" w:pos="2124"/>
              </w:tabs>
              <w:spacing w:line="200" w:lineRule="atLeast"/>
            </w:pPr>
            <w:r>
              <w:rPr>
                <w:rFonts w:cs="Times New Roman"/>
                <w:b/>
                <w:bCs/>
              </w:rPr>
              <w:t>Pompy insulinowe bezdrenowe dla dzieci do 18 roku życia</w:t>
            </w:r>
            <w:r>
              <w:rPr>
                <w:rFonts w:cs="Times New Roman"/>
              </w:rPr>
              <w:t xml:space="preserve"> - </w:t>
            </w:r>
            <w:r>
              <w:rPr>
                <w:rFonts w:cs="Times New Roman"/>
                <w:b/>
                <w:bCs/>
              </w:rPr>
              <w:t>10 sztuk</w:t>
            </w:r>
          </w:p>
        </w:tc>
        <w:tc>
          <w:tcPr>
            <w:tcW w:w="76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979B9" w14:textId="77777777" w:rsidR="007A7CDC" w:rsidRDefault="00000000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F923D" w14:textId="77777777" w:rsidR="007A7CDC" w:rsidRDefault="007A7CDC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9F471" w14:textId="77777777" w:rsidR="007A7CDC" w:rsidRDefault="007A7CDC">
            <w:pPr>
              <w:widowControl w:val="0"/>
              <w:jc w:val="both"/>
              <w:textAlignment w:val="auto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</w:pPr>
          </w:p>
        </w:tc>
      </w:tr>
      <w:tr w:rsidR="007A7CDC" w14:paraId="26214365" w14:textId="77777777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8479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2DF6A" w14:textId="77777777" w:rsidR="007A7CDC" w:rsidRDefault="00000000">
            <w:pPr>
              <w:widowControl w:val="0"/>
              <w:jc w:val="right"/>
              <w:textAlignment w:val="auto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19EAD" w14:textId="77777777" w:rsidR="007A7CDC" w:rsidRDefault="007A7CDC">
            <w:pPr>
              <w:widowControl w:val="0"/>
              <w:jc w:val="right"/>
              <w:textAlignment w:val="auto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eastAsia="pl-PL"/>
              </w:rPr>
            </w:pPr>
          </w:p>
        </w:tc>
      </w:tr>
    </w:tbl>
    <w:p w14:paraId="65233D6D" w14:textId="77777777" w:rsidR="007A7CDC" w:rsidRDefault="007A7CDC">
      <w:pPr>
        <w:rPr>
          <w:rFonts w:hint="eastAsia"/>
          <w:sz w:val="22"/>
          <w:szCs w:val="22"/>
        </w:rPr>
      </w:pPr>
    </w:p>
    <w:p w14:paraId="13F8603B" w14:textId="77777777" w:rsidR="007A7CDC" w:rsidRDefault="00000000">
      <w:pPr>
        <w:suppressAutoHyphens w:val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3A9084E9" w14:textId="77777777" w:rsidR="007A7CDC" w:rsidRDefault="00000000">
      <w:pPr>
        <w:suppressAutoHyphens w:val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Dostawca ………………………………………………………..</w:t>
      </w:r>
    </w:p>
    <w:p w14:paraId="5547B170" w14:textId="77777777" w:rsidR="007A7CDC" w:rsidRDefault="00000000">
      <w:pPr>
        <w:suppressAutoHyphens w:val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3A6F0AE0" w14:textId="77777777" w:rsidR="007A7CDC" w:rsidRDefault="00000000">
      <w:pPr>
        <w:suppressAutoHyphens w:val="0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Kraj pochodzenia …………………………………………</w:t>
      </w:r>
    </w:p>
    <w:p w14:paraId="51011083" w14:textId="77777777" w:rsidR="007A7CDC" w:rsidRDefault="007A7CDC">
      <w:pPr>
        <w:pStyle w:val="Standard"/>
        <w:rPr>
          <w:rFonts w:hint="eastAsia"/>
          <w:b/>
          <w:bCs/>
        </w:rPr>
      </w:pPr>
    </w:p>
    <w:tbl>
      <w:tblPr>
        <w:tblW w:w="10093" w:type="dxa"/>
        <w:tblInd w:w="-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3553"/>
        <w:gridCol w:w="2126"/>
        <w:gridCol w:w="3827"/>
      </w:tblGrid>
      <w:tr w:rsidR="007A7CDC" w14:paraId="04FF14CF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0E342F7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L.p.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98CBB40" w14:textId="77777777" w:rsidR="007A7CDC" w:rsidRDefault="00000000">
            <w:pPr>
              <w:pStyle w:val="Standard"/>
              <w:widowControl w:val="0"/>
              <w:jc w:val="center"/>
              <w:rPr>
                <w:rFonts w:cs="Tahoma" w:hint="eastAsi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Parametry techniczne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6F83E99" w14:textId="77777777" w:rsidR="007A7CDC" w:rsidRDefault="00000000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Parametr wymagany/dodatkowy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C863DD6" w14:textId="77777777" w:rsidR="007A7CDC" w:rsidRDefault="00000000">
            <w:pPr>
              <w:pStyle w:val="Tekstpodstawowy31"/>
              <w:spacing w:line="100" w:lineRule="atLeast"/>
              <w:ind w:firstLine="259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7A7CDC" w14:paraId="7C1837A9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8CE096A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34BF489" w14:textId="77777777" w:rsidR="007A7CDC" w:rsidRDefault="00000000">
            <w:pPr>
              <w:pStyle w:val="Standardus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Urządzenie fabrycznie nowe, nie starsze niż 2024 rok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3F0FB1F" w14:textId="77777777" w:rsidR="007A7CDC" w:rsidRDefault="0000000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</w:tcPr>
          <w:p w14:paraId="3EDE9573" w14:textId="77777777" w:rsidR="007A7CDC" w:rsidRDefault="007A7CDC">
            <w:pPr>
              <w:pStyle w:val="Standard"/>
              <w:widowControl w:val="0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3ADE4CF9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81C5B42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2.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2E5DF67" w14:textId="77777777" w:rsidR="007A7CDC" w:rsidRDefault="00000000">
            <w:pPr>
              <w:pStyle w:val="Standarduser"/>
              <w:shd w:val="clear" w:color="auto" w:fill="FFFFFF"/>
            </w:pPr>
            <w:r>
              <w:rPr>
                <w:rFonts w:cs="Tahoma"/>
                <w:color w:val="000000"/>
              </w:rPr>
              <w:t>Klasa ochrony przed wilgocią i zalaniem min. IPX 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7B81F86" w14:textId="77777777" w:rsidR="007A7CDC" w:rsidRDefault="0000000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</w:tcPr>
          <w:p w14:paraId="7D9E3EDB" w14:textId="77777777" w:rsidR="007A7CDC" w:rsidRDefault="007A7CDC">
            <w:pPr>
              <w:pStyle w:val="Standard"/>
              <w:widowControl w:val="0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78DB5106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D3BB835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3.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716BB97" w14:textId="77777777" w:rsidR="007A7CDC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Pełny interfejs użytkownika     w j. polskim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E279740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</w:tcPr>
          <w:p w14:paraId="0FE254C9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  <w:spacing w:val="-6"/>
              </w:rPr>
            </w:pPr>
          </w:p>
        </w:tc>
      </w:tr>
      <w:tr w:rsidR="007A7CDC" w14:paraId="3B65889D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0C04141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4.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A9407A5" w14:textId="77777777" w:rsidR="007A7CDC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Gwarancja min.48 m-</w:t>
            </w:r>
            <w:proofErr w:type="spellStart"/>
            <w:r>
              <w:rPr>
                <w:rFonts w:cs="Tahoma"/>
                <w:color w:val="000000"/>
              </w:rPr>
              <w:t>cy</w:t>
            </w:r>
            <w:proofErr w:type="spellEnd"/>
            <w:r>
              <w:rPr>
                <w:rFonts w:cs="Tahoma"/>
                <w:color w:val="000000"/>
              </w:rPr>
              <w:t xml:space="preserve"> od daty podpisania ostatecznego protokołu dostawy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BF62526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CFC0557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Dodatkowy okres gwarancji</w:t>
            </w:r>
            <w:r>
              <w:rPr>
                <w:sz w:val="22"/>
                <w:szCs w:val="22"/>
              </w:rPr>
              <w:t xml:space="preserve"> ponad minimalny należy podać w formularzu ofertowym</w:t>
            </w:r>
          </w:p>
        </w:tc>
      </w:tr>
      <w:tr w:rsidR="007A7CDC" w14:paraId="30D7B639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136B6BE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5.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B0D6A57" w14:textId="77777777" w:rsidR="007A7CDC" w:rsidRDefault="00000000">
            <w:pPr>
              <w:pStyle w:val="Standarduser"/>
              <w:shd w:val="clear" w:color="auto" w:fill="FFFFFF"/>
              <w:spacing w:line="226" w:lineRule="exact"/>
              <w:ind w:right="413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Programowanie wielkości dawki bazy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CB58B34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BAA56FB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14773910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E7676C8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6.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1B7BAD7" w14:textId="77777777" w:rsidR="007A7CDC" w:rsidRDefault="00000000">
            <w:pPr>
              <w:pStyle w:val="Standarduser"/>
              <w:shd w:val="clear" w:color="auto" w:fill="FFFFFF"/>
              <w:ind w:right="414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Różne rodzaje programowalnych baz, minimum 3 rodzaje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08777F7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811F880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5573C4A7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CD4D721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7.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C4DEF4B" w14:textId="77777777" w:rsidR="007A7CDC" w:rsidRDefault="00000000">
            <w:pPr>
              <w:pStyle w:val="Standarduser"/>
              <w:shd w:val="clear" w:color="auto" w:fill="FFFFFF"/>
              <w:spacing w:line="226" w:lineRule="exact"/>
              <w:ind w:right="413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Dokładność dawkowania bazy nie większa  niż 0,1j./godzinę, (każdy rodzaj bazy)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4E1F612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BAA0AF9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52813EE8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54C1E79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8.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439DFB2" w14:textId="77777777" w:rsidR="007A7CDC" w:rsidRDefault="00000000">
            <w:pPr>
              <w:pStyle w:val="Standarduser"/>
              <w:shd w:val="clear" w:color="auto" w:fill="FFFFFF"/>
              <w:spacing w:line="230" w:lineRule="exact"/>
              <w:ind w:right="96" w:firstLine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Programowanie wielkości bolusa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B47A468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67ADD1C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  <w:spacing w:val="-6"/>
              </w:rPr>
            </w:pPr>
          </w:p>
        </w:tc>
      </w:tr>
      <w:tr w:rsidR="007A7CDC" w14:paraId="56B8DA62" w14:textId="7777777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3572BEA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9.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23C7D7D" w14:textId="77777777" w:rsidR="007A7CDC" w:rsidRDefault="00000000">
            <w:pPr>
              <w:pStyle w:val="Standarduser"/>
              <w:shd w:val="clear" w:color="auto" w:fill="FFFFFF"/>
              <w:ind w:right="96" w:firstLine="6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Różne rodzaje bolusa, minimum 3 rodzaje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5A6D0D7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BA6BD4C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  <w:spacing w:val="-6"/>
              </w:rPr>
            </w:pPr>
          </w:p>
        </w:tc>
      </w:tr>
      <w:tr w:rsidR="007A7CDC" w14:paraId="3C9FAD88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C9ED046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10.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3A8CBC5" w14:textId="77777777" w:rsidR="007A7CDC" w:rsidRDefault="00000000">
            <w:pPr>
              <w:pStyle w:val="Standarduser"/>
              <w:shd w:val="clear" w:color="auto" w:fill="FFFFFF"/>
              <w:spacing w:line="226" w:lineRule="exact"/>
              <w:ind w:right="370" w:firstLine="5"/>
            </w:pPr>
            <w:r>
              <w:rPr>
                <w:rFonts w:cs="Tahoma"/>
                <w:color w:val="000000"/>
              </w:rPr>
              <w:t>Minimalna dokładność dawkowania bolusa  dla każdego  rodzaju bolusa niezależnie od wielkości bolusa-  0,025 jednostki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D9E2334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6B9452C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  <w:spacing w:val="-6"/>
              </w:rPr>
            </w:pPr>
          </w:p>
        </w:tc>
      </w:tr>
      <w:tr w:rsidR="007A7CDC" w14:paraId="59D9B641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4D120AF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11.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5DFB116" w14:textId="77777777" w:rsidR="007A7CDC" w:rsidRDefault="00000000">
            <w:pPr>
              <w:pStyle w:val="Standarduser"/>
              <w:shd w:val="clear" w:color="auto" w:fill="FFFFFF"/>
              <w:spacing w:line="230" w:lineRule="exact"/>
              <w:ind w:right="72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Alarm dźwiękowy (tonowy)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1999F31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D7CDA91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  <w:spacing w:val="-6"/>
              </w:rPr>
            </w:pPr>
          </w:p>
        </w:tc>
      </w:tr>
      <w:tr w:rsidR="007A7CDC" w14:paraId="0CCAF683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031C3B1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12.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02D1C3D" w14:textId="77777777" w:rsidR="007A7CDC" w:rsidRDefault="00000000">
            <w:pPr>
              <w:pStyle w:val="Standarduser"/>
              <w:shd w:val="clear" w:color="auto" w:fill="FFFFFF"/>
              <w:spacing w:line="235" w:lineRule="exact"/>
              <w:ind w:right="590" w:hanging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Alarm wibracyjny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DA1402E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E27ED64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  <w:spacing w:val="-6"/>
              </w:rPr>
            </w:pPr>
          </w:p>
        </w:tc>
      </w:tr>
      <w:tr w:rsidR="007A7CDC" w14:paraId="74DF6829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15FC9B1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13.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2C97DCB" w14:textId="77777777" w:rsidR="007A7CDC" w:rsidRDefault="00000000">
            <w:pPr>
              <w:pStyle w:val="Standarduser"/>
              <w:shd w:val="clear" w:color="auto" w:fill="FFFFFF"/>
              <w:spacing w:line="235" w:lineRule="exact"/>
              <w:ind w:right="590" w:hanging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Automatyczne wypełnienie kaniuli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6EB9D33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7FAA02B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385639C5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9ABE53B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14.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285D77C" w14:textId="77777777" w:rsidR="007A7CDC" w:rsidRDefault="00000000">
            <w:pPr>
              <w:pStyle w:val="Standarduser"/>
              <w:shd w:val="clear" w:color="auto" w:fill="FFFFFF"/>
              <w:spacing w:line="226" w:lineRule="exact"/>
              <w:ind w:right="470" w:hanging="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Informacja dźwiękowa </w:t>
            </w:r>
            <w:r>
              <w:rPr>
                <w:rFonts w:cs="Arial"/>
                <w:color w:val="000000"/>
              </w:rPr>
              <w:br/>
              <w:t>i wyświetlana na ekranie pilota mikropompy o zużyciu baterii większym niż 70 % lub możliwy podgląd  stanu baterii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3A87BBA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19F5394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7B3DDF8F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EF30EB6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D883549" w14:textId="77777777" w:rsidR="007A7CDC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Bezpłatne zapewnienie oprogramowania i interfejsu do sczytywania danych z pompy (m.in. historia bolusów, alarmów, dawki podstawowej, dawki dobowej) do komputera na użytek ośrodka diabetologicznego prowadzącego terapię </w:t>
            </w:r>
            <w:r>
              <w:rPr>
                <w:rFonts w:cs="Tahoma"/>
                <w:color w:val="000000"/>
              </w:rPr>
              <w:b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D70EAD7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FEE1238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  <w:spacing w:val="-5"/>
              </w:rPr>
            </w:pPr>
          </w:p>
        </w:tc>
      </w:tr>
      <w:tr w:rsidR="007A7CDC" w14:paraId="16BCF7BC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FB65C66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16.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2037AD0" w14:textId="77777777" w:rsidR="007A7CDC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Pamięć  około  1000 zdarzeń (bolusy, alarmy)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A8B5B86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F42F4FB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69300E95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A78A3C3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17.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12F6015" w14:textId="77777777" w:rsidR="007A7CDC" w:rsidRDefault="00000000">
            <w:pPr>
              <w:pStyle w:val="Standarduser"/>
              <w:shd w:val="clear" w:color="auto" w:fill="FFFFFF"/>
            </w:pPr>
            <w:r>
              <w:rPr>
                <w:rFonts w:cs="Tahoma"/>
                <w:color w:val="000000"/>
              </w:rPr>
              <w:t>Kalkulator bolusa posiłkowego Wewnętrzny  lub zewnętrzny z</w:t>
            </w:r>
          </w:p>
          <w:p w14:paraId="0185E338" w14:textId="77777777" w:rsidR="007A7CDC" w:rsidRDefault="00000000">
            <w:pPr>
              <w:pStyle w:val="Standarduser"/>
              <w:shd w:val="clear" w:color="auto" w:fill="FFFFFF"/>
            </w:pPr>
            <w:r>
              <w:rPr>
                <w:rFonts w:cs="Tahoma"/>
                <w:color w:val="000000"/>
              </w:rPr>
              <w:t>moż</w:t>
            </w:r>
            <w:r>
              <w:rPr>
                <w:rFonts w:cs="Arial"/>
                <w:color w:val="000000"/>
              </w:rPr>
              <w:t>liwością ustawienia w kilku przedziałach czasowych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86A89CE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A3548A0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3F47FA9C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3AC544D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18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52AF693" w14:textId="77777777" w:rsidR="007A7CDC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Automatyczne rozpoznawanie przez pompę ilości insuliny znajdującej się w zbiorniczku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C422EC2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2089BA6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186AE469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765FB34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19.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E62CD23" w14:textId="77777777" w:rsidR="007A7CDC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Czasowa zmiana bazy minimum do 12h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F6489FD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F0E7351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5DEBB6D2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7C95EE5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20.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34A4D5B" w14:textId="77777777" w:rsidR="007A7CDC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Minimalny okres czasowej zmiany bazy ≤30 min.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48697EB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A7ECF84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0E267E5E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6D17526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21.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C880AFF" w14:textId="77777777" w:rsidR="007A7CDC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Zestaw  infuzyjny  (dostarczane przy dostawie) min 2 szt.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A1AAA76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C0A31D4" w14:textId="77777777" w:rsidR="007A7CDC" w:rsidRDefault="007A7CDC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72AA1096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5CA8249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22.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4F515D0" w14:textId="77777777" w:rsidR="007A7CDC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Zbiorniki na insulinę (dostarczane przy dostawie) min 2 szt.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952D0F5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92745B4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5B794006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14B30A0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23.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C950D6B" w14:textId="77777777" w:rsidR="007A7CDC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Brak dodatkowych akcesoriów koniecznych do zamontowania zestawu infuzyjnego w pompie i przygotowania pompy do podłączenia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D308A8E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A402FDF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4A5B45A7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59A00FE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24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024EFCF" w14:textId="77777777" w:rsidR="007A7CDC" w:rsidRDefault="00000000">
            <w:pPr>
              <w:pStyle w:val="Standarduser"/>
              <w:shd w:val="clear" w:color="auto" w:fill="FFFFFF"/>
              <w:ind w:right="86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Zestaw do sczytywania pomp insulinowych – 1 zestaw na 30 pomp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410A260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D323656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25D9F435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A8BEB4A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25.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4CE44A2" w14:textId="77777777" w:rsidR="007A7CDC" w:rsidRDefault="00000000">
            <w:pPr>
              <w:pStyle w:val="Standarduser"/>
              <w:shd w:val="clear" w:color="auto" w:fill="FFFFFF"/>
              <w:ind w:right="86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Dostępność zestawów infuzyjnych  w punktach sprzedaży  na terenie całego kraju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82BD106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3FE8250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5FAB25B1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57A511F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t>26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086F11F" w14:textId="77777777" w:rsidR="007A7CDC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Telefoniczna pomoc techniczna przez 24 h na dobę (w okresie gwarancyjnym i pogwarancyjnym) (konieczność całodobowej infolinii)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3DD0A74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1E6D5F7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6575553A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3D1E3A6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27.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61723CE" w14:textId="77777777" w:rsidR="007A7CDC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Wykonawca zapewni szkolenie z obsługi pompy (każdego nowego </w:t>
            </w:r>
            <w:r>
              <w:rPr>
                <w:rFonts w:cs="Tahoma"/>
                <w:color w:val="000000"/>
              </w:rPr>
              <w:lastRenderedPageBreak/>
              <w:t xml:space="preserve">pacjenta) w terminie 7 dni od daty przekazania pompy pacjentowi w ośrodku zakładającym pompę oraz podłączenie pompy w terminie 14 dni od daty przekazania pompy w ośrodku podłączającym pompy.  O zakończeniu wymaganego szkolenia decyduje członek zespołu diabetologicznego w ośrodku podłączającym pompy – podpisuje kartę szkolenia. 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0C58123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3F7D363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545D1CD4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1539139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28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DF71AE9" w14:textId="77777777" w:rsidR="007A7CDC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Strona internetową przedstawiająca formę kontaktu z firmą oraz dane dotyczące pompy i dostępnego osprzętu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BD0495D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09B6421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  <w:tr w:rsidR="007A7CDC" w14:paraId="010FA804" w14:textId="77777777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327DEDD" w14:textId="77777777" w:rsidR="007A7CDC" w:rsidRDefault="00000000">
            <w:pPr>
              <w:pStyle w:val="Standard"/>
              <w:widowControl w:val="0"/>
              <w:spacing w:line="360" w:lineRule="auto"/>
              <w:jc w:val="center"/>
              <w:rPr>
                <w:rFonts w:cs="Tahoma" w:hint="eastAsia"/>
                <w:color w:val="000000"/>
              </w:rPr>
            </w:pPr>
            <w:r>
              <w:rPr>
                <w:rFonts w:cs="Tahoma"/>
                <w:color w:val="000000"/>
              </w:rPr>
              <w:t>29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B9D82B2" w14:textId="77777777" w:rsidR="007A7CDC" w:rsidRDefault="00000000">
            <w:pPr>
              <w:pStyle w:val="Standarduser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Instrukcja obsługi pompy w języku polskim, w instrukcji muszą być opisane wszystkie komunikaty generowane przez system mikropompy  a  wyświetlane  na ekranie pilota do mikropompy.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4ABF2A1" w14:textId="77777777" w:rsidR="007A7CDC" w:rsidRDefault="00000000">
            <w:pPr>
              <w:pStyle w:val="Standard"/>
              <w:widowControl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TAK, dołączyć do dostawy.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387F004" w14:textId="77777777" w:rsidR="007A7CDC" w:rsidRDefault="007A7CDC">
            <w:pPr>
              <w:pStyle w:val="Standard"/>
              <w:widowControl w:val="0"/>
              <w:shd w:val="clear" w:color="auto" w:fill="FFFFFF"/>
              <w:jc w:val="center"/>
              <w:rPr>
                <w:rFonts w:cs="Tahoma" w:hint="eastAsia"/>
                <w:color w:val="000000"/>
              </w:rPr>
            </w:pPr>
          </w:p>
        </w:tc>
      </w:tr>
    </w:tbl>
    <w:p w14:paraId="50AD5DC5" w14:textId="77777777" w:rsidR="007A7CDC" w:rsidRDefault="007A7CDC">
      <w:pPr>
        <w:pStyle w:val="Standarduser"/>
        <w:rPr>
          <w:rFonts w:cs="Arial"/>
          <w:b/>
          <w:color w:val="000000"/>
        </w:rPr>
      </w:pPr>
    </w:p>
    <w:p w14:paraId="25F330E0" w14:textId="77777777" w:rsidR="007A7CDC" w:rsidRDefault="00000000">
      <w:pPr>
        <w:rPr>
          <w:rFonts w:hint="eastAsia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Wymogi dodatkowe  </w:t>
      </w:r>
    </w:p>
    <w:p w14:paraId="7DA6CC4D" w14:textId="77777777" w:rsidR="007A7CDC" w:rsidRDefault="00000000">
      <w:pPr>
        <w:ind w:left="720" w:hanging="360"/>
        <w:rPr>
          <w:rFonts w:hint="eastAsia"/>
          <w:color w:val="000000"/>
          <w:sz w:val="22"/>
          <w:szCs w:val="22"/>
        </w:rPr>
      </w:pPr>
      <w:bookmarkStart w:id="0" w:name="_Hlk129853072"/>
      <w:r>
        <w:rPr>
          <w:color w:val="000000"/>
          <w:sz w:val="22"/>
          <w:szCs w:val="22"/>
        </w:rPr>
        <w:t>1.Wymogi dotyczące programu komputerowego do sczytywania pamięci pompy:</w:t>
      </w:r>
    </w:p>
    <w:p w14:paraId="02F89864" w14:textId="77777777" w:rsidR="007A7CDC" w:rsidRDefault="00000000">
      <w:pPr>
        <w:numPr>
          <w:ilvl w:val="0"/>
          <w:numId w:val="1"/>
        </w:numPr>
        <w:spacing w:line="100" w:lineRule="atLeast"/>
        <w:ind w:left="709" w:hanging="283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Aktualne bazy (wszystkie możliwe z jednego sczytania pompy, na wykresach lub  w tabelach dokładna dawka – z dokładnością podawania bazy przez pompę)</w:t>
      </w:r>
    </w:p>
    <w:p w14:paraId="15FAF5E5" w14:textId="77777777" w:rsidR="007A7CDC" w:rsidRDefault="00000000">
      <w:pPr>
        <w:numPr>
          <w:ilvl w:val="0"/>
          <w:numId w:val="1"/>
        </w:numPr>
        <w:spacing w:line="100" w:lineRule="atLeast"/>
        <w:ind w:left="709" w:hanging="283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Stosowane przeliczniki w kalkulatorach bolusów, </w:t>
      </w:r>
    </w:p>
    <w:p w14:paraId="57B80332" w14:textId="77777777" w:rsidR="007A7CDC" w:rsidRDefault="00000000">
      <w:pPr>
        <w:numPr>
          <w:ilvl w:val="0"/>
          <w:numId w:val="1"/>
        </w:numPr>
        <w:spacing w:line="100" w:lineRule="atLeast"/>
        <w:ind w:left="709" w:hanging="283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Historia bolusów (dokładnie podany rodzaj bolusa, dawka, czas podania bolusa przedłużonego)</w:t>
      </w:r>
    </w:p>
    <w:p w14:paraId="495F7E10" w14:textId="77777777" w:rsidR="007A7CDC" w:rsidRDefault="00000000">
      <w:pPr>
        <w:numPr>
          <w:ilvl w:val="0"/>
          <w:numId w:val="1"/>
        </w:numPr>
        <w:spacing w:line="100" w:lineRule="atLeast"/>
        <w:ind w:left="709" w:hanging="283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Wykresy dzienne, na których muszą być przedstawione: </w:t>
      </w:r>
      <w:r>
        <w:rPr>
          <w:color w:val="000000"/>
          <w:sz w:val="22"/>
          <w:szCs w:val="22"/>
        </w:rPr>
        <w:br/>
        <w:t xml:space="preserve">stosowana w tym dniu baza podstawowa, </w:t>
      </w:r>
      <w:r>
        <w:rPr>
          <w:color w:val="000000"/>
          <w:sz w:val="22"/>
          <w:szCs w:val="22"/>
        </w:rPr>
        <w:br/>
        <w:t>czasowa zmiana bazy -wskazane oznaczenie innym kolorem,</w:t>
      </w:r>
      <w:r>
        <w:rPr>
          <w:color w:val="000000"/>
          <w:sz w:val="22"/>
          <w:szCs w:val="22"/>
        </w:rPr>
        <w:br/>
        <w:t xml:space="preserve">zaznaczenie momentu zatrzymania i włączenia pompy </w:t>
      </w:r>
      <w:r>
        <w:rPr>
          <w:color w:val="000000"/>
          <w:sz w:val="22"/>
          <w:szCs w:val="22"/>
        </w:rPr>
        <w:br/>
        <w:t xml:space="preserve">wszystkie podane bolusy z rozróżnieniem rodzaju i oznaczeniem czasu podania bolusa przedłużonego– wskazane zaznaczenie bolusów innymi kolorami, </w:t>
      </w:r>
    </w:p>
    <w:p w14:paraId="6F74110A" w14:textId="77777777" w:rsidR="007A7CDC" w:rsidRDefault="00000000">
      <w:pPr>
        <w:numPr>
          <w:ilvl w:val="0"/>
          <w:numId w:val="1"/>
        </w:numPr>
        <w:spacing w:line="100" w:lineRule="atLeast"/>
        <w:ind w:left="709" w:hanging="283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Historia alarmów</w:t>
      </w:r>
    </w:p>
    <w:p w14:paraId="52BE95AE" w14:textId="77777777" w:rsidR="007A7CDC" w:rsidRDefault="00000000">
      <w:pPr>
        <w:numPr>
          <w:ilvl w:val="0"/>
          <w:numId w:val="1"/>
        </w:numPr>
        <w:spacing w:line="100" w:lineRule="atLeast"/>
        <w:ind w:left="709" w:hanging="283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Udostępnienie programu pacjentom</w:t>
      </w:r>
    </w:p>
    <w:bookmarkEnd w:id="0"/>
    <w:p w14:paraId="74812786" w14:textId="77777777" w:rsidR="007A7CDC" w:rsidRDefault="00000000">
      <w:pPr>
        <w:tabs>
          <w:tab w:val="left" w:pos="300"/>
          <w:tab w:val="left" w:pos="480"/>
        </w:tabs>
        <w:ind w:left="60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2. </w:t>
      </w:r>
      <w:bookmarkStart w:id="1" w:name="_Hlk129852537"/>
      <w:r>
        <w:rPr>
          <w:color w:val="000000"/>
          <w:sz w:val="22"/>
          <w:szCs w:val="22"/>
        </w:rPr>
        <w:t>Wymagane informacje zawarte na stronie internetowej pod adresem ………….. ( podać )</w:t>
      </w:r>
    </w:p>
    <w:p w14:paraId="19D62E6D" w14:textId="77777777" w:rsidR="007A7CDC" w:rsidRDefault="00000000">
      <w:pPr>
        <w:numPr>
          <w:ilvl w:val="0"/>
          <w:numId w:val="1"/>
        </w:numPr>
        <w:spacing w:line="100" w:lineRule="atLeast"/>
        <w:ind w:left="709" w:hanging="283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infolinii, pod którym osoby korzystające z pomp otrzymają całodobową informacje dotyczącą problemów technicznych związanych z korzystaniem z pompy insulinowej</w:t>
      </w:r>
    </w:p>
    <w:p w14:paraId="48BFD10E" w14:textId="77777777" w:rsidR="007A7CDC" w:rsidRDefault="00000000">
      <w:pPr>
        <w:numPr>
          <w:ilvl w:val="0"/>
          <w:numId w:val="1"/>
        </w:numPr>
        <w:spacing w:line="100" w:lineRule="atLeast"/>
        <w:ind w:left="709" w:hanging="283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Telefony lokalnych przedstawicieli firm z godzinami ich pracy</w:t>
      </w:r>
    </w:p>
    <w:p w14:paraId="01C3EE8A" w14:textId="77777777" w:rsidR="007A7CDC" w:rsidRDefault="00000000">
      <w:pPr>
        <w:numPr>
          <w:ilvl w:val="0"/>
          <w:numId w:val="1"/>
        </w:numPr>
        <w:spacing w:line="100" w:lineRule="atLeast"/>
        <w:ind w:left="709" w:hanging="283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Zasady obsługi pompy insulinowej</w:t>
      </w:r>
    </w:p>
    <w:p w14:paraId="54A2DF8D" w14:textId="77777777" w:rsidR="007A7CDC" w:rsidRDefault="00000000">
      <w:pPr>
        <w:numPr>
          <w:ilvl w:val="0"/>
          <w:numId w:val="1"/>
        </w:numPr>
        <w:spacing w:line="100" w:lineRule="atLeast"/>
        <w:ind w:left="709" w:hanging="283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dotyczące osprzętu do pomp (rodzaje wkłuć-rodzaje kaniuli , zbiorników na insulinę, baterii itp.)</w:t>
      </w:r>
    </w:p>
    <w:bookmarkEnd w:id="1"/>
    <w:p w14:paraId="0766FFA4" w14:textId="77777777" w:rsidR="007A7CDC" w:rsidRDefault="007A7CDC">
      <w:pPr>
        <w:rPr>
          <w:rFonts w:hint="eastAsia"/>
          <w:sz w:val="22"/>
          <w:szCs w:val="22"/>
        </w:rPr>
      </w:pPr>
    </w:p>
    <w:p w14:paraId="1569F1C6" w14:textId="77777777" w:rsidR="007A7CDC" w:rsidRDefault="00000000">
      <w:pPr>
        <w:rPr>
          <w:rFonts w:eastAsia="Microsoft YaHei" w:hint="eastAsia"/>
          <w:color w:val="002060"/>
          <w:sz w:val="22"/>
          <w:szCs w:val="22"/>
        </w:rPr>
      </w:pPr>
      <w:r>
        <w:rPr>
          <w:rFonts w:eastAsia="Microsoft YaHei"/>
          <w:color w:val="002060"/>
          <w:sz w:val="22"/>
          <w:szCs w:val="22"/>
        </w:rPr>
        <w:t>Serwis gwarancyjny i pogwarancyjny prowadzi………………………..………………....... (uzupełnić)</w:t>
      </w:r>
    </w:p>
    <w:p w14:paraId="1C6CFF71" w14:textId="77777777" w:rsidR="007A7CDC" w:rsidRDefault="007A7CDC">
      <w:pPr>
        <w:rPr>
          <w:rFonts w:eastAsia="Microsoft YaHei" w:hint="eastAsia"/>
          <w:color w:val="002060"/>
          <w:sz w:val="22"/>
          <w:szCs w:val="22"/>
        </w:rPr>
      </w:pPr>
    </w:p>
    <w:p w14:paraId="1C90429B" w14:textId="77777777" w:rsidR="007A7CDC" w:rsidRDefault="00000000">
      <w:pPr>
        <w:autoSpaceDE w:val="0"/>
        <w:ind w:right="58"/>
        <w:jc w:val="both"/>
        <w:rPr>
          <w:rFonts w:eastAsia="Microsoft YaHei" w:hint="eastAsia"/>
          <w:sz w:val="22"/>
          <w:szCs w:val="22"/>
        </w:rPr>
      </w:pPr>
      <w:r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55802C2" w14:textId="77777777" w:rsidR="007A7CDC" w:rsidRDefault="007A7CDC">
      <w:pPr>
        <w:autoSpaceDE w:val="0"/>
        <w:ind w:right="58"/>
        <w:jc w:val="both"/>
        <w:rPr>
          <w:rFonts w:eastAsia="Microsoft YaHei" w:hint="eastAsia"/>
          <w:sz w:val="22"/>
          <w:szCs w:val="22"/>
        </w:rPr>
      </w:pPr>
    </w:p>
    <w:p w14:paraId="7C6EAD21" w14:textId="77777777" w:rsidR="007A7CDC" w:rsidRDefault="00000000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3CF4D754" w14:textId="77777777" w:rsidR="007A7CDC" w:rsidRDefault="007A7CDC">
      <w:pPr>
        <w:pStyle w:val="Standarduser"/>
        <w:rPr>
          <w:rFonts w:cs="Arial"/>
          <w:b/>
          <w:color w:val="000000"/>
        </w:rPr>
      </w:pPr>
    </w:p>
    <w:sectPr w:rsidR="007A7CD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C87F3" w14:textId="77777777" w:rsidR="00306AE2" w:rsidRDefault="00306AE2">
      <w:pPr>
        <w:rPr>
          <w:rFonts w:hint="eastAsia"/>
        </w:rPr>
      </w:pPr>
      <w:r>
        <w:separator/>
      </w:r>
    </w:p>
  </w:endnote>
  <w:endnote w:type="continuationSeparator" w:id="0">
    <w:p w14:paraId="10C38AA5" w14:textId="77777777" w:rsidR="00306AE2" w:rsidRDefault="00306A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A5722" w14:textId="77777777" w:rsidR="00306AE2" w:rsidRDefault="00306A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F7AB55A" w14:textId="77777777" w:rsidR="00306AE2" w:rsidRDefault="00306AE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144DC"/>
    <w:multiLevelType w:val="multilevel"/>
    <w:tmpl w:val="E902A572"/>
    <w:lvl w:ilvl="0">
      <w:numFmt w:val="bullet"/>
      <w:lvlText w:val=""/>
      <w:lvlJc w:val="left"/>
      <w:pPr>
        <w:ind w:left="502" w:hanging="360"/>
      </w:pPr>
      <w:rPr>
        <w:rFonts w:ascii="Symbol" w:hAnsi="Symbol"/>
        <w:i w:val="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i w:val="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i w:val="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sz w:val="20"/>
        <w:szCs w:val="20"/>
      </w:rPr>
    </w:lvl>
  </w:abstractNum>
  <w:num w:numId="1" w16cid:durableId="112577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7CDC"/>
    <w:rsid w:val="00306AE2"/>
    <w:rsid w:val="006E2887"/>
    <w:rsid w:val="007A7CDC"/>
    <w:rsid w:val="008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7967"/>
  <w15:docId w15:val="{F00CFDE5-D68D-4CC4-9463-2BEBFA82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SimSun" w:hAnsi="Times New Roman" w:cs="Mangal"/>
    </w:rPr>
  </w:style>
  <w:style w:type="paragraph" w:customStyle="1" w:styleId="Tekstpodstawowy31">
    <w:name w:val="Tekst podstawowy 31"/>
    <w:basedOn w:val="Standarduser"/>
    <w:pPr>
      <w:spacing w:line="360" w:lineRule="auto"/>
      <w:jc w:val="both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Nagwek">
    <w:name w:val="header"/>
    <w:basedOn w:val="Normalny"/>
    <w:next w:val="Normalny"/>
    <w:pPr>
      <w:keepNext/>
      <w:spacing w:before="240" w:after="120" w:line="100" w:lineRule="atLeast"/>
    </w:pPr>
    <w:rPr>
      <w:rFonts w:ascii="Arial" w:eastAsia="Microsoft YaHei" w:hAnsi="Arial" w:cs="Mangal"/>
      <w:color w:val="00000A"/>
      <w:kern w:val="0"/>
      <w:sz w:val="28"/>
      <w:szCs w:val="28"/>
      <w:lang w:eastAsia="ar-SA" w:bidi="ar-SA"/>
    </w:rPr>
  </w:style>
  <w:style w:type="character" w:customStyle="1" w:styleId="NagwekZnak">
    <w:name w:val="Nagłówek Znak"/>
    <w:basedOn w:val="Domylnaczcionkaakapitu"/>
    <w:rPr>
      <w:rFonts w:ascii="Arial" w:eastAsia="Microsoft YaHei" w:hAnsi="Arial" w:cs="Mangal"/>
      <w:color w:val="00000A"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Zamówień Publicznych</dc:creator>
  <cp:lastModifiedBy>zampub</cp:lastModifiedBy>
  <cp:revision>2</cp:revision>
  <cp:lastPrinted>2024-02-08T11:20:00Z</cp:lastPrinted>
  <dcterms:created xsi:type="dcterms:W3CDTF">2024-05-13T07:30:00Z</dcterms:created>
  <dcterms:modified xsi:type="dcterms:W3CDTF">2024-05-13T07:30:00Z</dcterms:modified>
</cp:coreProperties>
</file>