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452CC6DA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B6673C">
        <w:rPr>
          <w:rFonts w:ascii="Times New Roman" w:hAnsi="Times New Roman"/>
          <w:b/>
        </w:rPr>
        <w:t>101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B424B8">
        <w:rPr>
          <w:rFonts w:ascii="Times New Roman" w:hAnsi="Times New Roman"/>
          <w:b/>
        </w:rPr>
        <w:t>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B6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76CA8101" w:rsidR="005C68C5" w:rsidRPr="00B6673C" w:rsidRDefault="00B6673C" w:rsidP="00B6673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bookmarkStart w:id="0" w:name="_Hlk163546512"/>
            <w:r>
              <w:rPr>
                <w:b/>
                <w:bCs/>
                <w:color w:val="000000"/>
              </w:rPr>
              <w:t>„</w:t>
            </w:r>
            <w:bookmarkStart w:id="1" w:name="_Hlk163547666"/>
            <w:r w:rsidRPr="00B6673C">
              <w:rPr>
                <w:rFonts w:ascii="Times New Roman" w:hAnsi="Times New Roman"/>
                <w:b/>
              </w:rPr>
              <w:t xml:space="preserve">Sukcesywne dostawy paneli typu </w:t>
            </w:r>
            <w:proofErr w:type="spellStart"/>
            <w:r w:rsidRPr="00B6673C">
              <w:rPr>
                <w:rFonts w:ascii="Times New Roman" w:hAnsi="Times New Roman"/>
                <w:b/>
              </w:rPr>
              <w:t>multiplex</w:t>
            </w:r>
            <w:proofErr w:type="spellEnd"/>
            <w:r w:rsidRPr="00B6673C">
              <w:rPr>
                <w:rFonts w:ascii="Times New Roman" w:hAnsi="Times New Roman"/>
                <w:b/>
              </w:rPr>
              <w:t xml:space="preserve"> PCR do wykrywania patogenów z materiałów klinicznych wraz z dzierżawą aparatu dla potrzeb Zakładu Mikrobiologii Wojewódzkiego Szpitala Zespolonego w Kielcach</w:t>
            </w:r>
            <w:bookmarkEnd w:id="1"/>
            <w:r w:rsidRPr="00B6673C">
              <w:rPr>
                <w:rFonts w:ascii="Times New Roman" w:hAnsi="Times New Roman"/>
                <w:b/>
                <w:bCs/>
              </w:rPr>
              <w:t>”</w:t>
            </w:r>
            <w:bookmarkEnd w:id="0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C68C5" w:rsidRPr="00B424B8">
              <w:rPr>
                <w:rFonts w:ascii="Times New Roman" w:hAnsi="Times New Roman"/>
                <w:b/>
              </w:rPr>
              <w:t>znak: EZ/</w:t>
            </w:r>
            <w:r>
              <w:rPr>
                <w:rFonts w:ascii="Times New Roman" w:hAnsi="Times New Roman"/>
                <w:b/>
              </w:rPr>
              <w:t>101</w:t>
            </w:r>
            <w:r w:rsidR="005C68C5" w:rsidRPr="00B424B8">
              <w:rPr>
                <w:rFonts w:ascii="Times New Roman" w:hAnsi="Times New Roman"/>
                <w:b/>
              </w:rPr>
              <w:t>/202</w:t>
            </w:r>
            <w:r w:rsidR="00FB0987" w:rsidRPr="00B424B8">
              <w:rPr>
                <w:rFonts w:ascii="Times New Roman" w:hAnsi="Times New Roman"/>
                <w:b/>
              </w:rPr>
              <w:t>4</w:t>
            </w:r>
            <w:r w:rsidR="005C68C5" w:rsidRPr="00B424B8">
              <w:rPr>
                <w:rFonts w:ascii="Times New Roman" w:hAnsi="Times New Roman"/>
                <w:b/>
              </w:rPr>
              <w:t>/</w:t>
            </w:r>
            <w:r w:rsidR="00B424B8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4A5F45FA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4B8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424B8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7B42A" w14:textId="77777777" w:rsidR="006C38CF" w:rsidRDefault="006C38CF" w:rsidP="00193B78">
      <w:pPr>
        <w:spacing w:after="0" w:line="240" w:lineRule="auto"/>
      </w:pPr>
      <w:r>
        <w:separator/>
      </w:r>
    </w:p>
  </w:endnote>
  <w:endnote w:type="continuationSeparator" w:id="0">
    <w:p w14:paraId="48F2DF87" w14:textId="77777777" w:rsidR="006C38CF" w:rsidRDefault="006C38C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02DE5" w14:textId="77777777" w:rsidR="006C38CF" w:rsidRDefault="006C38CF" w:rsidP="00193B78">
      <w:pPr>
        <w:spacing w:after="0" w:line="240" w:lineRule="auto"/>
      </w:pPr>
      <w:r>
        <w:separator/>
      </w:r>
    </w:p>
  </w:footnote>
  <w:footnote w:type="continuationSeparator" w:id="0">
    <w:p w14:paraId="24B4F463" w14:textId="77777777" w:rsidR="006C38CF" w:rsidRDefault="006C38CF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5CC8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4B8"/>
    <w:rsid w:val="00B42AA8"/>
    <w:rsid w:val="00B45443"/>
    <w:rsid w:val="00B46994"/>
    <w:rsid w:val="00B47297"/>
    <w:rsid w:val="00B47CC9"/>
    <w:rsid w:val="00B51421"/>
    <w:rsid w:val="00B562DE"/>
    <w:rsid w:val="00B6673C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B49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EF648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12</cp:revision>
  <cp:lastPrinted>2022-03-16T08:24:00Z</cp:lastPrinted>
  <dcterms:created xsi:type="dcterms:W3CDTF">2023-03-07T08:54:00Z</dcterms:created>
  <dcterms:modified xsi:type="dcterms:W3CDTF">2024-05-15T11:35:00Z</dcterms:modified>
</cp:coreProperties>
</file>