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5154C8A5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A1F7B7B" w14:textId="03947D6F" w:rsidR="00CA543D" w:rsidRPr="00CA543D" w:rsidRDefault="00CA543D" w:rsidP="00CA543D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76986">
              <w:rPr>
                <w:rFonts w:ascii="Times New Roman" w:hAnsi="Times New Roman"/>
                <w:b/>
                <w:bCs/>
                <w:color w:val="000000"/>
              </w:rPr>
              <w:t xml:space="preserve">Zakup i dostawa echokardiografu z zestawem głowic na potrzeby Oddziału Anestezjologii i Intensywnej Terapii nr 2 Kliniki Kardiochirurgii Wojewódzkiego Szpitala Zespolonego w Kielcach w ramach realizacji zadania pn. </w:t>
            </w:r>
            <w:r w:rsidRPr="0077025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„Inwestycje w ochronie zdrowia”.</w:t>
            </w:r>
          </w:p>
          <w:p w14:paraId="371174B0" w14:textId="52DB4937" w:rsidR="005C68C5" w:rsidRPr="00213305" w:rsidRDefault="004511D7" w:rsidP="004511D7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i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5C68C5"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 w:rsidR="00CA543D">
              <w:rPr>
                <w:rFonts w:ascii="Times New Roman" w:hAnsi="Times New Roman"/>
                <w:b/>
              </w:rPr>
              <w:t>109</w:t>
            </w:r>
            <w:r w:rsidR="00B011AF">
              <w:rPr>
                <w:rFonts w:ascii="Times New Roman" w:hAnsi="Times New Roman"/>
                <w:b/>
              </w:rPr>
              <w:t>/2024</w:t>
            </w:r>
            <w:r w:rsidR="005E5704" w:rsidRPr="00E91056">
              <w:rPr>
                <w:rFonts w:ascii="Times New Roman" w:hAnsi="Times New Roman"/>
                <w:b/>
              </w:rPr>
              <w:t>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6343D3DD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4134B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4134B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057EDD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6C25A" w14:textId="77777777" w:rsidR="00C97366" w:rsidRDefault="00C97366" w:rsidP="00193B78">
      <w:pPr>
        <w:spacing w:after="0" w:line="240" w:lineRule="auto"/>
      </w:pPr>
      <w:r>
        <w:separator/>
      </w:r>
    </w:p>
  </w:endnote>
  <w:endnote w:type="continuationSeparator" w:id="0">
    <w:p w14:paraId="083DC714" w14:textId="77777777" w:rsidR="00C97366" w:rsidRDefault="00C9736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3FBFE" w14:textId="77777777" w:rsidR="00C97366" w:rsidRDefault="00C97366" w:rsidP="00193B78">
      <w:pPr>
        <w:spacing w:after="0" w:line="240" w:lineRule="auto"/>
      </w:pPr>
      <w:r>
        <w:separator/>
      </w:r>
    </w:p>
  </w:footnote>
  <w:footnote w:type="continuationSeparator" w:id="0">
    <w:p w14:paraId="3F8652DD" w14:textId="77777777" w:rsidR="00C97366" w:rsidRDefault="00C9736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55CDD" w14:textId="6D69002E" w:rsidR="00CA543D" w:rsidRDefault="00CA543D">
    <w:pPr>
      <w:pStyle w:val="Nagwek"/>
    </w:pPr>
    <w:r w:rsidRPr="005C68C5">
      <w:rPr>
        <w:rFonts w:ascii="Times New Roman" w:hAnsi="Times New Roman"/>
      </w:rPr>
      <w:t xml:space="preserve">Znak sprawy </w:t>
    </w:r>
    <w:r w:rsidRPr="00E91056">
      <w:rPr>
        <w:rFonts w:ascii="Times New Roman" w:hAnsi="Times New Roman"/>
        <w:b/>
      </w:rPr>
      <w:t>EZ/</w:t>
    </w:r>
    <w:r>
      <w:rPr>
        <w:rFonts w:ascii="Times New Roman" w:hAnsi="Times New Roman"/>
        <w:b/>
      </w:rPr>
      <w:t>109</w:t>
    </w:r>
    <w:r>
      <w:rPr>
        <w:rFonts w:ascii="Times New Roman" w:hAnsi="Times New Roman"/>
        <w:b/>
      </w:rPr>
      <w:t>/2024</w:t>
    </w:r>
    <w:r w:rsidRPr="00E91056">
      <w:rPr>
        <w:rFonts w:ascii="Times New Roman" w:hAnsi="Times New Roman"/>
        <w:b/>
      </w:rPr>
      <w:t>/</w:t>
    </w:r>
    <w:r>
      <w:rPr>
        <w:rFonts w:ascii="Times New Roman" w:hAnsi="Times New Roman"/>
        <w:b/>
      </w:rPr>
      <w:t>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251C1"/>
    <w:rsid w:val="00033E9A"/>
    <w:rsid w:val="00054BAD"/>
    <w:rsid w:val="00057ED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20D5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03FD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2833"/>
    <w:rsid w:val="00316353"/>
    <w:rsid w:val="003213D4"/>
    <w:rsid w:val="003227CA"/>
    <w:rsid w:val="003377AB"/>
    <w:rsid w:val="003646B3"/>
    <w:rsid w:val="00375FA2"/>
    <w:rsid w:val="00384B41"/>
    <w:rsid w:val="003A3635"/>
    <w:rsid w:val="003A3B84"/>
    <w:rsid w:val="003A3E37"/>
    <w:rsid w:val="003A60EF"/>
    <w:rsid w:val="003A7D55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4B4"/>
    <w:rsid w:val="004147ED"/>
    <w:rsid w:val="00422057"/>
    <w:rsid w:val="00424130"/>
    <w:rsid w:val="0042505B"/>
    <w:rsid w:val="0043049E"/>
    <w:rsid w:val="004419F8"/>
    <w:rsid w:val="00443B76"/>
    <w:rsid w:val="00447156"/>
    <w:rsid w:val="004511D7"/>
    <w:rsid w:val="00454D0C"/>
    <w:rsid w:val="004603CF"/>
    <w:rsid w:val="0046779E"/>
    <w:rsid w:val="00474332"/>
    <w:rsid w:val="00487016"/>
    <w:rsid w:val="00490FBE"/>
    <w:rsid w:val="004913FF"/>
    <w:rsid w:val="004C29AC"/>
    <w:rsid w:val="004D1A8A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A4135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010A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6599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E03B6"/>
    <w:rsid w:val="00AF43A5"/>
    <w:rsid w:val="00AF5889"/>
    <w:rsid w:val="00AF74DD"/>
    <w:rsid w:val="00B011AF"/>
    <w:rsid w:val="00B02801"/>
    <w:rsid w:val="00B04BCA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6389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97366"/>
    <w:rsid w:val="00CA543D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1C34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3F7F"/>
    <w:rsid w:val="00EF4AAF"/>
    <w:rsid w:val="00F25C0A"/>
    <w:rsid w:val="00F339C6"/>
    <w:rsid w:val="00F453B2"/>
    <w:rsid w:val="00F603FB"/>
    <w:rsid w:val="00F66B34"/>
    <w:rsid w:val="00F737C0"/>
    <w:rsid w:val="00F7594E"/>
    <w:rsid w:val="00F83A6B"/>
    <w:rsid w:val="00F90A9E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21</cp:revision>
  <cp:lastPrinted>2024-03-22T11:01:00Z</cp:lastPrinted>
  <dcterms:created xsi:type="dcterms:W3CDTF">2023-03-07T08:54:00Z</dcterms:created>
  <dcterms:modified xsi:type="dcterms:W3CDTF">2024-05-27T11:46:00Z</dcterms:modified>
</cp:coreProperties>
</file>