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734BC" w14:textId="7093B6A6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Pr="005C68C5">
        <w:rPr>
          <w:rFonts w:ascii="Times New Roman" w:hAnsi="Times New Roman"/>
          <w:b/>
        </w:rPr>
        <w:t>EZ/</w:t>
      </w:r>
      <w:r w:rsidR="00A328C0">
        <w:rPr>
          <w:rFonts w:ascii="Times New Roman" w:hAnsi="Times New Roman"/>
          <w:b/>
        </w:rPr>
        <w:t>11</w:t>
      </w:r>
      <w:r w:rsidR="00A6519E">
        <w:rPr>
          <w:rFonts w:ascii="Times New Roman" w:hAnsi="Times New Roman"/>
          <w:b/>
        </w:rPr>
        <w:t>6</w:t>
      </w:r>
      <w:r w:rsidR="00B04D22">
        <w:rPr>
          <w:rFonts w:ascii="Times New Roman" w:hAnsi="Times New Roman"/>
          <w:b/>
        </w:rPr>
        <w:t>/2024</w:t>
      </w:r>
      <w:r w:rsidR="00BD6244">
        <w:rPr>
          <w:rFonts w:ascii="Times New Roman" w:hAnsi="Times New Roman"/>
          <w:b/>
        </w:rPr>
        <w:t>/</w:t>
      </w:r>
      <w:r w:rsidR="00317FF9">
        <w:rPr>
          <w:rFonts w:ascii="Times New Roman" w:hAnsi="Times New Roman"/>
          <w:b/>
        </w:rPr>
        <w:t>M</w:t>
      </w:r>
      <w:r w:rsidR="009E4B43">
        <w:rPr>
          <w:rFonts w:ascii="Times New Roman" w:hAnsi="Times New Roman"/>
          <w:b/>
        </w:rPr>
        <w:t>W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Załącznik nr </w:t>
      </w:r>
      <w:r w:rsidR="00750069">
        <w:rPr>
          <w:rFonts w:ascii="Times New Roman" w:hAnsi="Times New Roman"/>
        </w:rPr>
        <w:t>6</w:t>
      </w:r>
      <w:r w:rsidRPr="005C68C5">
        <w:rPr>
          <w:rFonts w:ascii="Times New Roman" w:hAnsi="Times New Roman"/>
        </w:rPr>
        <w:t xml:space="preserve"> do SWZ</w:t>
      </w:r>
    </w:p>
    <w:p w14:paraId="4D9F10E0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6A572F86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Zamawiający:</w:t>
      </w:r>
    </w:p>
    <w:p w14:paraId="2DC712D4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W KIELCACH</w:t>
      </w:r>
    </w:p>
    <w:p w14:paraId="6FF87C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25-736 KIELCE</w:t>
      </w:r>
    </w:p>
    <w:p w14:paraId="77AB6597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5C68C5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5C68C5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5C68C5" w:rsidRDefault="005C68C5" w:rsidP="005C68C5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5C68C5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5C68C5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5C68C5">
        <w:rPr>
          <w:rFonts w:ascii="Times New Roman" w:hAnsi="Times New Roman"/>
          <w:i/>
          <w:sz w:val="18"/>
          <w:szCs w:val="18"/>
        </w:rPr>
        <w:t>)</w:t>
      </w:r>
    </w:p>
    <w:p w14:paraId="6C8E8986" w14:textId="333EDB28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5C68C5" w:rsidRDefault="005C68C5" w:rsidP="005C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68C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  <w:r w:rsidR="00547884" w:rsidRPr="005C68C5">
        <w:rPr>
          <w:rFonts w:ascii="Times New Roman" w:hAnsi="Times New Roman"/>
          <w:b/>
          <w:sz w:val="28"/>
          <w:szCs w:val="28"/>
          <w:u w:val="single"/>
        </w:rPr>
        <w:t>/podmiotu udostępniającego zasoby</w:t>
      </w:r>
      <w:r w:rsidR="00BB49E4" w:rsidRPr="00BB49E4">
        <w:rPr>
          <w:rFonts w:ascii="Times New Roman" w:hAnsi="Times New Roman"/>
          <w:b/>
          <w:sz w:val="28"/>
          <w:szCs w:val="28"/>
        </w:rPr>
        <w:t xml:space="preserve"> </w:t>
      </w:r>
      <w:r w:rsidR="00547884" w:rsidRPr="00095BC2">
        <w:rPr>
          <w:rFonts w:ascii="Times New Roman" w:hAnsi="Times New Roman"/>
          <w:b/>
          <w:sz w:val="28"/>
          <w:szCs w:val="28"/>
        </w:rPr>
        <w:t>*</w:t>
      </w:r>
    </w:p>
    <w:p w14:paraId="0A7114CE" w14:textId="77777777" w:rsidR="00DA0AB9" w:rsidRPr="005C68C5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O</w:t>
      </w:r>
      <w:r w:rsidR="000D28AE" w:rsidRPr="005C68C5">
        <w:rPr>
          <w:b/>
          <w:bCs/>
          <w:sz w:val="22"/>
          <w:szCs w:val="22"/>
        </w:rPr>
        <w:t xml:space="preserve"> AKTUALNOŚCI INFORMACJI ZAWARTYCH W </w:t>
      </w:r>
      <w:r w:rsidR="00972B5E" w:rsidRPr="005C68C5">
        <w:rPr>
          <w:b/>
          <w:bCs/>
          <w:sz w:val="22"/>
          <w:szCs w:val="22"/>
        </w:rPr>
        <w:t xml:space="preserve">OŚWIDCZENIU, </w:t>
      </w:r>
    </w:p>
    <w:p w14:paraId="4E029763" w14:textId="572F65ED" w:rsidR="005C68C5" w:rsidRDefault="00B244EF" w:rsidP="00B244EF">
      <w:pPr>
        <w:pStyle w:val="Default"/>
        <w:tabs>
          <w:tab w:val="center" w:pos="4535"/>
          <w:tab w:val="right" w:pos="907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972B5E" w:rsidRPr="005C68C5">
        <w:rPr>
          <w:b/>
          <w:bCs/>
          <w:sz w:val="22"/>
          <w:szCs w:val="22"/>
        </w:rPr>
        <w:t xml:space="preserve">O KTÓRYM MOWA W ART. 125 UST. 1 PZP W ZAKRESIE </w:t>
      </w:r>
      <w:r>
        <w:rPr>
          <w:b/>
          <w:bCs/>
          <w:sz w:val="22"/>
          <w:szCs w:val="22"/>
        </w:rPr>
        <w:tab/>
      </w:r>
    </w:p>
    <w:p w14:paraId="2F37CEAC" w14:textId="209D4F94" w:rsidR="00B70744" w:rsidRP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5C68C5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5C68C5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5C68C5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5C68C5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5C68C5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5C68C5" w14:paraId="33B64640" w14:textId="77777777" w:rsidTr="00317FF9">
        <w:trPr>
          <w:trHeight w:val="1272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55D0DDFE" w14:textId="77777777" w:rsidR="00A6519E" w:rsidRDefault="00A6519E" w:rsidP="00213305">
            <w:pPr>
              <w:widowControl w:val="0"/>
              <w:autoSpaceDE w:val="0"/>
              <w:spacing w:line="240" w:lineRule="auto"/>
              <w:jc w:val="center"/>
              <w:rPr>
                <w:b/>
                <w:i/>
              </w:rPr>
            </w:pPr>
            <w:r w:rsidRPr="00D966BD">
              <w:rPr>
                <w:rFonts w:ascii="Times New Roman" w:hAnsi="Times New Roman"/>
                <w:b/>
                <w:bCs/>
                <w:i/>
              </w:rPr>
              <w:t>,,</w:t>
            </w:r>
            <w:r w:rsidRPr="00D966BD">
              <w:rPr>
                <w:rFonts w:ascii="Times New Roman" w:hAnsi="Times New Roman"/>
                <w:b/>
                <w:i/>
              </w:rPr>
              <w:t>Sukcesywne dostawy prowadników FFR do pomiaru cząstkowej rezerwy przepływu wieńcowego na potrzeby Zespołu Pracowni Radiologii Zabiegowej, Hemodynamiki i Elektrokardiologii Świętokrzyskiego Centrum Kardiologii Wojewódzkiego Szpitala Zespolonego w Kielcach”</w:t>
            </w:r>
            <w:r>
              <w:rPr>
                <w:b/>
                <w:i/>
              </w:rPr>
              <w:t xml:space="preserve"> </w:t>
            </w:r>
          </w:p>
          <w:p w14:paraId="371174B0" w14:textId="0469BA94" w:rsidR="005C68C5" w:rsidRPr="00213305" w:rsidRDefault="005C68C5" w:rsidP="00213305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i/>
                <w:lang w:eastAsia="pl-PL"/>
              </w:rPr>
            </w:pPr>
            <w:r w:rsidRPr="008E58D4">
              <w:rPr>
                <w:rFonts w:ascii="Times New Roman" w:hAnsi="Times New Roman"/>
                <w:b/>
              </w:rPr>
              <w:t>EZ/</w:t>
            </w:r>
            <w:r w:rsidR="00A328C0">
              <w:rPr>
                <w:rFonts w:ascii="Times New Roman" w:hAnsi="Times New Roman"/>
                <w:b/>
              </w:rPr>
              <w:t>11</w:t>
            </w:r>
            <w:r w:rsidR="00A6519E">
              <w:rPr>
                <w:rFonts w:ascii="Times New Roman" w:hAnsi="Times New Roman"/>
                <w:b/>
              </w:rPr>
              <w:t>6</w:t>
            </w:r>
            <w:r w:rsidRPr="008E58D4">
              <w:rPr>
                <w:rFonts w:ascii="Times New Roman" w:hAnsi="Times New Roman"/>
                <w:b/>
              </w:rPr>
              <w:t>/202</w:t>
            </w:r>
            <w:r w:rsidR="00B04D22">
              <w:rPr>
                <w:rFonts w:ascii="Times New Roman" w:hAnsi="Times New Roman"/>
                <w:b/>
              </w:rPr>
              <w:t>4</w:t>
            </w:r>
            <w:r w:rsidRPr="008E58D4">
              <w:rPr>
                <w:rFonts w:ascii="Times New Roman" w:hAnsi="Times New Roman"/>
                <w:b/>
              </w:rPr>
              <w:t>/</w:t>
            </w:r>
            <w:r w:rsidR="00317FF9" w:rsidRPr="008E58D4">
              <w:rPr>
                <w:rFonts w:ascii="Times New Roman" w:hAnsi="Times New Roman"/>
                <w:b/>
              </w:rPr>
              <w:t>M</w:t>
            </w:r>
            <w:r w:rsidR="009E4B43">
              <w:rPr>
                <w:rFonts w:ascii="Times New Roman" w:hAnsi="Times New Roman"/>
                <w:b/>
              </w:rPr>
              <w:t>W</w:t>
            </w:r>
          </w:p>
        </w:tc>
      </w:tr>
      <w:tr w:rsidR="00246C02" w:rsidRPr="005C68C5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 xml:space="preserve">prowadzonego przez </w:t>
            </w:r>
            <w:r w:rsidR="00972B5E" w:rsidRPr="005C68C5">
              <w:rPr>
                <w:rFonts w:ascii="Times New Roman" w:hAnsi="Times New Roman"/>
              </w:rPr>
              <w:t>Wojewódzki Szpital Zespolony w Kielcach, ul. Grunwaldzka 45</w:t>
            </w:r>
            <w:r w:rsidRPr="005C68C5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68C5">
              <w:rPr>
                <w:rFonts w:ascii="Times New Roman" w:hAnsi="Times New Roman"/>
              </w:rPr>
              <w:t>oświadczam</w:t>
            </w:r>
            <w:r w:rsidR="005C68C5">
              <w:rPr>
                <w:rFonts w:ascii="Times New Roman" w:hAnsi="Times New Roman"/>
              </w:rPr>
              <w:t>,</w:t>
            </w:r>
            <w:r w:rsidRPr="005C68C5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5C68C5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5C68C5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01DEC297" w:rsidR="000D28AE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5C68C5">
        <w:rPr>
          <w:bCs/>
          <w:sz w:val="22"/>
          <w:szCs w:val="22"/>
        </w:rPr>
        <w:t xml:space="preserve">Niniejszym oświadczam, że informacje zawarte w </w:t>
      </w:r>
      <w:r w:rsidR="00972B5E" w:rsidRPr="005C68C5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5C68C5">
        <w:rPr>
          <w:bCs/>
          <w:sz w:val="22"/>
          <w:szCs w:val="22"/>
        </w:rPr>
        <w:t>02</w:t>
      </w:r>
      <w:r w:rsidR="00B76034">
        <w:rPr>
          <w:bCs/>
          <w:sz w:val="22"/>
          <w:szCs w:val="22"/>
        </w:rPr>
        <w:t>3</w:t>
      </w:r>
      <w:r w:rsidR="00BA5FE9" w:rsidRPr="005C68C5">
        <w:rPr>
          <w:bCs/>
          <w:sz w:val="22"/>
          <w:szCs w:val="22"/>
        </w:rPr>
        <w:t xml:space="preserve"> poz. 1</w:t>
      </w:r>
      <w:r w:rsidR="00B76034">
        <w:rPr>
          <w:bCs/>
          <w:sz w:val="22"/>
          <w:szCs w:val="22"/>
        </w:rPr>
        <w:t>605</w:t>
      </w:r>
      <w:r w:rsidR="00972B5E" w:rsidRPr="005C68C5">
        <w:rPr>
          <w:bCs/>
          <w:sz w:val="22"/>
          <w:szCs w:val="22"/>
        </w:rPr>
        <w:t xml:space="preserve">) </w:t>
      </w:r>
      <w:proofErr w:type="spellStart"/>
      <w:r w:rsidR="00CE5FCA">
        <w:rPr>
          <w:bCs/>
          <w:sz w:val="22"/>
          <w:szCs w:val="22"/>
        </w:rPr>
        <w:t>u.p.z.p</w:t>
      </w:r>
      <w:proofErr w:type="spellEnd"/>
      <w:r w:rsidR="00CE5FCA">
        <w:rPr>
          <w:bCs/>
          <w:sz w:val="22"/>
          <w:szCs w:val="22"/>
        </w:rPr>
        <w:t>.,</w:t>
      </w:r>
      <w:r w:rsidR="00B02801" w:rsidRPr="005C68C5">
        <w:rPr>
          <w:bCs/>
          <w:sz w:val="22"/>
          <w:szCs w:val="22"/>
        </w:rPr>
        <w:t xml:space="preserve"> </w:t>
      </w:r>
      <w:r w:rsidR="00972B5E" w:rsidRPr="005C68C5">
        <w:rPr>
          <w:bCs/>
          <w:sz w:val="22"/>
          <w:szCs w:val="22"/>
        </w:rPr>
        <w:t xml:space="preserve">są aktualne w zakresie </w:t>
      </w:r>
      <w:r w:rsidRPr="005C68C5">
        <w:rPr>
          <w:bCs/>
          <w:sz w:val="22"/>
          <w:szCs w:val="22"/>
        </w:rPr>
        <w:t xml:space="preserve"> podstaw wykluczenia z postępowania </w:t>
      </w:r>
      <w:r w:rsidR="00972B5E" w:rsidRPr="005C68C5">
        <w:rPr>
          <w:bCs/>
          <w:sz w:val="22"/>
          <w:szCs w:val="22"/>
        </w:rPr>
        <w:t>określon</w:t>
      </w:r>
      <w:r w:rsidR="005C68C5">
        <w:rPr>
          <w:bCs/>
          <w:sz w:val="22"/>
          <w:szCs w:val="22"/>
        </w:rPr>
        <w:t>e</w:t>
      </w:r>
      <w:r w:rsidRPr="005C68C5">
        <w:rPr>
          <w:bCs/>
          <w:sz w:val="22"/>
          <w:szCs w:val="22"/>
        </w:rPr>
        <w:t xml:space="preserve"> w:</w:t>
      </w:r>
    </w:p>
    <w:p w14:paraId="36B993F7" w14:textId="069F8990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 xml:space="preserve">art. 108 ust 1 pkt 1, 2 ,3, 4, 6 </w:t>
      </w:r>
      <w:proofErr w:type="spellStart"/>
      <w:r w:rsidRPr="00CE5FCA">
        <w:rPr>
          <w:rFonts w:ascii="Times New Roman" w:hAnsi="Times New Roman"/>
        </w:rPr>
        <w:t>u.p.z.p</w:t>
      </w:r>
      <w:proofErr w:type="spellEnd"/>
      <w:r w:rsidRPr="00CE5FCA">
        <w:rPr>
          <w:rFonts w:ascii="Times New Roman" w:hAnsi="Times New Roman"/>
        </w:rPr>
        <w:t>.,</w:t>
      </w:r>
    </w:p>
    <w:p w14:paraId="086E2AF3" w14:textId="18A3A203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 xml:space="preserve">art. 109 ust 1 pkt 5 oraz pkt 7 – 8 </w:t>
      </w:r>
      <w:proofErr w:type="spellStart"/>
      <w:r w:rsidRPr="00CE5FCA">
        <w:rPr>
          <w:rFonts w:ascii="Times New Roman" w:hAnsi="Times New Roman"/>
        </w:rPr>
        <w:t>u.p.z.p</w:t>
      </w:r>
      <w:proofErr w:type="spellEnd"/>
      <w:r w:rsidRPr="00CE5FCA">
        <w:rPr>
          <w:rFonts w:ascii="Times New Roman" w:hAnsi="Times New Roman"/>
        </w:rPr>
        <w:t>.</w:t>
      </w:r>
    </w:p>
    <w:p w14:paraId="057252F2" w14:textId="2C1E947A" w:rsidR="00CE5FCA" w:rsidRP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  <w:color w:val="000000"/>
        </w:rPr>
        <w:t>art.</w:t>
      </w:r>
      <w:r w:rsidR="000156E3">
        <w:rPr>
          <w:rFonts w:ascii="Times New Roman" w:hAnsi="Times New Roman"/>
          <w:color w:val="000000"/>
        </w:rPr>
        <w:t xml:space="preserve"> </w:t>
      </w:r>
      <w:r w:rsidRPr="00CE5FCA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CE5FCA">
        <w:rPr>
          <w:rFonts w:ascii="Times New Roman" w:hAnsi="Times New Roman"/>
          <w:color w:val="000000"/>
        </w:rPr>
        <w:t>z dnia 13 kwietnia 2022 r.</w:t>
      </w:r>
      <w:r w:rsidRPr="00CE5FCA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0C92A4CB" w14:textId="77777777" w:rsidR="00CE5FCA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CE5FCA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CE5FCA">
        <w:t xml:space="preserve">Oświadczam, że wszystkie informacje podane w powyższym oświadczeniu są aktualne </w:t>
      </w:r>
      <w:r w:rsidR="00095BC2">
        <w:br/>
      </w:r>
      <w:r w:rsidRPr="00CE5FCA"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5C68C5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5C68C5" w:rsidRDefault="000D28AE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A8E1B1C" w14:textId="78B2E353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095BC2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095BC2">
        <w:rPr>
          <w:color w:val="auto"/>
          <w:sz w:val="22"/>
          <w:szCs w:val="22"/>
        </w:rPr>
        <w:t>*niepotrzebne skreślić</w:t>
      </w:r>
      <w:r w:rsidRPr="00095BC2">
        <w:rPr>
          <w:color w:val="auto"/>
          <w:sz w:val="22"/>
          <w:szCs w:val="22"/>
        </w:rPr>
        <w:tab/>
      </w:r>
    </w:p>
    <w:sectPr w:rsidR="000D28AE" w:rsidRPr="00095BC2" w:rsidSect="005C68C5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F0AAD7" w14:textId="77777777" w:rsidR="00D3368B" w:rsidRDefault="00D3368B" w:rsidP="00193B78">
      <w:pPr>
        <w:spacing w:after="0" w:line="240" w:lineRule="auto"/>
      </w:pPr>
      <w:r>
        <w:separator/>
      </w:r>
    </w:p>
  </w:endnote>
  <w:endnote w:type="continuationSeparator" w:id="0">
    <w:p w14:paraId="7734F79D" w14:textId="77777777" w:rsidR="00D3368B" w:rsidRDefault="00D3368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74DF16" w14:textId="77777777" w:rsidR="00D3368B" w:rsidRDefault="00D3368B" w:rsidP="00193B78">
      <w:pPr>
        <w:spacing w:after="0" w:line="240" w:lineRule="auto"/>
      </w:pPr>
      <w:r>
        <w:separator/>
      </w:r>
    </w:p>
  </w:footnote>
  <w:footnote w:type="continuationSeparator" w:id="0">
    <w:p w14:paraId="610006CE" w14:textId="77777777" w:rsidR="00D3368B" w:rsidRDefault="00D3368B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73014919">
    <w:abstractNumId w:val="2"/>
  </w:num>
  <w:num w:numId="2" w16cid:durableId="791821964">
    <w:abstractNumId w:val="1"/>
  </w:num>
  <w:num w:numId="3" w16cid:durableId="1427000731">
    <w:abstractNumId w:val="0"/>
  </w:num>
  <w:num w:numId="4" w16cid:durableId="127554933">
    <w:abstractNumId w:val="5"/>
  </w:num>
  <w:num w:numId="5" w16cid:durableId="66921961">
    <w:abstractNumId w:val="4"/>
  </w:num>
  <w:num w:numId="6" w16cid:durableId="2519391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56E3"/>
    <w:rsid w:val="00017E6A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5BC2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4DAF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13305"/>
    <w:rsid w:val="00221DCB"/>
    <w:rsid w:val="00223A97"/>
    <w:rsid w:val="0022754E"/>
    <w:rsid w:val="00234C95"/>
    <w:rsid w:val="002419AA"/>
    <w:rsid w:val="002437A7"/>
    <w:rsid w:val="00246C02"/>
    <w:rsid w:val="002472EE"/>
    <w:rsid w:val="00284709"/>
    <w:rsid w:val="0028555B"/>
    <w:rsid w:val="00291128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D7F70"/>
    <w:rsid w:val="002E3088"/>
    <w:rsid w:val="002E6D65"/>
    <w:rsid w:val="002F09CA"/>
    <w:rsid w:val="00304309"/>
    <w:rsid w:val="00317FF9"/>
    <w:rsid w:val="003212B4"/>
    <w:rsid w:val="003213D4"/>
    <w:rsid w:val="003227CA"/>
    <w:rsid w:val="003377AB"/>
    <w:rsid w:val="00341CB0"/>
    <w:rsid w:val="00346437"/>
    <w:rsid w:val="003646B3"/>
    <w:rsid w:val="00375FA2"/>
    <w:rsid w:val="00384B41"/>
    <w:rsid w:val="003A3635"/>
    <w:rsid w:val="003A3E37"/>
    <w:rsid w:val="003A60EF"/>
    <w:rsid w:val="003B4317"/>
    <w:rsid w:val="003C2C86"/>
    <w:rsid w:val="003C40CE"/>
    <w:rsid w:val="003C6417"/>
    <w:rsid w:val="003C6B52"/>
    <w:rsid w:val="003D3999"/>
    <w:rsid w:val="003E53C1"/>
    <w:rsid w:val="003F4B50"/>
    <w:rsid w:val="003F67F4"/>
    <w:rsid w:val="00413CD5"/>
    <w:rsid w:val="004147ED"/>
    <w:rsid w:val="0042505B"/>
    <w:rsid w:val="0043049E"/>
    <w:rsid w:val="004357F0"/>
    <w:rsid w:val="004419F8"/>
    <w:rsid w:val="00443B76"/>
    <w:rsid w:val="004470F9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A223D"/>
    <w:rsid w:val="005C68C5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1B9F"/>
    <w:rsid w:val="0067283E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D436B"/>
    <w:rsid w:val="006F17A4"/>
    <w:rsid w:val="006F7500"/>
    <w:rsid w:val="00706DC4"/>
    <w:rsid w:val="00713DC3"/>
    <w:rsid w:val="00715CDD"/>
    <w:rsid w:val="007228D9"/>
    <w:rsid w:val="0072530F"/>
    <w:rsid w:val="0072594B"/>
    <w:rsid w:val="0072700F"/>
    <w:rsid w:val="007300C3"/>
    <w:rsid w:val="007452C3"/>
    <w:rsid w:val="00750069"/>
    <w:rsid w:val="00753765"/>
    <w:rsid w:val="00755116"/>
    <w:rsid w:val="0076135E"/>
    <w:rsid w:val="007619A9"/>
    <w:rsid w:val="00762000"/>
    <w:rsid w:val="0076315E"/>
    <w:rsid w:val="00766F15"/>
    <w:rsid w:val="00771805"/>
    <w:rsid w:val="00776343"/>
    <w:rsid w:val="00782B3A"/>
    <w:rsid w:val="00783D70"/>
    <w:rsid w:val="007935BF"/>
    <w:rsid w:val="007A5B4C"/>
    <w:rsid w:val="007B00DC"/>
    <w:rsid w:val="007B76DB"/>
    <w:rsid w:val="007D06CE"/>
    <w:rsid w:val="007D5F49"/>
    <w:rsid w:val="007D6B21"/>
    <w:rsid w:val="007E2CD3"/>
    <w:rsid w:val="007E4877"/>
    <w:rsid w:val="007E602A"/>
    <w:rsid w:val="007F314E"/>
    <w:rsid w:val="00800B91"/>
    <w:rsid w:val="008245E0"/>
    <w:rsid w:val="00830B86"/>
    <w:rsid w:val="0083176B"/>
    <w:rsid w:val="008428C7"/>
    <w:rsid w:val="0085150A"/>
    <w:rsid w:val="0085603E"/>
    <w:rsid w:val="00856FA7"/>
    <w:rsid w:val="00860328"/>
    <w:rsid w:val="00862FBF"/>
    <w:rsid w:val="0086306B"/>
    <w:rsid w:val="00871141"/>
    <w:rsid w:val="0088305A"/>
    <w:rsid w:val="008859CF"/>
    <w:rsid w:val="008A3532"/>
    <w:rsid w:val="008B33FA"/>
    <w:rsid w:val="008B4DBA"/>
    <w:rsid w:val="008B55A4"/>
    <w:rsid w:val="008B6CC8"/>
    <w:rsid w:val="008C2BAA"/>
    <w:rsid w:val="008C76F2"/>
    <w:rsid w:val="008D67B1"/>
    <w:rsid w:val="008E58D4"/>
    <w:rsid w:val="008E6F44"/>
    <w:rsid w:val="008F0E1A"/>
    <w:rsid w:val="008F3559"/>
    <w:rsid w:val="009011AE"/>
    <w:rsid w:val="0090166F"/>
    <w:rsid w:val="00913D86"/>
    <w:rsid w:val="00920A84"/>
    <w:rsid w:val="00923D51"/>
    <w:rsid w:val="009318A0"/>
    <w:rsid w:val="00943DCE"/>
    <w:rsid w:val="009562FC"/>
    <w:rsid w:val="00957764"/>
    <w:rsid w:val="009613FA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C6E63"/>
    <w:rsid w:val="009C7C59"/>
    <w:rsid w:val="009E2EF2"/>
    <w:rsid w:val="009E4B43"/>
    <w:rsid w:val="009E7CE6"/>
    <w:rsid w:val="00A029CD"/>
    <w:rsid w:val="00A02E8A"/>
    <w:rsid w:val="00A033C8"/>
    <w:rsid w:val="00A03BF7"/>
    <w:rsid w:val="00A141F5"/>
    <w:rsid w:val="00A26FAE"/>
    <w:rsid w:val="00A328C0"/>
    <w:rsid w:val="00A356C9"/>
    <w:rsid w:val="00A41CA7"/>
    <w:rsid w:val="00A479B1"/>
    <w:rsid w:val="00A60E25"/>
    <w:rsid w:val="00A63374"/>
    <w:rsid w:val="00A6519E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04D22"/>
    <w:rsid w:val="00B10678"/>
    <w:rsid w:val="00B12175"/>
    <w:rsid w:val="00B17C8A"/>
    <w:rsid w:val="00B244EF"/>
    <w:rsid w:val="00B30FE4"/>
    <w:rsid w:val="00B351EC"/>
    <w:rsid w:val="00B3667C"/>
    <w:rsid w:val="00B42AA8"/>
    <w:rsid w:val="00B45443"/>
    <w:rsid w:val="00B46994"/>
    <w:rsid w:val="00B47297"/>
    <w:rsid w:val="00B47CC9"/>
    <w:rsid w:val="00B51421"/>
    <w:rsid w:val="00B562DE"/>
    <w:rsid w:val="00B56A91"/>
    <w:rsid w:val="00B6576F"/>
    <w:rsid w:val="00B70744"/>
    <w:rsid w:val="00B74CC8"/>
    <w:rsid w:val="00B76034"/>
    <w:rsid w:val="00B87256"/>
    <w:rsid w:val="00B87F8D"/>
    <w:rsid w:val="00B950AB"/>
    <w:rsid w:val="00BA29E9"/>
    <w:rsid w:val="00BA5FE9"/>
    <w:rsid w:val="00BB08A6"/>
    <w:rsid w:val="00BB49E4"/>
    <w:rsid w:val="00BD0875"/>
    <w:rsid w:val="00BD11E4"/>
    <w:rsid w:val="00BD6244"/>
    <w:rsid w:val="00BE4E1F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067"/>
    <w:rsid w:val="00C653F1"/>
    <w:rsid w:val="00C669A7"/>
    <w:rsid w:val="00C71A84"/>
    <w:rsid w:val="00C90390"/>
    <w:rsid w:val="00C93687"/>
    <w:rsid w:val="00C9502C"/>
    <w:rsid w:val="00C955D3"/>
    <w:rsid w:val="00CC1413"/>
    <w:rsid w:val="00CC4847"/>
    <w:rsid w:val="00CC651F"/>
    <w:rsid w:val="00CE1FB5"/>
    <w:rsid w:val="00CE5FCA"/>
    <w:rsid w:val="00CF56F1"/>
    <w:rsid w:val="00CF6E1D"/>
    <w:rsid w:val="00D04D4F"/>
    <w:rsid w:val="00D16549"/>
    <w:rsid w:val="00D3368B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2AD8"/>
    <w:rsid w:val="00E84AC5"/>
    <w:rsid w:val="00E878F9"/>
    <w:rsid w:val="00E87EB6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C2690-801E-4C4C-815E-12C28B680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2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ZamPub</cp:lastModifiedBy>
  <cp:revision>4</cp:revision>
  <cp:lastPrinted>2024-06-05T07:19:00Z</cp:lastPrinted>
  <dcterms:created xsi:type="dcterms:W3CDTF">2024-06-04T07:13:00Z</dcterms:created>
  <dcterms:modified xsi:type="dcterms:W3CDTF">2024-06-05T07:20:00Z</dcterms:modified>
</cp:coreProperties>
</file>