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3ABD" w14:textId="2FD2BDB7" w:rsidR="007240A5" w:rsidRDefault="000F0D34" w:rsidP="000F0D34">
      <w:pPr>
        <w:tabs>
          <w:tab w:val="right" w:pos="9072"/>
        </w:tabs>
        <w:rPr>
          <w:rFonts w:asciiTheme="majorHAnsi" w:hAnsiTheme="majorHAnsi" w:cstheme="majorHAnsi"/>
          <w:sz w:val="22"/>
          <w:szCs w:val="22"/>
        </w:rPr>
      </w:pPr>
      <w:r w:rsidRPr="007240A5">
        <w:rPr>
          <w:rFonts w:asciiTheme="majorHAnsi" w:hAnsiTheme="majorHAnsi" w:cstheme="majorHAnsi"/>
          <w:sz w:val="22"/>
          <w:szCs w:val="22"/>
        </w:rPr>
        <w:tab/>
      </w:r>
    </w:p>
    <w:p w14:paraId="203274CE" w14:textId="77777777" w:rsidR="00A24215" w:rsidRDefault="00A24215" w:rsidP="000F0D34">
      <w:pPr>
        <w:tabs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14:paraId="0604DF4A" w14:textId="77777777" w:rsidR="00A24215" w:rsidRDefault="00A24215" w:rsidP="000F0D34">
      <w:pPr>
        <w:tabs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14:paraId="2D22E040" w14:textId="77777777" w:rsidR="00A24215" w:rsidRDefault="00A24215" w:rsidP="000F0D34">
      <w:pPr>
        <w:tabs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14:paraId="5929C285" w14:textId="77777777" w:rsidR="00A24215" w:rsidRPr="00080A50" w:rsidRDefault="00A24215" w:rsidP="00A24215">
      <w:pPr>
        <w:suppressAutoHyphens/>
        <w:jc w:val="center"/>
        <w:rPr>
          <w:sz w:val="28"/>
          <w:szCs w:val="28"/>
          <w:lang w:eastAsia="zh-CN"/>
        </w:rPr>
      </w:pPr>
      <w:r w:rsidRPr="00080A50">
        <w:rPr>
          <w:b/>
          <w:bCs/>
          <w:sz w:val="28"/>
          <w:szCs w:val="28"/>
          <w:lang w:eastAsia="zh-CN"/>
        </w:rPr>
        <w:t xml:space="preserve">PYTANIA I ODPOWIEDZI </w:t>
      </w:r>
    </w:p>
    <w:p w14:paraId="32184022" w14:textId="3B29111C" w:rsidR="00A24215" w:rsidRPr="00080A50" w:rsidRDefault="00A24215" w:rsidP="00A24215">
      <w:pPr>
        <w:suppressAutoHyphens/>
        <w:jc w:val="center"/>
        <w:rPr>
          <w:sz w:val="28"/>
          <w:szCs w:val="28"/>
          <w:lang w:eastAsia="zh-CN"/>
        </w:rPr>
      </w:pPr>
      <w:r w:rsidRPr="00080A50">
        <w:rPr>
          <w:b/>
          <w:bCs/>
          <w:sz w:val="28"/>
          <w:szCs w:val="28"/>
          <w:lang w:eastAsia="zh-CN"/>
        </w:rPr>
        <w:t>DOTYCZĄCE KONKURSU OFERT  NR  K/</w:t>
      </w:r>
      <w:r w:rsidR="003273CD">
        <w:rPr>
          <w:b/>
          <w:bCs/>
          <w:sz w:val="28"/>
          <w:szCs w:val="28"/>
          <w:lang w:eastAsia="zh-CN"/>
        </w:rPr>
        <w:t>9</w:t>
      </w:r>
      <w:r w:rsidRPr="00080A50">
        <w:rPr>
          <w:b/>
          <w:bCs/>
          <w:sz w:val="28"/>
          <w:szCs w:val="28"/>
          <w:lang w:eastAsia="zh-CN"/>
        </w:rPr>
        <w:t>/2024</w:t>
      </w:r>
    </w:p>
    <w:p w14:paraId="67612DB1" w14:textId="77777777" w:rsidR="00A24215" w:rsidRPr="00080A50" w:rsidRDefault="00A24215" w:rsidP="00A24215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14:paraId="1FF840EB" w14:textId="37CA91FE" w:rsidR="00174E32" w:rsidRPr="00080A50" w:rsidRDefault="00A24215" w:rsidP="00A05E00">
      <w:pPr>
        <w:suppressAutoHyphens/>
        <w:jc w:val="both"/>
        <w:rPr>
          <w:rFonts w:eastAsia="SimSun"/>
          <w:b/>
          <w:bCs/>
          <w:color w:val="000000"/>
          <w:kern w:val="2"/>
          <w:lang w:eastAsia="zh-CN" w:bidi="hi-IN"/>
        </w:rPr>
      </w:pPr>
      <w:r w:rsidRPr="00080A50">
        <w:rPr>
          <w:b/>
          <w:bCs/>
          <w:lang w:eastAsia="zh-CN"/>
        </w:rPr>
        <w:t xml:space="preserve">I. </w:t>
      </w:r>
      <w:r w:rsidR="007821F6" w:rsidRPr="00080A50">
        <w:rPr>
          <w:rFonts w:eastAsia="SimSun"/>
          <w:b/>
          <w:bCs/>
          <w:color w:val="000000"/>
          <w:kern w:val="2"/>
          <w:lang w:eastAsia="zh-CN" w:bidi="hi-IN"/>
        </w:rPr>
        <w:t xml:space="preserve"> ALAB LABORATORIA, ul. Stępińska 22/30, Warszawa</w:t>
      </w:r>
    </w:p>
    <w:p w14:paraId="7A4D8216" w14:textId="6A6CABDC" w:rsidR="007821F6" w:rsidRPr="00080A50" w:rsidRDefault="007821F6" w:rsidP="007821F6">
      <w:pPr>
        <w:suppressAutoHyphens/>
        <w:jc w:val="both"/>
        <w:rPr>
          <w:rFonts w:eastAsia="SimSun"/>
          <w:b/>
          <w:bCs/>
          <w:color w:val="000000"/>
          <w:kern w:val="2"/>
          <w:lang w:eastAsia="zh-CN" w:bidi="hi-IN"/>
        </w:rPr>
      </w:pPr>
    </w:p>
    <w:p w14:paraId="1F20B583" w14:textId="77777777" w:rsidR="00A05E00" w:rsidRPr="00A05E00" w:rsidRDefault="007821F6" w:rsidP="00532B18">
      <w:pPr>
        <w:pStyle w:val="Akapitzlist"/>
        <w:numPr>
          <w:ilvl w:val="0"/>
          <w:numId w:val="19"/>
        </w:numPr>
        <w:suppressAutoHyphens/>
        <w:jc w:val="both"/>
        <w:rPr>
          <w:rFonts w:eastAsia="SimSun"/>
          <w:color w:val="000000"/>
          <w:kern w:val="2"/>
          <w:lang w:eastAsia="zh-CN" w:bidi="hi-IN"/>
        </w:rPr>
      </w:pPr>
      <w:r w:rsidRPr="00A05E00">
        <w:rPr>
          <w:rFonts w:eastAsia="SimSun"/>
          <w:b/>
          <w:bCs/>
          <w:color w:val="000000"/>
          <w:kern w:val="2"/>
          <w:lang w:eastAsia="zh-CN" w:bidi="hi-IN"/>
        </w:rPr>
        <w:t xml:space="preserve"> </w:t>
      </w:r>
      <w:r w:rsidR="00A05E00">
        <w:rPr>
          <w:rFonts w:eastAsia="SimSun"/>
          <w:b/>
          <w:bCs/>
          <w:color w:val="000000"/>
          <w:kern w:val="2"/>
          <w:lang w:eastAsia="zh-CN" w:bidi="hi-IN"/>
        </w:rPr>
        <w:t xml:space="preserve"> Pytanie  o doprecyzowanie badania nr 8 z zadania nr 2</w:t>
      </w:r>
    </w:p>
    <w:p w14:paraId="23329F69" w14:textId="4F0093CF" w:rsidR="007821F6" w:rsidRPr="00A05E00" w:rsidRDefault="007821F6" w:rsidP="00A05E00">
      <w:pPr>
        <w:pStyle w:val="Akapitzlist"/>
        <w:suppressAutoHyphens/>
        <w:jc w:val="both"/>
        <w:rPr>
          <w:rFonts w:eastAsia="SimSun"/>
          <w:color w:val="000000"/>
          <w:kern w:val="2"/>
          <w:lang w:eastAsia="zh-CN" w:bidi="hi-IN"/>
        </w:rPr>
      </w:pPr>
      <w:r w:rsidRPr="00A05E00">
        <w:rPr>
          <w:rFonts w:eastAsia="SimSun"/>
          <w:color w:val="000000"/>
          <w:kern w:val="2"/>
          <w:lang w:eastAsia="zh-CN" w:bidi="hi-IN"/>
        </w:rPr>
        <w:t>„</w:t>
      </w:r>
      <w:r w:rsidR="00A05E00">
        <w:rPr>
          <w:rFonts w:eastAsia="SimSun"/>
          <w:color w:val="000000"/>
          <w:kern w:val="2"/>
          <w:lang w:eastAsia="zh-CN" w:bidi="hi-IN"/>
        </w:rPr>
        <w:t xml:space="preserve">Czy komponenty </w:t>
      </w:r>
      <w:proofErr w:type="spellStart"/>
      <w:r w:rsidR="003273CD">
        <w:rPr>
          <w:rFonts w:eastAsia="SimSun"/>
          <w:color w:val="000000"/>
          <w:kern w:val="2"/>
          <w:lang w:eastAsia="zh-CN" w:bidi="hi-IN"/>
        </w:rPr>
        <w:t>a</w:t>
      </w:r>
      <w:r w:rsidR="00A05E00">
        <w:rPr>
          <w:rFonts w:eastAsia="SimSun"/>
          <w:color w:val="000000"/>
          <w:kern w:val="2"/>
          <w:lang w:eastAsia="zh-CN" w:bidi="hi-IN"/>
        </w:rPr>
        <w:t>lerg</w:t>
      </w:r>
      <w:r w:rsidR="003273CD">
        <w:rPr>
          <w:rFonts w:eastAsia="SimSun"/>
          <w:color w:val="000000"/>
          <w:kern w:val="2"/>
          <w:lang w:eastAsia="zh-CN" w:bidi="hi-IN"/>
        </w:rPr>
        <w:t>enowe</w:t>
      </w:r>
      <w:proofErr w:type="spellEnd"/>
      <w:r w:rsidR="00A05E00">
        <w:rPr>
          <w:rFonts w:eastAsia="SimSun"/>
          <w:color w:val="000000"/>
          <w:kern w:val="2"/>
          <w:lang w:eastAsia="zh-CN" w:bidi="hi-IN"/>
        </w:rPr>
        <w:t xml:space="preserve"> (pyłki, orzech ziemny, roztocza, pleśń)  to badanie panelowe, jeżeli tak to jakie konkretne alergeny powinien zawierać, ile składowych powinno liczyć badanie?</w:t>
      </w:r>
      <w:r w:rsidR="00D30253" w:rsidRPr="00A05E00">
        <w:rPr>
          <w:rFonts w:eastAsia="SimSun"/>
          <w:i/>
          <w:iCs/>
          <w:color w:val="000000"/>
          <w:kern w:val="2"/>
          <w:lang w:eastAsia="zh-CN" w:bidi="hi-IN"/>
        </w:rPr>
        <w:t>”</w:t>
      </w:r>
      <w:r w:rsidR="00D30253" w:rsidRPr="00A05E00">
        <w:rPr>
          <w:rFonts w:eastAsia="SimSun"/>
          <w:color w:val="000000"/>
          <w:kern w:val="2"/>
          <w:lang w:eastAsia="zh-CN" w:bidi="hi-IN"/>
        </w:rPr>
        <w:t xml:space="preserve"> </w:t>
      </w:r>
    </w:p>
    <w:p w14:paraId="6A651186" w14:textId="77777777" w:rsidR="003273CD" w:rsidRDefault="003273CD" w:rsidP="00D30253">
      <w:pPr>
        <w:pStyle w:val="Akapitzlist"/>
        <w:suppressAutoHyphens/>
        <w:jc w:val="both"/>
        <w:rPr>
          <w:b/>
          <w:bCs/>
          <w:u w:val="single"/>
          <w:lang w:eastAsia="zh-CN"/>
        </w:rPr>
      </w:pPr>
    </w:p>
    <w:p w14:paraId="2AE007E0" w14:textId="66D73DA7" w:rsidR="00D30253" w:rsidRPr="00080A50" w:rsidRDefault="00D30253" w:rsidP="00D30253">
      <w:pPr>
        <w:pStyle w:val="Akapitzlist"/>
        <w:suppressAutoHyphens/>
        <w:jc w:val="both"/>
        <w:rPr>
          <w:b/>
          <w:bCs/>
          <w:lang w:eastAsia="zh-CN"/>
        </w:rPr>
      </w:pPr>
      <w:r w:rsidRPr="00080A50">
        <w:rPr>
          <w:b/>
          <w:bCs/>
          <w:u w:val="single"/>
          <w:lang w:eastAsia="zh-CN"/>
        </w:rPr>
        <w:t xml:space="preserve">Odpowiedź Zamawiającego: </w:t>
      </w:r>
    </w:p>
    <w:p w14:paraId="160F5FB4" w14:textId="77777777" w:rsidR="003273CD" w:rsidRDefault="00A05E00" w:rsidP="003273CD">
      <w:pPr>
        <w:pStyle w:val="Akapitzlist"/>
        <w:suppressAutoHyphens/>
        <w:ind w:hanging="153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</w:t>
      </w:r>
    </w:p>
    <w:p w14:paraId="53E3DE40" w14:textId="689181BE" w:rsidR="00D30253" w:rsidRDefault="00A05E00" w:rsidP="003273CD">
      <w:pPr>
        <w:pStyle w:val="Akapitzlist"/>
        <w:suppressAutoHyphens/>
        <w:ind w:hanging="11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Badania </w:t>
      </w:r>
      <w:r w:rsidR="00265B6F">
        <w:rPr>
          <w:b/>
          <w:bCs/>
          <w:lang w:eastAsia="zh-CN"/>
        </w:rPr>
        <w:t xml:space="preserve">określone w </w:t>
      </w:r>
      <w:r>
        <w:rPr>
          <w:b/>
          <w:bCs/>
          <w:lang w:eastAsia="zh-CN"/>
        </w:rPr>
        <w:t>pozycj</w:t>
      </w:r>
      <w:r w:rsidR="00265B6F">
        <w:rPr>
          <w:b/>
          <w:bCs/>
          <w:lang w:eastAsia="zh-CN"/>
        </w:rPr>
        <w:t>i</w:t>
      </w:r>
      <w:r>
        <w:rPr>
          <w:b/>
          <w:bCs/>
          <w:lang w:eastAsia="zh-CN"/>
        </w:rPr>
        <w:t xml:space="preserve"> 1-7 odnoszą się do paneli komponentowych</w:t>
      </w:r>
      <w:r w:rsidR="003273CD">
        <w:rPr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>(</w:t>
      </w:r>
      <w:proofErr w:type="spellStart"/>
      <w:r>
        <w:rPr>
          <w:b/>
          <w:bCs/>
          <w:lang w:eastAsia="zh-CN"/>
        </w:rPr>
        <w:t>rekombinantów</w:t>
      </w:r>
      <w:proofErr w:type="spellEnd"/>
      <w:r>
        <w:rPr>
          <w:b/>
          <w:bCs/>
          <w:lang w:eastAsia="zh-CN"/>
        </w:rPr>
        <w:t xml:space="preserve">) a badanie </w:t>
      </w:r>
      <w:r w:rsidR="003273CD">
        <w:rPr>
          <w:b/>
          <w:bCs/>
          <w:lang w:eastAsia="zh-CN"/>
        </w:rPr>
        <w:t xml:space="preserve">pozycja 8 do diagnostyki komponent pojedynczych oznaczeń. </w:t>
      </w:r>
    </w:p>
    <w:p w14:paraId="0DCCB07F" w14:textId="77777777" w:rsidR="00A05E00" w:rsidRPr="00080A50" w:rsidRDefault="00A05E00" w:rsidP="00D30253">
      <w:pPr>
        <w:pStyle w:val="Akapitzlist"/>
        <w:suppressAutoHyphens/>
        <w:ind w:hanging="720"/>
        <w:jc w:val="both"/>
        <w:rPr>
          <w:b/>
          <w:bCs/>
          <w:lang w:eastAsia="zh-CN"/>
        </w:rPr>
      </w:pPr>
    </w:p>
    <w:sectPr w:rsidR="00A05E00" w:rsidRPr="00080A5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E88D" w14:textId="77777777" w:rsidR="00934F7D" w:rsidRDefault="00934F7D">
      <w:r>
        <w:separator/>
      </w:r>
    </w:p>
  </w:endnote>
  <w:endnote w:type="continuationSeparator" w:id="0">
    <w:p w14:paraId="6AFDF1CE" w14:textId="77777777" w:rsidR="00934F7D" w:rsidRDefault="0093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A2DD" w14:textId="77777777" w:rsidR="00863058" w:rsidRDefault="008630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A2EE12" w14:textId="77777777" w:rsidR="00863058" w:rsidRDefault="008630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714B" w14:textId="77777777" w:rsidR="00863058" w:rsidRDefault="008630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9850" w14:textId="77777777" w:rsidR="00934F7D" w:rsidRDefault="00934F7D">
      <w:r>
        <w:separator/>
      </w:r>
    </w:p>
  </w:footnote>
  <w:footnote w:type="continuationSeparator" w:id="0">
    <w:p w14:paraId="59C114A6" w14:textId="77777777" w:rsidR="00934F7D" w:rsidRDefault="0093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863058" w14:paraId="349C7F53" w14:textId="77777777" w:rsidTr="008F6677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14:paraId="38009271" w14:textId="77777777" w:rsidR="00863058" w:rsidRDefault="006E4DC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6173C8EF" wp14:editId="31F05E5A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8FECC3A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31ED7203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D3BA59E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44D9801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14:paraId="5FCD5712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63923F5A" w14:textId="77777777" w:rsidR="00863058" w:rsidRDefault="00863058" w:rsidP="008F6677">
          <w:pPr>
            <w:pStyle w:val="Nagwek8"/>
            <w:tabs>
              <w:tab w:val="clear" w:pos="5870"/>
              <w:tab w:val="clear" w:pos="7200"/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14:paraId="7C955C86" w14:textId="77777777" w:rsidR="00863058" w:rsidRDefault="00863058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14:paraId="090B720D" w14:textId="77777777" w:rsidR="00863058" w:rsidRDefault="0086305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tel</w:t>
          </w:r>
          <w:proofErr w:type="spellEnd"/>
          <w:r>
            <w:rPr>
              <w:rFonts w:ascii="Arial" w:hAnsi="Arial" w:cs="Arial"/>
              <w:sz w:val="16"/>
            </w:rPr>
            <w:t>: (0-41) 36-71-301, fax: (0-41) 34-50-623</w:t>
          </w:r>
        </w:p>
        <w:p w14:paraId="17230975" w14:textId="77777777" w:rsidR="00863058" w:rsidRDefault="0086305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14:paraId="362E91D7" w14:textId="77777777" w:rsidR="00863058" w:rsidRPr="0027705B" w:rsidRDefault="0086305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14:paraId="339DB1C2" w14:textId="77777777" w:rsidR="00863058" w:rsidRDefault="0086305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</w:rPr>
          </w:pPr>
          <w:r>
            <w:rPr>
              <w:rFonts w:ascii="Arial" w:hAnsi="Arial" w:cs="Arial"/>
              <w:strike/>
              <w:sz w:val="16"/>
            </w:rPr>
            <w:t>.                                             .</w:t>
          </w:r>
        </w:p>
        <w:p w14:paraId="43B93259" w14:textId="77777777" w:rsidR="00863058" w:rsidRPr="00A87AD7" w:rsidRDefault="00A87AD7" w:rsidP="00A87AD7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rFonts w:ascii="Arial" w:hAnsi="Arial" w:cs="Arial"/>
              <w:b/>
              <w:bCs/>
              <w:sz w:val="16"/>
            </w:rPr>
          </w:pPr>
          <w:r w:rsidRPr="00A87AD7">
            <w:rPr>
              <w:rFonts w:ascii="Arial" w:hAnsi="Arial" w:cs="Arial"/>
              <w:b/>
              <w:bCs/>
              <w:sz w:val="16"/>
            </w:rPr>
            <w:t>Dział Marketingu</w:t>
          </w:r>
        </w:p>
        <w:p w14:paraId="32CD5620" w14:textId="77777777" w:rsidR="00863058" w:rsidRDefault="00863058" w:rsidP="00FE27E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0A6DE2A5" w14:textId="77777777" w:rsidR="00863058" w:rsidRDefault="006E4DC6" w:rsidP="0027705B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6D608141" wp14:editId="2A4B7D4C">
                <wp:extent cx="733425" cy="7905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7382" w14:textId="77777777" w:rsidR="00863058" w:rsidRDefault="008630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2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80AD0"/>
    <w:multiLevelType w:val="hybridMultilevel"/>
    <w:tmpl w:val="2CF0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53AD"/>
    <w:multiLevelType w:val="hybridMultilevel"/>
    <w:tmpl w:val="B8809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B334F"/>
    <w:multiLevelType w:val="hybridMultilevel"/>
    <w:tmpl w:val="8A5C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A046D"/>
    <w:multiLevelType w:val="hybridMultilevel"/>
    <w:tmpl w:val="F6BE77CA"/>
    <w:lvl w:ilvl="0" w:tplc="0415000F">
      <w:start w:val="1"/>
      <w:numFmt w:val="decimal"/>
      <w:lvlText w:val="%1."/>
      <w:lvlJc w:val="left"/>
      <w:pPr>
        <w:ind w:left="1780" w:hanging="360"/>
      </w:pPr>
      <w:rPr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482E"/>
    <w:multiLevelType w:val="hybridMultilevel"/>
    <w:tmpl w:val="71680A82"/>
    <w:lvl w:ilvl="0" w:tplc="7B92044E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61A11DEE"/>
    <w:multiLevelType w:val="hybridMultilevel"/>
    <w:tmpl w:val="749E3FF6"/>
    <w:lvl w:ilvl="0" w:tplc="E520A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6687866"/>
    <w:multiLevelType w:val="hybridMultilevel"/>
    <w:tmpl w:val="4154A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15530364">
    <w:abstractNumId w:val="8"/>
  </w:num>
  <w:num w:numId="2" w16cid:durableId="170417706">
    <w:abstractNumId w:val="15"/>
  </w:num>
  <w:num w:numId="3" w16cid:durableId="1495031167">
    <w:abstractNumId w:val="15"/>
  </w:num>
  <w:num w:numId="4" w16cid:durableId="754012923">
    <w:abstractNumId w:val="1"/>
  </w:num>
  <w:num w:numId="5" w16cid:durableId="359355974">
    <w:abstractNumId w:val="1"/>
    <w:lvlOverride w:ilvl="0">
      <w:startOverride w:val="2"/>
    </w:lvlOverride>
  </w:num>
  <w:num w:numId="6" w16cid:durableId="465316319">
    <w:abstractNumId w:val="17"/>
    <w:lvlOverride w:ilvl="0">
      <w:startOverride w:val="1"/>
    </w:lvlOverride>
  </w:num>
  <w:num w:numId="7" w16cid:durableId="69666703">
    <w:abstractNumId w:val="18"/>
  </w:num>
  <w:num w:numId="8" w16cid:durableId="1817332359">
    <w:abstractNumId w:val="9"/>
  </w:num>
  <w:num w:numId="9" w16cid:durableId="391925721">
    <w:abstractNumId w:val="12"/>
  </w:num>
  <w:num w:numId="10" w16cid:durableId="233783732">
    <w:abstractNumId w:val="3"/>
  </w:num>
  <w:num w:numId="11" w16cid:durableId="1328555869">
    <w:abstractNumId w:val="2"/>
  </w:num>
  <w:num w:numId="12" w16cid:durableId="1133138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1815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328187">
    <w:abstractNumId w:val="0"/>
  </w:num>
  <w:num w:numId="15" w16cid:durableId="2063751582">
    <w:abstractNumId w:val="11"/>
  </w:num>
  <w:num w:numId="16" w16cid:durableId="1625115650">
    <w:abstractNumId w:val="13"/>
  </w:num>
  <w:num w:numId="17" w16cid:durableId="1616253874">
    <w:abstractNumId w:val="10"/>
  </w:num>
  <w:num w:numId="18" w16cid:durableId="72513653">
    <w:abstractNumId w:val="14"/>
  </w:num>
  <w:num w:numId="19" w16cid:durableId="953252347">
    <w:abstractNumId w:val="6"/>
  </w:num>
  <w:num w:numId="20" w16cid:durableId="907350971">
    <w:abstractNumId w:val="5"/>
  </w:num>
  <w:num w:numId="21" w16cid:durableId="5753647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15"/>
    <w:rsid w:val="00044F94"/>
    <w:rsid w:val="0005250C"/>
    <w:rsid w:val="00080A50"/>
    <w:rsid w:val="000F0D34"/>
    <w:rsid w:val="00144875"/>
    <w:rsid w:val="001557A7"/>
    <w:rsid w:val="0016538F"/>
    <w:rsid w:val="00172073"/>
    <w:rsid w:val="00173CCA"/>
    <w:rsid w:val="00174E32"/>
    <w:rsid w:val="001901FA"/>
    <w:rsid w:val="001D6CF3"/>
    <w:rsid w:val="002631D8"/>
    <w:rsid w:val="00265B6F"/>
    <w:rsid w:val="002768D0"/>
    <w:rsid w:val="0027705B"/>
    <w:rsid w:val="00287D8D"/>
    <w:rsid w:val="003067AF"/>
    <w:rsid w:val="003273CD"/>
    <w:rsid w:val="00375CCD"/>
    <w:rsid w:val="004001E6"/>
    <w:rsid w:val="00436A82"/>
    <w:rsid w:val="004769E0"/>
    <w:rsid w:val="00543924"/>
    <w:rsid w:val="005734F5"/>
    <w:rsid w:val="005920D9"/>
    <w:rsid w:val="00595368"/>
    <w:rsid w:val="005C7FC1"/>
    <w:rsid w:val="00606599"/>
    <w:rsid w:val="0067474E"/>
    <w:rsid w:val="006841EF"/>
    <w:rsid w:val="006C7E16"/>
    <w:rsid w:val="006E4DC6"/>
    <w:rsid w:val="00716F6C"/>
    <w:rsid w:val="007240A5"/>
    <w:rsid w:val="007632E6"/>
    <w:rsid w:val="00764F78"/>
    <w:rsid w:val="007821F6"/>
    <w:rsid w:val="007D7054"/>
    <w:rsid w:val="00823F8F"/>
    <w:rsid w:val="00863058"/>
    <w:rsid w:val="008D769B"/>
    <w:rsid w:val="008E58E0"/>
    <w:rsid w:val="008F6677"/>
    <w:rsid w:val="00934F7D"/>
    <w:rsid w:val="009748F1"/>
    <w:rsid w:val="009856E4"/>
    <w:rsid w:val="009B75F2"/>
    <w:rsid w:val="00A05E00"/>
    <w:rsid w:val="00A24215"/>
    <w:rsid w:val="00A31FAA"/>
    <w:rsid w:val="00A337D6"/>
    <w:rsid w:val="00A4382E"/>
    <w:rsid w:val="00A452DC"/>
    <w:rsid w:val="00A87AD7"/>
    <w:rsid w:val="00B230E3"/>
    <w:rsid w:val="00B41CE2"/>
    <w:rsid w:val="00B83478"/>
    <w:rsid w:val="00C20ABC"/>
    <w:rsid w:val="00C533FA"/>
    <w:rsid w:val="00C560FF"/>
    <w:rsid w:val="00C62BBF"/>
    <w:rsid w:val="00C64E48"/>
    <w:rsid w:val="00D30253"/>
    <w:rsid w:val="00D531DA"/>
    <w:rsid w:val="00E25A5C"/>
    <w:rsid w:val="00E6039D"/>
    <w:rsid w:val="00F102DB"/>
    <w:rsid w:val="00F75B37"/>
    <w:rsid w:val="00F92DF7"/>
    <w:rsid w:val="00FC3224"/>
    <w:rsid w:val="00FE27E2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04EEC"/>
  <w15:chartTrackingRefBased/>
  <w15:docId w15:val="{B318604B-D3F0-4464-8F8B-997214ED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wis\Stare%20Dokumenty\Pulpit\szablon%20DM%20najnowsz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DM najnowszy</Template>
  <TotalTime>1482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548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marketing</dc:creator>
  <cp:keywords/>
  <cp:lastModifiedBy>marketing</cp:lastModifiedBy>
  <cp:revision>6</cp:revision>
  <cp:lastPrinted>2024-06-06T12:28:00Z</cp:lastPrinted>
  <dcterms:created xsi:type="dcterms:W3CDTF">2024-03-06T09:53:00Z</dcterms:created>
  <dcterms:modified xsi:type="dcterms:W3CDTF">2024-06-06T12:33:00Z</dcterms:modified>
</cp:coreProperties>
</file>