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4AA047CB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217D2A">
        <w:rPr>
          <w:rFonts w:ascii="Times New Roman" w:hAnsi="Times New Roman"/>
          <w:b/>
        </w:rPr>
        <w:t>124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52E4C61" w14:textId="77777777" w:rsidR="00DD1EF7" w:rsidRDefault="00DD1EF7" w:rsidP="00DD1EF7">
            <w:pPr>
              <w:rPr>
                <w:rFonts w:ascii="Times New Roman" w:hAnsi="Times New Roman"/>
                <w:b/>
                <w:i/>
                <w:iCs/>
              </w:rPr>
            </w:pPr>
          </w:p>
          <w:p w14:paraId="169790C6" w14:textId="77777777" w:rsidR="00217D2A" w:rsidRDefault="00217D2A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217D2A">
              <w:rPr>
                <w:rFonts w:ascii="Times New Roman" w:hAnsi="Times New Roman"/>
                <w:b/>
                <w:i/>
                <w:iCs/>
              </w:rPr>
              <w:t>Dostawy stentów oraz materiałów medycznych dla potrzeb Klinicznego Oddziału Chirurgii Naczyniowej WSzZ Kielce</w:t>
            </w:r>
          </w:p>
          <w:p w14:paraId="371174B0" w14:textId="70877C7D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217D2A">
              <w:rPr>
                <w:rFonts w:ascii="Times New Roman" w:hAnsi="Times New Roman"/>
                <w:b/>
              </w:rPr>
              <w:t>124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FB0987">
              <w:rPr>
                <w:rFonts w:ascii="Times New Roman" w:hAnsi="Times New Roman"/>
                <w:b/>
              </w:rPr>
              <w:t>4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7ED8EB0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</w:t>
      </w:r>
      <w:r w:rsidR="00DC0CC0">
        <w:rPr>
          <w:bCs/>
          <w:sz w:val="22"/>
          <w:szCs w:val="22"/>
        </w:rPr>
        <w:t xml:space="preserve">Prawo Zamówień Publicznych </w:t>
      </w:r>
      <w:r w:rsidR="00972B5E" w:rsidRPr="005C68C5">
        <w:rPr>
          <w:bCs/>
          <w:sz w:val="22"/>
          <w:szCs w:val="22"/>
        </w:rPr>
        <w:t>(Dz. U. z 2</w:t>
      </w:r>
      <w:r w:rsidR="00BA5FE9" w:rsidRPr="005C68C5">
        <w:rPr>
          <w:bCs/>
          <w:sz w:val="22"/>
          <w:szCs w:val="22"/>
        </w:rPr>
        <w:t>02</w:t>
      </w:r>
      <w:r w:rsidR="00DC0CC0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</w:t>
      </w:r>
      <w:r w:rsidR="00DC0CC0">
        <w:rPr>
          <w:bCs/>
          <w:sz w:val="22"/>
          <w:szCs w:val="22"/>
        </w:rPr>
        <w:t>1605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4216BE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1F0BD" w14:textId="77777777" w:rsidR="003242BA" w:rsidRDefault="003242BA" w:rsidP="00193B78">
      <w:pPr>
        <w:spacing w:after="0" w:line="240" w:lineRule="auto"/>
      </w:pPr>
      <w:r>
        <w:separator/>
      </w:r>
    </w:p>
  </w:endnote>
  <w:endnote w:type="continuationSeparator" w:id="0">
    <w:p w14:paraId="7E7280F9" w14:textId="77777777" w:rsidR="003242BA" w:rsidRDefault="003242B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88CF5" w14:textId="77777777" w:rsidR="003242BA" w:rsidRDefault="003242BA" w:rsidP="00193B78">
      <w:pPr>
        <w:spacing w:after="0" w:line="240" w:lineRule="auto"/>
      </w:pPr>
      <w:r>
        <w:separator/>
      </w:r>
    </w:p>
  </w:footnote>
  <w:footnote w:type="continuationSeparator" w:id="0">
    <w:p w14:paraId="00FF9AA5" w14:textId="77777777" w:rsidR="003242BA" w:rsidRDefault="003242BA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1576"/>
    <w:rsid w:val="00124DAF"/>
    <w:rsid w:val="001358E5"/>
    <w:rsid w:val="00137855"/>
    <w:rsid w:val="00141276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17D2A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242BA"/>
    <w:rsid w:val="003377AB"/>
    <w:rsid w:val="003526A5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16BE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1FAD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29AE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32AC1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0CC0"/>
    <w:rsid w:val="00DD1EF7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213B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Dominik K</cp:lastModifiedBy>
  <cp:revision>14</cp:revision>
  <cp:lastPrinted>2022-03-16T08:24:00Z</cp:lastPrinted>
  <dcterms:created xsi:type="dcterms:W3CDTF">2023-03-07T08:54:00Z</dcterms:created>
  <dcterms:modified xsi:type="dcterms:W3CDTF">2024-06-13T10:49:00Z</dcterms:modified>
</cp:coreProperties>
</file>