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DB1BF" w14:textId="44486233" w:rsidR="00835F15" w:rsidRPr="00AF744C" w:rsidRDefault="00835F15" w:rsidP="00835F15">
      <w:pPr>
        <w:suppressAutoHyphens/>
        <w:rPr>
          <w:b/>
          <w:bCs/>
          <w:sz w:val="22"/>
          <w:szCs w:val="22"/>
          <w:lang w:eastAsia="zh-CN"/>
        </w:rPr>
      </w:pPr>
      <w:r w:rsidRPr="00AF744C">
        <w:rPr>
          <w:b/>
          <w:bCs/>
          <w:sz w:val="22"/>
          <w:szCs w:val="22"/>
          <w:lang w:eastAsia="zh-CN"/>
        </w:rPr>
        <w:t>EZ/1</w:t>
      </w:r>
      <w:r w:rsidR="00DA663E" w:rsidRPr="00AF744C">
        <w:rPr>
          <w:b/>
          <w:bCs/>
          <w:sz w:val="22"/>
          <w:szCs w:val="22"/>
          <w:lang w:eastAsia="zh-CN"/>
        </w:rPr>
        <w:t>1</w:t>
      </w:r>
      <w:r w:rsidR="002D6DC2">
        <w:rPr>
          <w:b/>
          <w:bCs/>
          <w:sz w:val="22"/>
          <w:szCs w:val="22"/>
          <w:lang w:eastAsia="zh-CN"/>
        </w:rPr>
        <w:t>8</w:t>
      </w:r>
      <w:r w:rsidRPr="00AF744C">
        <w:rPr>
          <w:b/>
          <w:bCs/>
          <w:sz w:val="22"/>
          <w:szCs w:val="22"/>
          <w:lang w:eastAsia="zh-CN"/>
        </w:rPr>
        <w:t>/202</w:t>
      </w:r>
      <w:r w:rsidR="00DA663E" w:rsidRPr="00AF744C">
        <w:rPr>
          <w:b/>
          <w:bCs/>
          <w:sz w:val="22"/>
          <w:szCs w:val="22"/>
          <w:lang w:eastAsia="zh-CN"/>
        </w:rPr>
        <w:t>4</w:t>
      </w:r>
      <w:r w:rsidRPr="00AF744C">
        <w:rPr>
          <w:b/>
          <w:bCs/>
          <w:sz w:val="22"/>
          <w:szCs w:val="22"/>
          <w:lang w:eastAsia="zh-CN"/>
        </w:rPr>
        <w:t>/</w:t>
      </w:r>
      <w:r w:rsidR="00D42AED" w:rsidRPr="00AF744C">
        <w:rPr>
          <w:b/>
          <w:bCs/>
          <w:sz w:val="22"/>
          <w:szCs w:val="22"/>
          <w:lang w:eastAsia="zh-CN"/>
        </w:rPr>
        <w:t>WS</w:t>
      </w:r>
    </w:p>
    <w:p w14:paraId="4E78C9E6" w14:textId="6E0DA353" w:rsidR="00835F15" w:rsidRPr="00AF744C" w:rsidRDefault="00835F15" w:rsidP="00835F15">
      <w:pPr>
        <w:suppressAutoHyphens/>
        <w:jc w:val="right"/>
        <w:rPr>
          <w:b/>
          <w:bCs/>
          <w:sz w:val="22"/>
          <w:szCs w:val="22"/>
          <w:lang w:eastAsia="zh-CN"/>
        </w:rPr>
      </w:pPr>
      <w:r w:rsidRPr="00AF744C">
        <w:rPr>
          <w:b/>
          <w:bCs/>
          <w:sz w:val="22"/>
          <w:szCs w:val="22"/>
          <w:lang w:eastAsia="zh-CN"/>
        </w:rPr>
        <w:tab/>
      </w:r>
      <w:r w:rsidRPr="00AF744C">
        <w:rPr>
          <w:b/>
          <w:bCs/>
          <w:sz w:val="22"/>
          <w:szCs w:val="22"/>
          <w:lang w:eastAsia="zh-CN"/>
        </w:rPr>
        <w:tab/>
      </w:r>
      <w:r w:rsidRPr="00AF744C">
        <w:rPr>
          <w:b/>
          <w:bCs/>
          <w:sz w:val="22"/>
          <w:szCs w:val="22"/>
          <w:lang w:eastAsia="zh-CN"/>
        </w:rPr>
        <w:tab/>
      </w:r>
      <w:r w:rsidRPr="00AF744C">
        <w:rPr>
          <w:b/>
          <w:bCs/>
          <w:sz w:val="22"/>
          <w:szCs w:val="22"/>
          <w:lang w:eastAsia="zh-CN"/>
        </w:rPr>
        <w:tab/>
      </w:r>
      <w:r w:rsidR="00AA06D3" w:rsidRPr="00AF744C">
        <w:rPr>
          <w:b/>
          <w:bCs/>
          <w:sz w:val="22"/>
          <w:szCs w:val="22"/>
          <w:lang w:eastAsia="zh-CN"/>
        </w:rPr>
        <w:tab/>
      </w:r>
      <w:r w:rsidR="00AA06D3" w:rsidRPr="00AF744C">
        <w:rPr>
          <w:b/>
          <w:bCs/>
          <w:sz w:val="22"/>
          <w:szCs w:val="22"/>
          <w:lang w:eastAsia="zh-CN"/>
        </w:rPr>
        <w:tab/>
      </w:r>
      <w:r w:rsidR="00AA06D3" w:rsidRPr="00AF744C">
        <w:rPr>
          <w:b/>
          <w:bCs/>
          <w:sz w:val="22"/>
          <w:szCs w:val="22"/>
          <w:lang w:eastAsia="zh-CN"/>
        </w:rPr>
        <w:tab/>
      </w:r>
      <w:r w:rsidR="00AA06D3" w:rsidRPr="00AF744C">
        <w:rPr>
          <w:b/>
          <w:bCs/>
          <w:sz w:val="22"/>
          <w:szCs w:val="22"/>
          <w:lang w:eastAsia="zh-CN"/>
        </w:rPr>
        <w:tab/>
        <w:t>Załącznik nr 2 do SWZ</w:t>
      </w:r>
      <w:r w:rsidRPr="00AF744C">
        <w:rPr>
          <w:b/>
          <w:bCs/>
          <w:sz w:val="22"/>
          <w:szCs w:val="22"/>
          <w:lang w:eastAsia="zh-CN"/>
        </w:rPr>
        <w:tab/>
      </w:r>
      <w:r w:rsidRPr="00AF744C">
        <w:rPr>
          <w:b/>
          <w:bCs/>
          <w:sz w:val="22"/>
          <w:szCs w:val="22"/>
          <w:lang w:eastAsia="zh-CN"/>
        </w:rPr>
        <w:tab/>
      </w:r>
      <w:r w:rsidRPr="00AF744C">
        <w:rPr>
          <w:b/>
          <w:bCs/>
          <w:sz w:val="22"/>
          <w:szCs w:val="22"/>
          <w:lang w:eastAsia="zh-CN"/>
        </w:rPr>
        <w:tab/>
      </w:r>
      <w:r w:rsidRPr="00AF744C">
        <w:rPr>
          <w:b/>
          <w:bCs/>
          <w:sz w:val="22"/>
          <w:szCs w:val="22"/>
          <w:lang w:eastAsia="zh-CN"/>
        </w:rPr>
        <w:tab/>
      </w:r>
    </w:p>
    <w:p w14:paraId="0AE64A69" w14:textId="3A1C62F8" w:rsidR="00835F15" w:rsidRPr="00AF744C" w:rsidRDefault="00835F15" w:rsidP="00835F15">
      <w:pPr>
        <w:suppressAutoHyphens/>
        <w:ind w:left="4963" w:firstLine="709"/>
        <w:jc w:val="right"/>
        <w:rPr>
          <w:rFonts w:eastAsia="SimSun"/>
          <w:color w:val="000000"/>
          <w:sz w:val="22"/>
          <w:szCs w:val="22"/>
          <w:lang w:eastAsia="ar-SA"/>
        </w:rPr>
      </w:pPr>
      <w:r w:rsidRPr="00AF744C">
        <w:rPr>
          <w:b/>
          <w:bCs/>
          <w:sz w:val="22"/>
          <w:szCs w:val="22"/>
          <w:lang w:eastAsia="zh-CN"/>
        </w:rPr>
        <w:t xml:space="preserve">Załącznik nr </w:t>
      </w:r>
      <w:r w:rsidR="00D42AED" w:rsidRPr="00AF744C">
        <w:rPr>
          <w:b/>
          <w:bCs/>
          <w:sz w:val="22"/>
          <w:szCs w:val="22"/>
          <w:lang w:eastAsia="zh-CN"/>
        </w:rPr>
        <w:t>….</w:t>
      </w:r>
      <w:r w:rsidRPr="00AF744C">
        <w:rPr>
          <w:b/>
          <w:bCs/>
          <w:sz w:val="22"/>
          <w:szCs w:val="22"/>
          <w:lang w:eastAsia="zh-CN"/>
        </w:rPr>
        <w:t xml:space="preserve"> do Umowy</w:t>
      </w:r>
      <w:r w:rsidRPr="00AF744C">
        <w:rPr>
          <w:sz w:val="22"/>
          <w:szCs w:val="22"/>
          <w:lang w:eastAsia="zh-CN"/>
        </w:rPr>
        <w:tab/>
      </w:r>
      <w:r w:rsidRPr="00AF744C">
        <w:rPr>
          <w:sz w:val="22"/>
          <w:szCs w:val="22"/>
          <w:lang w:eastAsia="zh-CN"/>
        </w:rPr>
        <w:tab/>
      </w:r>
      <w:r w:rsidRPr="00AF744C">
        <w:rPr>
          <w:sz w:val="22"/>
          <w:szCs w:val="22"/>
          <w:lang w:eastAsia="zh-CN"/>
        </w:rPr>
        <w:tab/>
      </w:r>
      <w:r w:rsidRPr="00AF744C">
        <w:rPr>
          <w:sz w:val="22"/>
          <w:szCs w:val="22"/>
          <w:lang w:eastAsia="zh-CN"/>
        </w:rPr>
        <w:tab/>
      </w:r>
      <w:r w:rsidRPr="00AF744C">
        <w:rPr>
          <w:rFonts w:eastAsia="SimSun"/>
          <w:color w:val="000000"/>
          <w:sz w:val="22"/>
          <w:szCs w:val="22"/>
          <w:lang w:eastAsia="ar-SA"/>
        </w:rPr>
        <w:t xml:space="preserve">                                                          </w:t>
      </w:r>
    </w:p>
    <w:p w14:paraId="3FC1470E" w14:textId="77777777" w:rsidR="00835F15" w:rsidRPr="00AF744C" w:rsidRDefault="00835F15" w:rsidP="00835F15">
      <w:pPr>
        <w:suppressAutoHyphens/>
        <w:jc w:val="center"/>
        <w:rPr>
          <w:rFonts w:eastAsia="SimSun"/>
          <w:b/>
          <w:color w:val="000000"/>
          <w:sz w:val="22"/>
          <w:szCs w:val="22"/>
          <w:u w:val="single"/>
          <w:lang w:eastAsia="ar-SA"/>
        </w:rPr>
      </w:pPr>
      <w:r w:rsidRPr="00AF744C">
        <w:rPr>
          <w:rFonts w:eastAsia="SimSun"/>
          <w:b/>
          <w:color w:val="000000"/>
          <w:sz w:val="22"/>
          <w:szCs w:val="22"/>
          <w:u w:val="single"/>
          <w:lang w:eastAsia="ar-SA"/>
        </w:rPr>
        <w:t>Opis przedmiotu zamówienia</w:t>
      </w:r>
    </w:p>
    <w:p w14:paraId="74CFC4AA" w14:textId="77777777" w:rsidR="00835F15" w:rsidRPr="00AF744C" w:rsidRDefault="00835F15" w:rsidP="00835F15">
      <w:pPr>
        <w:suppressAutoHyphens/>
        <w:jc w:val="center"/>
        <w:rPr>
          <w:rFonts w:eastAsia="SimSun"/>
          <w:b/>
          <w:color w:val="000000"/>
          <w:sz w:val="22"/>
          <w:szCs w:val="22"/>
          <w:lang w:eastAsia="ar-SA"/>
        </w:rPr>
      </w:pPr>
    </w:p>
    <w:p w14:paraId="61B8B321" w14:textId="4DB1B22D" w:rsidR="00835F15" w:rsidRPr="00AF744C" w:rsidRDefault="00835F15" w:rsidP="00835F15">
      <w:pPr>
        <w:suppressAutoHyphens/>
        <w:ind w:firstLine="709"/>
        <w:jc w:val="both"/>
        <w:rPr>
          <w:rFonts w:eastAsia="SimSun"/>
          <w:color w:val="000000"/>
          <w:sz w:val="22"/>
          <w:szCs w:val="22"/>
          <w:lang w:eastAsia="ar-SA"/>
        </w:rPr>
      </w:pPr>
      <w:r w:rsidRPr="00AF744C">
        <w:rPr>
          <w:rFonts w:eastAsia="SimSun"/>
          <w:color w:val="000000"/>
          <w:sz w:val="22"/>
          <w:szCs w:val="22"/>
          <w:lang w:eastAsia="ar-SA"/>
        </w:rPr>
        <w:t xml:space="preserve">Przedmiotem zamówienia jest zorganizowanie </w:t>
      </w:r>
      <w:r w:rsidR="00E66AFE" w:rsidRPr="00AF744C">
        <w:rPr>
          <w:rFonts w:eastAsia="SimSun"/>
          <w:color w:val="000000"/>
          <w:sz w:val="22"/>
          <w:szCs w:val="22"/>
          <w:lang w:eastAsia="ar-SA"/>
        </w:rPr>
        <w:t xml:space="preserve">zamkniętej </w:t>
      </w:r>
      <w:r w:rsidRPr="00AF744C">
        <w:rPr>
          <w:rFonts w:eastAsia="SimSun"/>
          <w:color w:val="000000"/>
          <w:sz w:val="22"/>
          <w:szCs w:val="22"/>
          <w:lang w:eastAsia="ar-SA"/>
        </w:rPr>
        <w:t>imprezy firmowej</w:t>
      </w:r>
      <w:r w:rsidR="00E66AFE" w:rsidRPr="00AF744C">
        <w:rPr>
          <w:rFonts w:eastAsia="SimSun"/>
          <w:color w:val="000000"/>
          <w:sz w:val="22"/>
          <w:szCs w:val="22"/>
          <w:lang w:eastAsia="ar-SA"/>
        </w:rPr>
        <w:t xml:space="preserve"> </w:t>
      </w:r>
      <w:r w:rsidRPr="00AF744C">
        <w:rPr>
          <w:rFonts w:eastAsia="SimSun"/>
          <w:color w:val="000000"/>
          <w:sz w:val="22"/>
          <w:szCs w:val="22"/>
          <w:lang w:eastAsia="ar-SA"/>
        </w:rPr>
        <w:t xml:space="preserve">dla </w:t>
      </w:r>
      <w:r w:rsidR="00E66AFE" w:rsidRPr="00AF744C">
        <w:rPr>
          <w:rFonts w:eastAsia="SimSun"/>
          <w:color w:val="000000"/>
          <w:sz w:val="22"/>
          <w:szCs w:val="22"/>
          <w:lang w:eastAsia="ar-SA"/>
        </w:rPr>
        <w:t>p</w:t>
      </w:r>
      <w:r w:rsidRPr="00AF744C">
        <w:rPr>
          <w:rFonts w:eastAsia="SimSun"/>
          <w:color w:val="000000"/>
          <w:sz w:val="22"/>
          <w:szCs w:val="22"/>
          <w:lang w:eastAsia="ar-SA"/>
        </w:rPr>
        <w:t xml:space="preserve">racowników Wojewódzkiego Szpitala </w:t>
      </w:r>
      <w:r w:rsidR="00D42AED" w:rsidRPr="00AF744C">
        <w:rPr>
          <w:rFonts w:eastAsia="SimSun"/>
          <w:color w:val="000000"/>
          <w:sz w:val="22"/>
          <w:szCs w:val="22"/>
          <w:lang w:eastAsia="ar-SA"/>
        </w:rPr>
        <w:t>Z</w:t>
      </w:r>
      <w:r w:rsidRPr="00AF744C">
        <w:rPr>
          <w:rFonts w:eastAsia="SimSun"/>
          <w:color w:val="000000"/>
          <w:sz w:val="22"/>
          <w:szCs w:val="22"/>
          <w:lang w:eastAsia="ar-SA"/>
        </w:rPr>
        <w:t>espolonego</w:t>
      </w:r>
      <w:r w:rsidR="00D42AED" w:rsidRPr="00AF744C">
        <w:rPr>
          <w:rFonts w:eastAsia="SimSun"/>
          <w:color w:val="000000"/>
          <w:sz w:val="22"/>
          <w:szCs w:val="22"/>
          <w:lang w:eastAsia="ar-SA"/>
        </w:rPr>
        <w:t xml:space="preserve"> w</w:t>
      </w:r>
      <w:r w:rsidRPr="00AF744C">
        <w:rPr>
          <w:rFonts w:eastAsia="SimSun"/>
          <w:color w:val="000000"/>
          <w:sz w:val="22"/>
          <w:szCs w:val="22"/>
          <w:lang w:eastAsia="ar-SA"/>
        </w:rPr>
        <w:t xml:space="preserve"> Kielcach</w:t>
      </w:r>
      <w:r w:rsidR="00D42AED" w:rsidRPr="00AF744C">
        <w:rPr>
          <w:rFonts w:eastAsia="SimSun"/>
          <w:color w:val="000000"/>
          <w:sz w:val="22"/>
          <w:szCs w:val="22"/>
          <w:lang w:eastAsia="ar-SA"/>
        </w:rPr>
        <w:t xml:space="preserve"> w</w:t>
      </w:r>
      <w:r w:rsidRPr="00AF744C">
        <w:rPr>
          <w:rFonts w:eastAsia="SimSun"/>
          <w:color w:val="000000"/>
          <w:sz w:val="22"/>
          <w:szCs w:val="22"/>
          <w:lang w:eastAsia="ar-SA"/>
        </w:rPr>
        <w:t xml:space="preserve"> terminie </w:t>
      </w:r>
      <w:r w:rsidR="00D42AED" w:rsidRPr="00AF744C">
        <w:rPr>
          <w:rFonts w:eastAsia="SimSun"/>
          <w:b/>
          <w:bCs/>
          <w:color w:val="000000"/>
          <w:sz w:val="22"/>
          <w:szCs w:val="22"/>
          <w:lang w:eastAsia="ar-SA"/>
        </w:rPr>
        <w:t>06.09.2024 r</w:t>
      </w:r>
      <w:r w:rsidRPr="00AF744C">
        <w:rPr>
          <w:rFonts w:eastAsia="SimSun"/>
          <w:b/>
          <w:bCs/>
          <w:color w:val="000000"/>
          <w:sz w:val="22"/>
          <w:szCs w:val="22"/>
          <w:lang w:eastAsia="ar-SA"/>
        </w:rPr>
        <w:t>.</w:t>
      </w:r>
      <w:r w:rsidR="008D5F5C" w:rsidRPr="00AF744C">
        <w:rPr>
          <w:rFonts w:eastAsia="SimSun"/>
          <w:b/>
          <w:bCs/>
          <w:color w:val="000000"/>
          <w:sz w:val="22"/>
          <w:szCs w:val="22"/>
          <w:lang w:eastAsia="ar-SA"/>
        </w:rPr>
        <w:t xml:space="preserve"> w godzinach od 15.00 do </w:t>
      </w:r>
      <w:r w:rsidR="00D42AED" w:rsidRPr="00AF744C">
        <w:rPr>
          <w:rFonts w:eastAsia="SimSun"/>
          <w:b/>
          <w:bCs/>
          <w:color w:val="000000"/>
          <w:sz w:val="22"/>
          <w:szCs w:val="22"/>
          <w:lang w:eastAsia="ar-SA"/>
        </w:rPr>
        <w:t>00</w:t>
      </w:r>
      <w:r w:rsidR="008D5F5C" w:rsidRPr="00AF744C">
        <w:rPr>
          <w:rFonts w:eastAsia="SimSun"/>
          <w:b/>
          <w:bCs/>
          <w:color w:val="000000"/>
          <w:sz w:val="22"/>
          <w:szCs w:val="22"/>
          <w:lang w:eastAsia="ar-SA"/>
        </w:rPr>
        <w:t>.00.</w:t>
      </w:r>
    </w:p>
    <w:p w14:paraId="05BCDF1F" w14:textId="00032D30" w:rsidR="00835F15" w:rsidRPr="00AF744C" w:rsidRDefault="00835F15" w:rsidP="00835F15">
      <w:pPr>
        <w:suppressAutoHyphens/>
        <w:jc w:val="both"/>
        <w:rPr>
          <w:rFonts w:eastAsia="SimSun"/>
          <w:b/>
          <w:bCs/>
          <w:color w:val="000000"/>
          <w:sz w:val="22"/>
          <w:szCs w:val="22"/>
          <w:lang w:eastAsia="ar-SA"/>
        </w:rPr>
      </w:pPr>
      <w:r w:rsidRPr="00AF744C">
        <w:rPr>
          <w:rFonts w:eastAsia="SimSun"/>
          <w:color w:val="000000"/>
          <w:sz w:val="22"/>
          <w:szCs w:val="22"/>
          <w:lang w:eastAsia="ar-SA"/>
        </w:rPr>
        <w:t xml:space="preserve">Ilość uczestników imprezy plenerowej: </w:t>
      </w:r>
      <w:r w:rsidRPr="00AF744C">
        <w:rPr>
          <w:rFonts w:eastAsia="SimSun"/>
          <w:b/>
          <w:bCs/>
          <w:color w:val="000000"/>
          <w:sz w:val="22"/>
          <w:szCs w:val="22"/>
          <w:lang w:eastAsia="ar-SA"/>
        </w:rPr>
        <w:t>7</w:t>
      </w:r>
      <w:r w:rsidR="007C53D7" w:rsidRPr="00AF744C">
        <w:rPr>
          <w:rFonts w:eastAsia="SimSun"/>
          <w:b/>
          <w:bCs/>
          <w:color w:val="000000"/>
          <w:sz w:val="22"/>
          <w:szCs w:val="22"/>
          <w:lang w:eastAsia="ar-SA"/>
        </w:rPr>
        <w:t>0</w:t>
      </w:r>
      <w:r w:rsidRPr="00AF744C">
        <w:rPr>
          <w:rFonts w:eastAsia="SimSun"/>
          <w:b/>
          <w:bCs/>
          <w:color w:val="000000"/>
          <w:sz w:val="22"/>
          <w:szCs w:val="22"/>
          <w:lang w:eastAsia="ar-SA"/>
        </w:rPr>
        <w:t>0+/- 50 osób</w:t>
      </w:r>
      <w:r w:rsidRPr="00AF744C">
        <w:rPr>
          <w:rFonts w:eastAsia="SimSun"/>
          <w:color w:val="000000"/>
          <w:sz w:val="22"/>
          <w:szCs w:val="22"/>
          <w:lang w:eastAsia="ar-SA"/>
        </w:rPr>
        <w:t>.</w:t>
      </w:r>
    </w:p>
    <w:p w14:paraId="39C84B7B" w14:textId="77777777" w:rsidR="008D5F5C" w:rsidRPr="00AF744C" w:rsidRDefault="00835F15" w:rsidP="00835F15">
      <w:pPr>
        <w:suppressAutoHyphens/>
        <w:jc w:val="both"/>
        <w:rPr>
          <w:sz w:val="22"/>
          <w:szCs w:val="22"/>
        </w:rPr>
      </w:pPr>
      <w:r w:rsidRPr="00AF744C">
        <w:rPr>
          <w:rFonts w:eastAsia="SimSun"/>
          <w:color w:val="000000"/>
          <w:sz w:val="22"/>
          <w:szCs w:val="22"/>
          <w:lang w:eastAsia="ar-SA"/>
        </w:rPr>
        <w:t xml:space="preserve">Zorganizowana impreza winna odbywać się </w:t>
      </w:r>
      <w:r w:rsidRPr="00AF744C">
        <w:rPr>
          <w:sz w:val="22"/>
          <w:szCs w:val="22"/>
        </w:rPr>
        <w:t>wewnątrz lokalu, wyposażonym w stoły, krzesła, bufety, nagłośnienie, oświetlenie</w:t>
      </w:r>
      <w:r w:rsidR="008D5F5C" w:rsidRPr="00AF744C">
        <w:rPr>
          <w:sz w:val="22"/>
          <w:szCs w:val="22"/>
        </w:rPr>
        <w:t>.</w:t>
      </w:r>
    </w:p>
    <w:p w14:paraId="54046F65" w14:textId="33934E68" w:rsidR="00835F15" w:rsidRDefault="00835F15" w:rsidP="00835F15">
      <w:pPr>
        <w:suppressAutoHyphens/>
        <w:jc w:val="both"/>
        <w:rPr>
          <w:rFonts w:eastAsia="SimSun"/>
          <w:color w:val="000000"/>
          <w:sz w:val="22"/>
          <w:szCs w:val="22"/>
          <w:lang w:eastAsia="ar-SA"/>
        </w:rPr>
      </w:pPr>
      <w:r w:rsidRPr="00AF744C">
        <w:rPr>
          <w:rFonts w:eastAsia="SimSun"/>
          <w:color w:val="000000"/>
          <w:sz w:val="22"/>
          <w:szCs w:val="22"/>
          <w:lang w:eastAsia="ar-SA"/>
        </w:rPr>
        <w:t xml:space="preserve">Teren przeznaczony na imprezę winien znajdować się maksymalnie w odległości do </w:t>
      </w:r>
      <w:r w:rsidR="007C53D7" w:rsidRPr="00AF744C">
        <w:rPr>
          <w:rFonts w:eastAsia="SimSun"/>
          <w:color w:val="000000"/>
          <w:sz w:val="22"/>
          <w:szCs w:val="22"/>
          <w:lang w:eastAsia="ar-SA"/>
        </w:rPr>
        <w:t>20</w:t>
      </w:r>
      <w:r w:rsidRPr="00AF744C">
        <w:rPr>
          <w:rFonts w:eastAsia="SimSun"/>
          <w:color w:val="000000"/>
          <w:sz w:val="22"/>
          <w:szCs w:val="22"/>
          <w:lang w:eastAsia="ar-SA"/>
        </w:rPr>
        <w:t xml:space="preserve"> km od siedziby Zamawiającego. </w:t>
      </w:r>
    </w:p>
    <w:p w14:paraId="0963B2DD" w14:textId="77777777" w:rsidR="00A6101D" w:rsidRDefault="00A6101D" w:rsidP="00835F15">
      <w:pPr>
        <w:suppressAutoHyphens/>
        <w:jc w:val="both"/>
        <w:rPr>
          <w:rFonts w:eastAsia="SimSun"/>
          <w:color w:val="000000"/>
          <w:sz w:val="22"/>
          <w:szCs w:val="22"/>
          <w:lang w:eastAsia="ar-SA"/>
        </w:rPr>
      </w:pPr>
    </w:p>
    <w:p w14:paraId="06CE7132" w14:textId="77777777" w:rsidR="00A6101D" w:rsidRDefault="00A6101D" w:rsidP="00A6101D">
      <w:pPr>
        <w:pStyle w:val="Tekstpodstawowy"/>
        <w:jc w:val="center"/>
        <w:rPr>
          <w:b/>
          <w:bCs/>
          <w:sz w:val="22"/>
          <w:szCs w:val="22"/>
        </w:rPr>
      </w:pPr>
      <w:r w:rsidRPr="00A8616F">
        <w:rPr>
          <w:b/>
          <w:bCs/>
          <w:sz w:val="22"/>
          <w:szCs w:val="22"/>
        </w:rPr>
        <w:t>Miejscem zorganizowania spotkania integracyjnego będzie /należy podać/:</w:t>
      </w:r>
    </w:p>
    <w:p w14:paraId="38D93713" w14:textId="77777777" w:rsidR="00A6101D" w:rsidRPr="00A8616F" w:rsidRDefault="00A6101D" w:rsidP="00A6101D">
      <w:pPr>
        <w:pStyle w:val="Tekstpodstawowy"/>
        <w:spacing w:line="360" w:lineRule="auto"/>
        <w:jc w:val="center"/>
        <w:rPr>
          <w:b/>
          <w:bCs/>
          <w:sz w:val="22"/>
          <w:szCs w:val="22"/>
        </w:rPr>
      </w:pPr>
    </w:p>
    <w:p w14:paraId="00229851" w14:textId="77777777" w:rsidR="00A6101D" w:rsidRDefault="00A6101D" w:rsidP="00A6101D">
      <w:pPr>
        <w:pStyle w:val="Tekstpodstawowy"/>
        <w:suppressAutoHyphens/>
        <w:jc w:val="center"/>
        <w:rPr>
          <w:sz w:val="22"/>
          <w:szCs w:val="22"/>
        </w:rPr>
      </w:pPr>
      <w:r w:rsidRPr="00A8616F">
        <w:rPr>
          <w:b/>
          <w:bCs/>
          <w:sz w:val="22"/>
          <w:szCs w:val="22"/>
        </w:rPr>
        <w:t>………………………………………………………………………………………………….</w:t>
      </w:r>
    </w:p>
    <w:p w14:paraId="0D58129B" w14:textId="77777777" w:rsidR="00A6101D" w:rsidRPr="00AF744C" w:rsidRDefault="00A6101D" w:rsidP="00835F15">
      <w:pPr>
        <w:suppressAutoHyphens/>
        <w:jc w:val="both"/>
        <w:rPr>
          <w:rFonts w:eastAsia="SimSun"/>
          <w:color w:val="000000"/>
          <w:sz w:val="22"/>
          <w:szCs w:val="22"/>
          <w:lang w:eastAsia="ar-SA"/>
        </w:rPr>
      </w:pPr>
    </w:p>
    <w:p w14:paraId="19AB719B" w14:textId="1983A205" w:rsidR="00783956" w:rsidRPr="00BA3435" w:rsidRDefault="00783956" w:rsidP="00835F15">
      <w:pPr>
        <w:suppressAutoHyphens/>
        <w:jc w:val="both"/>
        <w:rPr>
          <w:rFonts w:eastAsia="SimSun"/>
          <w:b/>
          <w:bCs/>
          <w:color w:val="000000"/>
          <w:sz w:val="22"/>
          <w:szCs w:val="22"/>
          <w:u w:val="single"/>
          <w:lang w:eastAsia="ar-SA"/>
        </w:rPr>
      </w:pPr>
      <w:r w:rsidRPr="00BA3435">
        <w:rPr>
          <w:rFonts w:eastAsia="SimSun"/>
          <w:b/>
          <w:bCs/>
          <w:color w:val="000000"/>
          <w:sz w:val="22"/>
          <w:szCs w:val="22"/>
          <w:u w:val="single"/>
          <w:lang w:eastAsia="ar-SA"/>
        </w:rPr>
        <w:t>Koncepcja wykonania usługi:</w:t>
      </w:r>
    </w:p>
    <w:p w14:paraId="4EFD5B4E" w14:textId="77777777" w:rsidR="00783956" w:rsidRDefault="00783956" w:rsidP="00835F15">
      <w:pPr>
        <w:suppressAutoHyphens/>
        <w:jc w:val="both"/>
        <w:rPr>
          <w:rFonts w:eastAsia="SimSun"/>
          <w:color w:val="000000"/>
          <w:sz w:val="22"/>
          <w:szCs w:val="22"/>
          <w:u w:val="single"/>
          <w:lang w:eastAsia="ar-SA"/>
        </w:rPr>
      </w:pPr>
    </w:p>
    <w:p w14:paraId="078DC543" w14:textId="47C41637" w:rsidR="00783956" w:rsidRDefault="00783956" w:rsidP="00783956">
      <w:pPr>
        <w:widowControl w:val="0"/>
        <w:autoSpaceDE w:val="0"/>
        <w:jc w:val="both"/>
        <w:rPr>
          <w:b/>
          <w:bCs/>
          <w:sz w:val="22"/>
          <w:szCs w:val="22"/>
        </w:rPr>
      </w:pPr>
      <w:r w:rsidRPr="00E50F1D">
        <w:rPr>
          <w:rFonts w:eastAsia="SimSun"/>
          <w:color w:val="000000"/>
          <w:sz w:val="22"/>
          <w:szCs w:val="22"/>
          <w:lang w:eastAsia="ar-SA"/>
        </w:rPr>
        <w:t>S</w:t>
      </w:r>
      <w:r w:rsidRPr="00783956">
        <w:rPr>
          <w:b/>
          <w:bCs/>
          <w:sz w:val="22"/>
          <w:szCs w:val="22"/>
        </w:rPr>
        <w:t>zczegółowy plan organizacji imprezy</w:t>
      </w:r>
      <w:r w:rsidR="00E50F1D">
        <w:rPr>
          <w:b/>
          <w:bCs/>
          <w:sz w:val="22"/>
          <w:szCs w:val="22"/>
        </w:rPr>
        <w:t>*</w:t>
      </w:r>
      <w:r>
        <w:rPr>
          <w:b/>
          <w:bCs/>
          <w:sz w:val="22"/>
          <w:szCs w:val="22"/>
        </w:rPr>
        <w:t>:</w:t>
      </w:r>
    </w:p>
    <w:p w14:paraId="20E88162" w14:textId="5B6A4454" w:rsidR="003C2175" w:rsidRPr="00920912" w:rsidRDefault="003C2175" w:rsidP="00783956">
      <w:pPr>
        <w:widowControl w:val="0"/>
        <w:autoSpaceDE w:val="0"/>
        <w:jc w:val="both"/>
        <w:rPr>
          <w:sz w:val="22"/>
          <w:szCs w:val="22"/>
        </w:rPr>
      </w:pPr>
      <w:r w:rsidRPr="0092091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3CA9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80CD98E" w14:textId="77777777" w:rsidR="003C2175" w:rsidRDefault="003C2175" w:rsidP="00783956">
      <w:pPr>
        <w:widowControl w:val="0"/>
        <w:autoSpaceDE w:val="0"/>
        <w:jc w:val="both"/>
        <w:rPr>
          <w:b/>
          <w:bCs/>
          <w:sz w:val="22"/>
          <w:szCs w:val="22"/>
        </w:rPr>
      </w:pPr>
    </w:p>
    <w:p w14:paraId="029BE3BA" w14:textId="7226FEC9" w:rsidR="003C2175" w:rsidRDefault="003C2175" w:rsidP="00783956">
      <w:pPr>
        <w:widowControl w:val="0"/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Menu</w:t>
      </w:r>
      <w:r w:rsidR="00E50F1D">
        <w:rPr>
          <w:b/>
          <w:bCs/>
          <w:sz w:val="22"/>
          <w:szCs w:val="22"/>
        </w:rPr>
        <w:t>*</w:t>
      </w:r>
      <w:r>
        <w:rPr>
          <w:b/>
          <w:bCs/>
          <w:sz w:val="22"/>
          <w:szCs w:val="22"/>
        </w:rPr>
        <w:t>:</w:t>
      </w:r>
    </w:p>
    <w:p w14:paraId="74270E15" w14:textId="77777777" w:rsidR="003C2175" w:rsidRDefault="003C2175" w:rsidP="00783956">
      <w:pPr>
        <w:widowControl w:val="0"/>
        <w:autoSpaceDE w:val="0"/>
        <w:jc w:val="both"/>
        <w:rPr>
          <w:sz w:val="22"/>
          <w:szCs w:val="22"/>
        </w:rPr>
      </w:pPr>
    </w:p>
    <w:p w14:paraId="7C1F5666" w14:textId="77777777" w:rsidR="00443F79" w:rsidRPr="00420059" w:rsidRDefault="00443F79" w:rsidP="00443F79">
      <w:pPr>
        <w:pStyle w:val="Akapitzlist"/>
        <w:numPr>
          <w:ilvl w:val="0"/>
          <w:numId w:val="25"/>
        </w:numPr>
        <w:ind w:left="426"/>
        <w:jc w:val="both"/>
        <w:rPr>
          <w:rFonts w:eastAsia="SimSun"/>
          <w:color w:val="000000"/>
          <w:sz w:val="22"/>
          <w:szCs w:val="22"/>
        </w:rPr>
      </w:pPr>
      <w:r w:rsidRPr="00420059">
        <w:rPr>
          <w:rFonts w:eastAsia="Calibri"/>
          <w:sz w:val="22"/>
          <w:szCs w:val="22"/>
          <w:lang w:eastAsia="en-US"/>
        </w:rPr>
        <w:t>Obiad z dwóch dań w tym zupa krem oraz zestaw surówek</w:t>
      </w:r>
      <w:r>
        <w:rPr>
          <w:rFonts w:eastAsia="Calibri"/>
          <w:sz w:val="22"/>
          <w:szCs w:val="22"/>
          <w:lang w:eastAsia="en-US"/>
        </w:rPr>
        <w:t>………………………….**</w:t>
      </w:r>
    </w:p>
    <w:p w14:paraId="59427E57" w14:textId="5999324C" w:rsidR="00443F79" w:rsidRPr="00420059" w:rsidRDefault="00443F79" w:rsidP="00443F79">
      <w:pPr>
        <w:pStyle w:val="Akapitzlist"/>
        <w:numPr>
          <w:ilvl w:val="0"/>
          <w:numId w:val="25"/>
        </w:numPr>
        <w:ind w:left="426"/>
        <w:jc w:val="both"/>
        <w:rPr>
          <w:rFonts w:eastAsia="SimSun"/>
          <w:color w:val="000000"/>
          <w:sz w:val="22"/>
          <w:szCs w:val="22"/>
        </w:rPr>
      </w:pPr>
      <w:r w:rsidRPr="00420059">
        <w:rPr>
          <w:rFonts w:eastAsia="Calibri"/>
          <w:sz w:val="22"/>
          <w:szCs w:val="22"/>
          <w:lang w:eastAsia="en-US"/>
        </w:rPr>
        <w:t>Bufet dań gorących/zupa meksykańska, gulasz węgierski, barszcz czerwony, pierogi, pałki lub mix kawałów kurczaka, karczek- grillowany lub pieczony</w:t>
      </w:r>
      <w:r>
        <w:rPr>
          <w:rFonts w:eastAsia="Calibri"/>
          <w:sz w:val="22"/>
          <w:szCs w:val="22"/>
          <w:lang w:eastAsia="en-US"/>
        </w:rPr>
        <w:t>…………………</w:t>
      </w:r>
      <w:r w:rsidR="001F390C">
        <w:rPr>
          <w:rFonts w:eastAsia="Calibri"/>
          <w:sz w:val="22"/>
          <w:szCs w:val="22"/>
          <w:lang w:eastAsia="en-US"/>
        </w:rPr>
        <w:t>…</w:t>
      </w:r>
      <w:r>
        <w:rPr>
          <w:rFonts w:eastAsia="Calibri"/>
          <w:sz w:val="22"/>
          <w:szCs w:val="22"/>
          <w:lang w:eastAsia="en-US"/>
        </w:rPr>
        <w:t>**</w:t>
      </w:r>
    </w:p>
    <w:p w14:paraId="66F5B009" w14:textId="77777777" w:rsidR="00443F79" w:rsidRPr="00443F79" w:rsidRDefault="00443F79" w:rsidP="00443F79">
      <w:pPr>
        <w:pStyle w:val="Akapitzlist"/>
        <w:numPr>
          <w:ilvl w:val="0"/>
          <w:numId w:val="25"/>
        </w:numPr>
        <w:ind w:left="426"/>
        <w:jc w:val="both"/>
        <w:rPr>
          <w:rFonts w:eastAsia="Calibri"/>
          <w:sz w:val="22"/>
          <w:szCs w:val="22"/>
          <w:lang w:eastAsia="en-US"/>
        </w:rPr>
      </w:pPr>
      <w:r w:rsidRPr="00420059">
        <w:rPr>
          <w:rFonts w:eastAsia="Calibri"/>
          <w:sz w:val="22"/>
          <w:szCs w:val="22"/>
          <w:lang w:eastAsia="en-US"/>
        </w:rPr>
        <w:t>Dwa rodzaje sałatek (mile widziana jedna do własnej kompozycji)</w:t>
      </w:r>
      <w:r>
        <w:rPr>
          <w:rFonts w:eastAsia="Calibri"/>
          <w:sz w:val="22"/>
          <w:szCs w:val="22"/>
          <w:lang w:eastAsia="en-US"/>
        </w:rPr>
        <w:t>………………….**</w:t>
      </w:r>
    </w:p>
    <w:p w14:paraId="7A6F40B4" w14:textId="6001FFED" w:rsidR="00443F79" w:rsidRPr="00443F79" w:rsidRDefault="00443F79" w:rsidP="00443F79">
      <w:pPr>
        <w:pStyle w:val="Akapitzlist"/>
        <w:numPr>
          <w:ilvl w:val="0"/>
          <w:numId w:val="25"/>
        </w:numPr>
        <w:ind w:left="426"/>
        <w:jc w:val="both"/>
        <w:rPr>
          <w:rFonts w:eastAsia="Calibri"/>
          <w:sz w:val="22"/>
          <w:szCs w:val="22"/>
          <w:lang w:eastAsia="en-US"/>
        </w:rPr>
      </w:pPr>
      <w:r w:rsidRPr="00420059">
        <w:rPr>
          <w:rFonts w:eastAsia="Calibri"/>
          <w:sz w:val="22"/>
          <w:szCs w:val="22"/>
          <w:lang w:eastAsia="en-US"/>
        </w:rPr>
        <w:t xml:space="preserve">Wybór mięs </w:t>
      </w:r>
      <w:proofErr w:type="spellStart"/>
      <w:r w:rsidRPr="00420059">
        <w:rPr>
          <w:rFonts w:eastAsia="Calibri"/>
          <w:sz w:val="22"/>
          <w:szCs w:val="22"/>
          <w:lang w:eastAsia="en-US"/>
        </w:rPr>
        <w:t>pieczystych</w:t>
      </w:r>
      <w:proofErr w:type="spellEnd"/>
      <w:r>
        <w:rPr>
          <w:rFonts w:eastAsia="Calibri"/>
          <w:sz w:val="22"/>
          <w:szCs w:val="22"/>
          <w:lang w:eastAsia="en-US"/>
        </w:rPr>
        <w:t>………………</w:t>
      </w:r>
      <w:r w:rsidR="00E50F1D">
        <w:rPr>
          <w:rFonts w:eastAsia="Calibri"/>
          <w:sz w:val="22"/>
          <w:szCs w:val="22"/>
          <w:lang w:eastAsia="en-US"/>
        </w:rPr>
        <w:t>…</w:t>
      </w:r>
      <w:r>
        <w:rPr>
          <w:rFonts w:eastAsia="Calibri"/>
          <w:sz w:val="22"/>
          <w:szCs w:val="22"/>
          <w:lang w:eastAsia="en-US"/>
        </w:rPr>
        <w:t>…..**</w:t>
      </w:r>
    </w:p>
    <w:p w14:paraId="191227C3" w14:textId="77777777" w:rsidR="00443F79" w:rsidRPr="00443F79" w:rsidRDefault="00443F79" w:rsidP="00443F79">
      <w:pPr>
        <w:pStyle w:val="Akapitzlist"/>
        <w:numPr>
          <w:ilvl w:val="0"/>
          <w:numId w:val="25"/>
        </w:numPr>
        <w:ind w:left="426"/>
        <w:jc w:val="both"/>
        <w:rPr>
          <w:rFonts w:eastAsia="Calibri"/>
          <w:sz w:val="22"/>
          <w:szCs w:val="22"/>
          <w:lang w:eastAsia="en-US"/>
        </w:rPr>
      </w:pPr>
      <w:r w:rsidRPr="00420059">
        <w:rPr>
          <w:rFonts w:eastAsia="Calibri"/>
          <w:sz w:val="22"/>
          <w:szCs w:val="22"/>
          <w:lang w:eastAsia="en-US"/>
        </w:rPr>
        <w:t>Zakąski zimne/rostbef marynowany z zielonym pierzem, filety z matiasa z sosami, mini tortille z nadzieniami, rolada z łososia w omlecie z musem twarogowym, pomidorki nadziewane serkiem smakowym</w:t>
      </w:r>
      <w:r>
        <w:rPr>
          <w:rFonts w:eastAsia="Calibri"/>
          <w:sz w:val="22"/>
          <w:szCs w:val="22"/>
          <w:lang w:eastAsia="en-US"/>
        </w:rPr>
        <w:t xml:space="preserve"> ……………………….**</w:t>
      </w:r>
    </w:p>
    <w:p w14:paraId="688C2CBE" w14:textId="77777777" w:rsidR="00443F79" w:rsidRPr="00443F79" w:rsidRDefault="00443F79" w:rsidP="00443F79">
      <w:pPr>
        <w:pStyle w:val="Akapitzlist"/>
        <w:numPr>
          <w:ilvl w:val="0"/>
          <w:numId w:val="25"/>
        </w:numPr>
        <w:ind w:left="426"/>
        <w:jc w:val="both"/>
        <w:rPr>
          <w:rFonts w:eastAsia="Calibri"/>
          <w:sz w:val="22"/>
          <w:szCs w:val="22"/>
          <w:lang w:eastAsia="en-US"/>
        </w:rPr>
      </w:pPr>
      <w:r w:rsidRPr="00420059">
        <w:rPr>
          <w:rFonts w:eastAsia="Calibri"/>
          <w:sz w:val="22"/>
          <w:szCs w:val="22"/>
          <w:lang w:eastAsia="en-US"/>
        </w:rPr>
        <w:t>Wybór ciast</w:t>
      </w:r>
      <w:r>
        <w:rPr>
          <w:rFonts w:eastAsia="Calibri"/>
          <w:sz w:val="22"/>
          <w:szCs w:val="22"/>
          <w:lang w:eastAsia="en-US"/>
        </w:rPr>
        <w:t>……………………….</w:t>
      </w:r>
      <w:r w:rsidRPr="00443F79">
        <w:rPr>
          <w:rFonts w:eastAsia="Calibri"/>
          <w:sz w:val="22"/>
          <w:szCs w:val="22"/>
          <w:lang w:eastAsia="en-US"/>
        </w:rPr>
        <w:t>(podać nazwy)</w:t>
      </w:r>
    </w:p>
    <w:p w14:paraId="649D6B1C" w14:textId="77777777" w:rsidR="00443F79" w:rsidRPr="00443F79" w:rsidRDefault="00443F79" w:rsidP="00443F79">
      <w:pPr>
        <w:pStyle w:val="Akapitzlist"/>
        <w:numPr>
          <w:ilvl w:val="0"/>
          <w:numId w:val="25"/>
        </w:numPr>
        <w:ind w:left="426"/>
        <w:jc w:val="both"/>
        <w:rPr>
          <w:rFonts w:eastAsia="Calibri"/>
          <w:sz w:val="22"/>
          <w:szCs w:val="22"/>
          <w:lang w:eastAsia="en-US"/>
        </w:rPr>
      </w:pPr>
      <w:r w:rsidRPr="00420059">
        <w:rPr>
          <w:rFonts w:eastAsia="Calibri"/>
          <w:sz w:val="22"/>
          <w:szCs w:val="22"/>
          <w:lang w:eastAsia="en-US"/>
        </w:rPr>
        <w:t>Pieczywo</w:t>
      </w:r>
      <w:r>
        <w:rPr>
          <w:rFonts w:eastAsia="Calibri"/>
          <w:sz w:val="22"/>
          <w:szCs w:val="22"/>
          <w:lang w:eastAsia="en-US"/>
        </w:rPr>
        <w:t xml:space="preserve">…………………………… </w:t>
      </w:r>
      <w:r w:rsidRPr="00443F79">
        <w:rPr>
          <w:rFonts w:eastAsia="Calibri"/>
          <w:sz w:val="22"/>
          <w:szCs w:val="22"/>
          <w:lang w:eastAsia="en-US"/>
        </w:rPr>
        <w:t>(podać rodzaje)</w:t>
      </w:r>
    </w:p>
    <w:p w14:paraId="0622F534" w14:textId="77777777" w:rsidR="00443F79" w:rsidRPr="00420059" w:rsidRDefault="00443F79" w:rsidP="00443F79">
      <w:pPr>
        <w:pStyle w:val="Akapitzlist"/>
        <w:numPr>
          <w:ilvl w:val="0"/>
          <w:numId w:val="25"/>
        </w:numPr>
        <w:ind w:left="426"/>
        <w:jc w:val="both"/>
        <w:rPr>
          <w:rFonts w:eastAsia="SimSun"/>
          <w:color w:val="000000"/>
          <w:sz w:val="22"/>
          <w:szCs w:val="22"/>
        </w:rPr>
      </w:pPr>
      <w:r w:rsidRPr="00420059">
        <w:rPr>
          <w:rFonts w:eastAsia="Calibri"/>
          <w:sz w:val="22"/>
          <w:szCs w:val="22"/>
          <w:lang w:eastAsia="en-US"/>
        </w:rPr>
        <w:t>Napoje: kawa, herbata, woda, napoje gazowane, piwo 0,5 l/1 osobę</w:t>
      </w:r>
      <w:r>
        <w:rPr>
          <w:rFonts w:eastAsia="Calibri"/>
          <w:sz w:val="22"/>
          <w:szCs w:val="22"/>
          <w:lang w:eastAsia="en-US"/>
        </w:rPr>
        <w:t xml:space="preserve">……………….. </w:t>
      </w:r>
      <w:r w:rsidRPr="00E06030">
        <w:rPr>
          <w:rFonts w:eastAsia="Calibri"/>
          <w:i/>
          <w:iCs/>
          <w:sz w:val="22"/>
          <w:szCs w:val="22"/>
          <w:lang w:eastAsia="en-US"/>
        </w:rPr>
        <w:t>(podać)</w:t>
      </w:r>
    </w:p>
    <w:p w14:paraId="27261C7B" w14:textId="77777777" w:rsidR="00443F79" w:rsidRDefault="00443F79" w:rsidP="00783956">
      <w:pPr>
        <w:widowControl w:val="0"/>
        <w:autoSpaceDE w:val="0"/>
        <w:jc w:val="both"/>
        <w:rPr>
          <w:sz w:val="22"/>
          <w:szCs w:val="22"/>
        </w:rPr>
      </w:pPr>
    </w:p>
    <w:p w14:paraId="4B789DC8" w14:textId="36046125" w:rsidR="001F390C" w:rsidRPr="00920912" w:rsidRDefault="001D45D6" w:rsidP="00783956">
      <w:pPr>
        <w:widowControl w:val="0"/>
        <w:autoSpaceDE w:val="0"/>
        <w:jc w:val="both"/>
        <w:rPr>
          <w:b/>
          <w:bCs/>
          <w:sz w:val="22"/>
          <w:szCs w:val="22"/>
        </w:rPr>
      </w:pPr>
      <w:r w:rsidRPr="001D45D6">
        <w:rPr>
          <w:b/>
          <w:bCs/>
          <w:sz w:val="22"/>
          <w:szCs w:val="22"/>
        </w:rPr>
        <w:t>Walory</w:t>
      </w:r>
      <w:r w:rsidRPr="001D45D6">
        <w:rPr>
          <w:b/>
          <w:bCs/>
          <w:sz w:val="22"/>
          <w:szCs w:val="22"/>
        </w:rPr>
        <w:t xml:space="preserve"> estetyczne i funkcjonalne miejsca organizacji imprezy</w:t>
      </w:r>
      <w:r>
        <w:rPr>
          <w:b/>
          <w:bCs/>
          <w:sz w:val="22"/>
          <w:szCs w:val="22"/>
        </w:rPr>
        <w:t>*</w:t>
      </w:r>
      <w:r w:rsidRPr="001D45D6">
        <w:rPr>
          <w:b/>
          <w:bCs/>
          <w:sz w:val="22"/>
          <w:szCs w:val="22"/>
        </w:rPr>
        <w:t>:</w:t>
      </w:r>
    </w:p>
    <w:p w14:paraId="45E963A3" w14:textId="1369E65D" w:rsidR="001F390C" w:rsidRDefault="00920912" w:rsidP="00783956">
      <w:pPr>
        <w:widowControl w:val="0"/>
        <w:autoSpaceDE w:val="0"/>
        <w:jc w:val="both"/>
        <w:rPr>
          <w:sz w:val="22"/>
          <w:szCs w:val="22"/>
        </w:rPr>
      </w:pPr>
      <w:r w:rsidRPr="0092091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7AEA8F" w14:textId="2E22E282" w:rsidR="001F390C" w:rsidRDefault="00EB52D9" w:rsidP="00EB52D9">
      <w:pPr>
        <w:widowControl w:val="0"/>
        <w:autoSpaceDE w:val="0"/>
        <w:jc w:val="both"/>
        <w:rPr>
          <w:sz w:val="22"/>
          <w:szCs w:val="22"/>
        </w:rPr>
      </w:pPr>
      <w:r w:rsidRPr="002C37B8">
        <w:rPr>
          <w:b/>
          <w:bCs/>
          <w:sz w:val="22"/>
          <w:szCs w:val="22"/>
        </w:rPr>
        <w:t>Na podstawie w/w informacji oraz wizji lokalnej Zamawiającego zostaną przyznane punkty zgodnie z pkt.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35 do SWZ</w:t>
      </w:r>
      <w:r>
        <w:rPr>
          <w:b/>
          <w:bCs/>
          <w:sz w:val="22"/>
          <w:szCs w:val="22"/>
        </w:rPr>
        <w:t xml:space="preserve"> </w:t>
      </w:r>
      <w:r w:rsidRPr="002C37B8">
        <w:rPr>
          <w:b/>
          <w:bCs/>
          <w:sz w:val="22"/>
          <w:szCs w:val="22"/>
        </w:rPr>
        <w:t xml:space="preserve"> - kryterium oceny ofert</w:t>
      </w:r>
    </w:p>
    <w:p w14:paraId="6AAE369F" w14:textId="77777777" w:rsidR="001F390C" w:rsidRDefault="001F390C" w:rsidP="00783956">
      <w:pPr>
        <w:widowControl w:val="0"/>
        <w:autoSpaceDE w:val="0"/>
        <w:jc w:val="both"/>
        <w:rPr>
          <w:sz w:val="22"/>
          <w:szCs w:val="22"/>
        </w:rPr>
      </w:pPr>
    </w:p>
    <w:p w14:paraId="0DB2D65B" w14:textId="77777777" w:rsidR="00835F15" w:rsidRPr="00AF744C" w:rsidRDefault="00835F15" w:rsidP="00835F15">
      <w:pPr>
        <w:suppressAutoHyphens/>
        <w:jc w:val="both"/>
        <w:rPr>
          <w:rFonts w:eastAsia="SimSun"/>
          <w:color w:val="000000"/>
          <w:sz w:val="22"/>
          <w:szCs w:val="22"/>
          <w:lang w:eastAsia="ar-SA"/>
        </w:rPr>
      </w:pPr>
    </w:p>
    <w:p w14:paraId="520C445A" w14:textId="7E864300" w:rsidR="00835F15" w:rsidRDefault="00BA3435" w:rsidP="00835F15">
      <w:pPr>
        <w:suppressAutoHyphens/>
        <w:jc w:val="both"/>
        <w:rPr>
          <w:rFonts w:eastAsia="SimSun"/>
          <w:color w:val="000000"/>
          <w:sz w:val="22"/>
          <w:szCs w:val="22"/>
          <w:lang w:eastAsia="ar-SA"/>
        </w:rPr>
      </w:pPr>
      <w:r w:rsidRPr="00420059">
        <w:rPr>
          <w:rFonts w:eastAsia="SimSun"/>
          <w:color w:val="000000"/>
          <w:sz w:val="22"/>
          <w:szCs w:val="22"/>
          <w:lang w:eastAsia="ar-SA"/>
        </w:rPr>
        <w:t xml:space="preserve">Ja niżej podpisany potwierdzam, że w pełni zostaną wykonane wszystkie w/w wymagania podczas zorganizowanej imprezy plenerowej dla Pracowników Wojewódzkiego Szpitala Zespolonego </w:t>
      </w:r>
      <w:r w:rsidRPr="00420059">
        <w:rPr>
          <w:rFonts w:eastAsia="SimSun"/>
          <w:color w:val="000000"/>
          <w:sz w:val="22"/>
          <w:szCs w:val="22"/>
          <w:lang w:eastAsia="ar-SA"/>
        </w:rPr>
        <w:br/>
        <w:t>w Kielcach zgodnie z w/w opisem jak również szczegółową treścią złożonej oferty w zakresie miejsca realizacji usługi,  szczegółowego menu i innych elementów wskazanych w kryterium oceny ofert</w:t>
      </w:r>
      <w:r>
        <w:rPr>
          <w:rFonts w:eastAsia="SimSun"/>
          <w:color w:val="000000"/>
          <w:sz w:val="22"/>
          <w:szCs w:val="22"/>
          <w:lang w:eastAsia="ar-SA"/>
        </w:rPr>
        <w:t>.</w:t>
      </w:r>
    </w:p>
    <w:p w14:paraId="529501B5" w14:textId="77777777" w:rsidR="00BA3435" w:rsidRDefault="00BA3435" w:rsidP="00835F15">
      <w:pPr>
        <w:suppressAutoHyphens/>
        <w:jc w:val="both"/>
        <w:rPr>
          <w:rFonts w:eastAsia="SimSun"/>
          <w:color w:val="000000"/>
          <w:sz w:val="22"/>
          <w:szCs w:val="22"/>
          <w:lang w:eastAsia="ar-SA"/>
        </w:rPr>
      </w:pPr>
    </w:p>
    <w:p w14:paraId="7E6861C0" w14:textId="77777777" w:rsidR="00BA3435" w:rsidRDefault="00BA3435" w:rsidP="00835F15">
      <w:pPr>
        <w:suppressAutoHyphens/>
        <w:jc w:val="both"/>
        <w:rPr>
          <w:rFonts w:eastAsia="SimSun"/>
          <w:color w:val="000000"/>
          <w:sz w:val="22"/>
          <w:szCs w:val="22"/>
          <w:lang w:eastAsia="ar-SA"/>
        </w:rPr>
      </w:pPr>
    </w:p>
    <w:p w14:paraId="5B3E5B9C" w14:textId="77777777" w:rsidR="00BA3435" w:rsidRDefault="00BA3435" w:rsidP="00835F15">
      <w:pPr>
        <w:suppressAutoHyphens/>
        <w:jc w:val="both"/>
        <w:rPr>
          <w:rFonts w:eastAsia="SimSun"/>
          <w:color w:val="000000"/>
          <w:sz w:val="22"/>
          <w:szCs w:val="22"/>
          <w:lang w:eastAsia="ar-SA"/>
        </w:rPr>
      </w:pPr>
    </w:p>
    <w:p w14:paraId="5BEF6902" w14:textId="77777777" w:rsidR="00B270BE" w:rsidRPr="00AF744C" w:rsidRDefault="00B270BE" w:rsidP="00835F15">
      <w:pPr>
        <w:suppressAutoHyphens/>
        <w:jc w:val="both"/>
        <w:rPr>
          <w:rFonts w:eastAsia="SimSun"/>
          <w:color w:val="000000"/>
          <w:sz w:val="22"/>
          <w:szCs w:val="22"/>
          <w:lang w:eastAsia="ar-SA"/>
        </w:rPr>
      </w:pPr>
    </w:p>
    <w:p w14:paraId="3BA7103B" w14:textId="77777777" w:rsidR="00835F15" w:rsidRPr="00AF744C" w:rsidRDefault="00835F15" w:rsidP="00835F15">
      <w:pPr>
        <w:suppressAutoHyphens/>
        <w:ind w:left="4963" w:firstLine="709"/>
        <w:jc w:val="both"/>
        <w:rPr>
          <w:rFonts w:eastAsia="SimSun"/>
          <w:color w:val="000000"/>
          <w:sz w:val="22"/>
          <w:szCs w:val="22"/>
          <w:lang w:eastAsia="ar-SA"/>
        </w:rPr>
      </w:pPr>
      <w:r w:rsidRPr="00AF744C">
        <w:rPr>
          <w:rFonts w:eastAsia="SimSun"/>
          <w:color w:val="000000"/>
          <w:sz w:val="22"/>
          <w:szCs w:val="22"/>
          <w:lang w:eastAsia="ar-SA"/>
        </w:rPr>
        <w:t>……………………………..</w:t>
      </w:r>
    </w:p>
    <w:p w14:paraId="1326719E" w14:textId="77777777" w:rsidR="00835F15" w:rsidRPr="00AF744C" w:rsidRDefault="00835F15" w:rsidP="00835F15">
      <w:pPr>
        <w:suppressAutoHyphens/>
        <w:ind w:left="4963" w:firstLine="709"/>
        <w:jc w:val="both"/>
        <w:rPr>
          <w:rFonts w:eastAsia="SimSun"/>
          <w:color w:val="000000"/>
          <w:sz w:val="22"/>
          <w:szCs w:val="22"/>
          <w:lang w:eastAsia="ar-SA"/>
        </w:rPr>
      </w:pPr>
      <w:r w:rsidRPr="00AF744C">
        <w:rPr>
          <w:rFonts w:eastAsia="SimSun"/>
          <w:color w:val="000000"/>
          <w:sz w:val="22"/>
          <w:szCs w:val="22"/>
          <w:lang w:eastAsia="ar-SA"/>
        </w:rPr>
        <w:t xml:space="preserve">                PODPIS</w:t>
      </w:r>
    </w:p>
    <w:p w14:paraId="44E16721" w14:textId="77777777" w:rsidR="00835F15" w:rsidRPr="00AF744C" w:rsidRDefault="00835F15" w:rsidP="00835F15">
      <w:pPr>
        <w:suppressAutoHyphens/>
        <w:rPr>
          <w:rFonts w:eastAsia="SimSun"/>
          <w:color w:val="000000"/>
          <w:sz w:val="22"/>
          <w:szCs w:val="22"/>
          <w:lang w:eastAsia="ar-SA"/>
        </w:rPr>
      </w:pPr>
    </w:p>
    <w:p w14:paraId="163E47B0" w14:textId="77777777" w:rsidR="00835F15" w:rsidRPr="00AF744C" w:rsidRDefault="00835F15" w:rsidP="00835F15">
      <w:pPr>
        <w:jc w:val="right"/>
        <w:rPr>
          <w:sz w:val="22"/>
          <w:szCs w:val="22"/>
        </w:rPr>
      </w:pPr>
    </w:p>
    <w:p w14:paraId="6E50F796" w14:textId="77777777" w:rsidR="00405C34" w:rsidRDefault="00405C34" w:rsidP="000F3B60">
      <w:pPr>
        <w:rPr>
          <w:sz w:val="22"/>
          <w:szCs w:val="22"/>
        </w:rPr>
      </w:pPr>
    </w:p>
    <w:p w14:paraId="5E7FC577" w14:textId="77777777" w:rsidR="00633D82" w:rsidRPr="00633D82" w:rsidRDefault="00633D82" w:rsidP="00633D82">
      <w:pPr>
        <w:rPr>
          <w:sz w:val="22"/>
          <w:szCs w:val="22"/>
        </w:rPr>
      </w:pPr>
    </w:p>
    <w:p w14:paraId="08643C83" w14:textId="77777777" w:rsidR="00633D82" w:rsidRPr="00633D82" w:rsidRDefault="00633D82" w:rsidP="00633D82">
      <w:pPr>
        <w:rPr>
          <w:sz w:val="22"/>
          <w:szCs w:val="22"/>
        </w:rPr>
      </w:pPr>
    </w:p>
    <w:p w14:paraId="1D79BA34" w14:textId="77777777" w:rsidR="00633D82" w:rsidRPr="00633D82" w:rsidRDefault="00633D82" w:rsidP="00633D82">
      <w:pPr>
        <w:rPr>
          <w:sz w:val="22"/>
          <w:szCs w:val="22"/>
        </w:rPr>
      </w:pPr>
    </w:p>
    <w:p w14:paraId="47BDB9F2" w14:textId="77777777" w:rsidR="00633D82" w:rsidRPr="00633D82" w:rsidRDefault="00633D82" w:rsidP="00633D82">
      <w:pPr>
        <w:rPr>
          <w:sz w:val="22"/>
          <w:szCs w:val="22"/>
        </w:rPr>
      </w:pPr>
    </w:p>
    <w:p w14:paraId="33DA5C47" w14:textId="77777777" w:rsidR="00633D82" w:rsidRPr="00633D82" w:rsidRDefault="00633D82" w:rsidP="00633D82">
      <w:pPr>
        <w:rPr>
          <w:sz w:val="22"/>
          <w:szCs w:val="22"/>
        </w:rPr>
      </w:pPr>
    </w:p>
    <w:p w14:paraId="7C4F836A" w14:textId="77777777" w:rsidR="00633D82" w:rsidRPr="00633D82" w:rsidRDefault="00633D82" w:rsidP="00633D82">
      <w:pPr>
        <w:rPr>
          <w:sz w:val="22"/>
          <w:szCs w:val="22"/>
        </w:rPr>
      </w:pPr>
    </w:p>
    <w:p w14:paraId="4640905B" w14:textId="77777777" w:rsidR="00633D82" w:rsidRPr="00633D82" w:rsidRDefault="00633D82" w:rsidP="00633D82">
      <w:pPr>
        <w:rPr>
          <w:sz w:val="22"/>
          <w:szCs w:val="22"/>
        </w:rPr>
      </w:pPr>
    </w:p>
    <w:p w14:paraId="2282A465" w14:textId="77777777" w:rsidR="00633D82" w:rsidRPr="00633D82" w:rsidRDefault="00633D82" w:rsidP="00633D82">
      <w:pPr>
        <w:rPr>
          <w:sz w:val="22"/>
          <w:szCs w:val="22"/>
        </w:rPr>
      </w:pPr>
    </w:p>
    <w:p w14:paraId="02A56B3B" w14:textId="77777777" w:rsidR="00633D82" w:rsidRPr="00633D82" w:rsidRDefault="00633D82" w:rsidP="00633D82">
      <w:pPr>
        <w:rPr>
          <w:sz w:val="22"/>
          <w:szCs w:val="22"/>
        </w:rPr>
      </w:pPr>
    </w:p>
    <w:p w14:paraId="2BF7917C" w14:textId="77777777" w:rsidR="00633D82" w:rsidRPr="00633D82" w:rsidRDefault="00633D82" w:rsidP="00633D82">
      <w:pPr>
        <w:rPr>
          <w:sz w:val="22"/>
          <w:szCs w:val="22"/>
        </w:rPr>
      </w:pPr>
    </w:p>
    <w:p w14:paraId="1A72A41B" w14:textId="77777777" w:rsidR="00633D82" w:rsidRDefault="00633D82" w:rsidP="00633D82">
      <w:pPr>
        <w:rPr>
          <w:sz w:val="22"/>
          <w:szCs w:val="22"/>
        </w:rPr>
      </w:pPr>
    </w:p>
    <w:p w14:paraId="305BA0A8" w14:textId="77777777" w:rsidR="00633D82" w:rsidRDefault="00633D82" w:rsidP="00633D82">
      <w:pPr>
        <w:rPr>
          <w:sz w:val="22"/>
          <w:szCs w:val="22"/>
        </w:rPr>
      </w:pPr>
    </w:p>
    <w:p w14:paraId="195D9169" w14:textId="35A032A6" w:rsidR="00633D82" w:rsidRPr="00633D82" w:rsidRDefault="00633D82" w:rsidP="00633D82">
      <w:pPr>
        <w:tabs>
          <w:tab w:val="left" w:pos="351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633D82" w:rsidRPr="00633D82" w:rsidSect="001F390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CDC582" w14:textId="77777777" w:rsidR="006A33F3" w:rsidRDefault="006A33F3">
      <w:r>
        <w:separator/>
      </w:r>
    </w:p>
  </w:endnote>
  <w:endnote w:type="continuationSeparator" w:id="0">
    <w:p w14:paraId="5EF68EB1" w14:textId="77777777" w:rsidR="006A33F3" w:rsidRDefault="006A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59E6E" w14:textId="77777777" w:rsidR="003F3856" w:rsidRDefault="003F38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9BAA0C" w14:textId="77777777" w:rsidR="003F3856" w:rsidRDefault="003F38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13491" w14:textId="77777777" w:rsidR="00920912" w:rsidRDefault="00920912" w:rsidP="00920912">
    <w:pPr>
      <w:rPr>
        <w:i/>
        <w:iCs/>
        <w:sz w:val="20"/>
        <w:szCs w:val="20"/>
      </w:rPr>
    </w:pPr>
  </w:p>
  <w:p w14:paraId="77AA7AE9" w14:textId="77777777" w:rsidR="00920912" w:rsidRPr="00633D82" w:rsidRDefault="00920912" w:rsidP="00920912">
    <w:pPr>
      <w:rPr>
        <w:b/>
        <w:bCs/>
        <w:i/>
        <w:iCs/>
        <w:sz w:val="20"/>
        <w:szCs w:val="20"/>
      </w:rPr>
    </w:pPr>
    <w:r w:rsidRPr="00633D82">
      <w:rPr>
        <w:b/>
        <w:bCs/>
        <w:i/>
        <w:iCs/>
        <w:sz w:val="20"/>
        <w:szCs w:val="20"/>
      </w:rPr>
      <w:t>* opisać koncepcję realizacji usługi w celu uzyskania punktów w kryterium oceny ofert.</w:t>
    </w:r>
  </w:p>
  <w:p w14:paraId="623A2D7C" w14:textId="77777777" w:rsidR="00920912" w:rsidRPr="00633D82" w:rsidRDefault="00920912" w:rsidP="00920912">
    <w:pPr>
      <w:rPr>
        <w:b/>
        <w:bCs/>
        <w:i/>
        <w:iCs/>
        <w:sz w:val="20"/>
        <w:szCs w:val="20"/>
      </w:rPr>
    </w:pPr>
    <w:r w:rsidRPr="00633D82">
      <w:rPr>
        <w:b/>
        <w:bCs/>
        <w:i/>
        <w:iCs/>
        <w:sz w:val="20"/>
        <w:szCs w:val="20"/>
      </w:rPr>
      <w:t>** podać nazwy potraw, gramaturę oraz jej skład.</w:t>
    </w:r>
  </w:p>
  <w:p w14:paraId="4040CE8C" w14:textId="77777777" w:rsidR="003F3856" w:rsidRPr="00BC03EC" w:rsidRDefault="003F3856" w:rsidP="000C2FFB">
    <w:pPr>
      <w:pStyle w:val="Stopka"/>
      <w:ind w:right="360"/>
      <w:jc w:val="center"/>
      <w:rPr>
        <w:rFonts w:ascii="Arial" w:hAnsi="Arial" w:cs="Arial"/>
        <w:b/>
        <w:sz w:val="18"/>
        <w:szCs w:val="18"/>
      </w:rPr>
    </w:pPr>
  </w:p>
  <w:p w14:paraId="1140B99D" w14:textId="77777777" w:rsidR="003F3856" w:rsidRPr="00AF5318" w:rsidRDefault="003F3856" w:rsidP="000C2FFB">
    <w:pPr>
      <w:pStyle w:val="Stopka"/>
      <w:ind w:right="360"/>
      <w:jc w:val="center"/>
      <w:rPr>
        <w:rFonts w:ascii="Arial" w:hAnsi="Arial" w:cs="Arial"/>
        <w:b/>
        <w:sz w:val="16"/>
        <w:szCs w:val="16"/>
      </w:rPr>
    </w:pPr>
    <w:r w:rsidRPr="00AF5318">
      <w:rPr>
        <w:rFonts w:ascii="Arial" w:hAnsi="Arial" w:cs="Arial"/>
        <w:b/>
        <w:sz w:val="16"/>
        <w:szCs w:val="16"/>
      </w:rPr>
      <w:t>Dział Zamówień Publicznych</w:t>
    </w:r>
  </w:p>
  <w:p w14:paraId="7B1D6CF6" w14:textId="5905BD33" w:rsidR="003F3856" w:rsidRPr="00AF5318" w:rsidRDefault="000261FD" w:rsidP="000C2FFB">
    <w:pPr>
      <w:pStyle w:val="Stopka"/>
      <w:ind w:right="360"/>
      <w:jc w:val="center"/>
      <w:rPr>
        <w:rFonts w:ascii="Arial" w:hAnsi="Arial" w:cs="Arial"/>
        <w:sz w:val="16"/>
        <w:szCs w:val="16"/>
      </w:rPr>
    </w:pPr>
    <w:r w:rsidRPr="00AF5318">
      <w:rPr>
        <w:rFonts w:ascii="Arial" w:hAnsi="Arial" w:cs="Arial"/>
        <w:sz w:val="16"/>
        <w:szCs w:val="16"/>
      </w:rPr>
      <w:t>tel.</w:t>
    </w:r>
    <w:r w:rsidR="003F3856" w:rsidRPr="00AF5318">
      <w:rPr>
        <w:rFonts w:ascii="Arial" w:hAnsi="Arial" w:cs="Arial"/>
        <w:sz w:val="16"/>
        <w:szCs w:val="16"/>
      </w:rPr>
      <w:t>: 41/3</w:t>
    </w:r>
    <w:r w:rsidR="00AF744C">
      <w:rPr>
        <w:rFonts w:ascii="Arial" w:hAnsi="Arial" w:cs="Arial"/>
        <w:sz w:val="16"/>
        <w:szCs w:val="16"/>
      </w:rPr>
      <w:t>0-33-517</w:t>
    </w:r>
  </w:p>
  <w:p w14:paraId="32EA0AA9" w14:textId="39D666CB" w:rsidR="00001FAC" w:rsidRPr="00AF5318" w:rsidRDefault="00E863ED" w:rsidP="008B25A6">
    <w:pPr>
      <w:pStyle w:val="Stopka"/>
      <w:ind w:right="360"/>
      <w:jc w:val="center"/>
      <w:rPr>
        <w:rFonts w:ascii="Arial" w:hAnsi="Arial" w:cs="Arial"/>
        <w:sz w:val="16"/>
        <w:szCs w:val="16"/>
      </w:rPr>
    </w:pPr>
    <w:r w:rsidRPr="00AF5318">
      <w:rPr>
        <w:rFonts w:ascii="Arial" w:hAnsi="Arial" w:cs="Arial"/>
        <w:sz w:val="16"/>
        <w:szCs w:val="16"/>
      </w:rPr>
      <w:t xml:space="preserve">e-mail: </w:t>
    </w:r>
    <w:hyperlink r:id="rId1" w:history="1">
      <w:r w:rsidR="00AF744C" w:rsidRPr="001A0202">
        <w:rPr>
          <w:rStyle w:val="Hipercze"/>
          <w:rFonts w:ascii="Arial" w:hAnsi="Arial" w:cs="Arial"/>
          <w:sz w:val="16"/>
          <w:szCs w:val="16"/>
        </w:rPr>
        <w:t>wioleta.strozyk@wszzkielce.pl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30D8D5" w14:textId="77777777" w:rsidR="006A33F3" w:rsidRDefault="006A33F3">
      <w:r>
        <w:separator/>
      </w:r>
    </w:p>
  </w:footnote>
  <w:footnote w:type="continuationSeparator" w:id="0">
    <w:p w14:paraId="2D9EA58A" w14:textId="77777777" w:rsidR="006A33F3" w:rsidRDefault="006A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5400"/>
      <w:gridCol w:w="2520"/>
    </w:tblGrid>
    <w:tr w:rsidR="003F3856" w14:paraId="2C6A0D82" w14:textId="77777777" w:rsidTr="008F6677">
      <w:trPr>
        <w:cantSplit/>
        <w:trHeight w:val="1262"/>
      </w:trPr>
      <w:tc>
        <w:tcPr>
          <w:tcW w:w="1510" w:type="dxa"/>
          <w:tcBorders>
            <w:bottom w:val="single" w:sz="4" w:space="0" w:color="auto"/>
          </w:tcBorders>
        </w:tcPr>
        <w:p w14:paraId="5FC39395" w14:textId="2BE08B8C" w:rsidR="003F3856" w:rsidRDefault="003B3101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16D8E8B0" wp14:editId="7D9DDAD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800100" cy="734060"/>
                <wp:effectExtent l="0" t="0" r="0" b="0"/>
                <wp:wrapNone/>
                <wp:docPr id="40097470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D01A41A" w14:textId="77777777" w:rsidR="003F3856" w:rsidRDefault="003F3856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14:paraId="730165A4" w14:textId="77777777" w:rsidR="003F3856" w:rsidRDefault="003F3856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14:paraId="17A52982" w14:textId="77777777" w:rsidR="003F3856" w:rsidRDefault="003F3856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14:paraId="36362D7B" w14:textId="77777777" w:rsidR="003F3856" w:rsidRDefault="003F3856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</w:rPr>
          </w:pPr>
        </w:p>
        <w:p w14:paraId="577B8593" w14:textId="77777777" w:rsidR="003F3856" w:rsidRDefault="003F3856">
          <w:pPr>
            <w:pStyle w:val="Nagwek"/>
            <w:tabs>
              <w:tab w:val="clear" w:pos="4536"/>
              <w:tab w:val="clear" w:pos="9072"/>
            </w:tabs>
            <w:ind w:right="-70"/>
            <w:rPr>
              <w:rFonts w:ascii="Arial" w:hAnsi="Arial" w:cs="Arial"/>
              <w:b/>
              <w:sz w:val="12"/>
            </w:rPr>
          </w:pPr>
        </w:p>
      </w:tc>
      <w:tc>
        <w:tcPr>
          <w:tcW w:w="5400" w:type="dxa"/>
          <w:tcBorders>
            <w:bottom w:val="single" w:sz="4" w:space="0" w:color="auto"/>
          </w:tcBorders>
        </w:tcPr>
        <w:p w14:paraId="38C03397" w14:textId="77777777" w:rsidR="00AF5318" w:rsidRPr="00136E36" w:rsidRDefault="00AF5318" w:rsidP="00AF5318">
          <w:pPr>
            <w:pStyle w:val="Nagwek8"/>
            <w:tabs>
              <w:tab w:val="clear" w:pos="5870"/>
              <w:tab w:val="clear" w:pos="7200"/>
              <w:tab w:val="right" w:pos="6840"/>
              <w:tab w:val="right" w:pos="7920"/>
            </w:tabs>
            <w:jc w:val="center"/>
            <w:rPr>
              <w:sz w:val="16"/>
              <w:szCs w:val="16"/>
            </w:rPr>
          </w:pPr>
          <w:r w:rsidRPr="00136E36">
            <w:rPr>
              <w:sz w:val="16"/>
              <w:szCs w:val="16"/>
            </w:rPr>
            <w:t>Wojewódzki Szpital Zespolony w Kielcach</w:t>
          </w:r>
        </w:p>
        <w:p w14:paraId="408803DE" w14:textId="77777777" w:rsidR="00AF5318" w:rsidRPr="00136E36" w:rsidRDefault="00AF5318" w:rsidP="00AF5318">
          <w:pPr>
            <w:pStyle w:val="Nagwek"/>
            <w:tabs>
              <w:tab w:val="clear" w:pos="4536"/>
              <w:tab w:val="right" w:pos="5784"/>
              <w:tab w:val="right" w:pos="720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136E36">
            <w:rPr>
              <w:rFonts w:ascii="Arial" w:hAnsi="Arial" w:cs="Arial"/>
              <w:sz w:val="16"/>
              <w:szCs w:val="16"/>
            </w:rPr>
            <w:t>25-736 Kielce, ul. Grunwaldzka 45</w:t>
          </w:r>
        </w:p>
        <w:p w14:paraId="3D093796" w14:textId="77777777" w:rsidR="00AF5318" w:rsidRPr="00136E36" w:rsidRDefault="00AF5318" w:rsidP="00AF5318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136E36">
            <w:rPr>
              <w:rFonts w:ascii="Arial" w:hAnsi="Arial" w:cs="Arial"/>
              <w:sz w:val="16"/>
              <w:szCs w:val="16"/>
            </w:rPr>
            <w:t>tel.: 41/36-71-301, fax: 41/34-50-623</w:t>
          </w:r>
        </w:p>
        <w:p w14:paraId="25A64A76" w14:textId="77777777" w:rsidR="00AF5318" w:rsidRPr="00136E36" w:rsidRDefault="00AF5318" w:rsidP="00AF5318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136E36">
            <w:rPr>
              <w:rFonts w:ascii="Arial" w:hAnsi="Arial" w:cs="Arial"/>
              <w:sz w:val="16"/>
              <w:szCs w:val="16"/>
            </w:rPr>
            <w:t>NIP: 959-12-91-292, Regon: 000289785</w:t>
          </w:r>
        </w:p>
        <w:p w14:paraId="778369F4" w14:textId="77777777" w:rsidR="00AF5318" w:rsidRPr="00136E36" w:rsidRDefault="00AF5318" w:rsidP="00AF5318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136E36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2" w:history="1">
            <w:r w:rsidRPr="00136E36">
              <w:rPr>
                <w:rStyle w:val="Hipercze"/>
                <w:rFonts w:ascii="Arial" w:hAnsi="Arial" w:cs="Arial"/>
                <w:sz w:val="16"/>
                <w:szCs w:val="16"/>
              </w:rPr>
              <w:t>szpital@wszzkielce.pl</w:t>
            </w:r>
          </w:hyperlink>
          <w:r w:rsidRPr="00136E36">
            <w:rPr>
              <w:rFonts w:ascii="Arial" w:hAnsi="Arial" w:cs="Arial"/>
              <w:sz w:val="16"/>
              <w:szCs w:val="16"/>
            </w:rPr>
            <w:br/>
            <w:t>www.wszzkielce.pl</w:t>
          </w:r>
        </w:p>
        <w:p w14:paraId="0784B4B9" w14:textId="77777777" w:rsidR="003F3856" w:rsidRDefault="003F3856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trike/>
              <w:sz w:val="16"/>
            </w:rPr>
          </w:pPr>
          <w:r>
            <w:rPr>
              <w:rFonts w:ascii="Arial" w:hAnsi="Arial" w:cs="Arial"/>
              <w:strike/>
              <w:sz w:val="16"/>
            </w:rPr>
            <w:t>.                                             .</w:t>
          </w:r>
        </w:p>
        <w:p w14:paraId="0915D316" w14:textId="77777777" w:rsidR="003F3856" w:rsidRDefault="003F3856" w:rsidP="00287D8D">
          <w:pPr>
            <w:pStyle w:val="Nagwek"/>
            <w:tabs>
              <w:tab w:val="clear" w:pos="4536"/>
              <w:tab w:val="clear" w:pos="9072"/>
              <w:tab w:val="right" w:pos="5260"/>
            </w:tabs>
            <w:rPr>
              <w:rFonts w:ascii="Arial" w:hAnsi="Arial" w:cs="Arial"/>
              <w:sz w:val="16"/>
            </w:rPr>
          </w:pPr>
        </w:p>
        <w:p w14:paraId="254F971C" w14:textId="77777777" w:rsidR="003F3856" w:rsidRDefault="003F3856" w:rsidP="00FE27E2">
          <w:pPr>
            <w:pStyle w:val="Nagwek"/>
            <w:tabs>
              <w:tab w:val="clear" w:pos="4536"/>
              <w:tab w:val="clear" w:pos="9072"/>
              <w:tab w:val="right" w:pos="5260"/>
            </w:tabs>
            <w:jc w:val="center"/>
            <w:rPr>
              <w:sz w:val="6"/>
            </w:rPr>
          </w:pPr>
        </w:p>
      </w:tc>
      <w:tc>
        <w:tcPr>
          <w:tcW w:w="2520" w:type="dxa"/>
          <w:tcBorders>
            <w:left w:val="nil"/>
            <w:bottom w:val="single" w:sz="4" w:space="0" w:color="auto"/>
          </w:tcBorders>
        </w:tcPr>
        <w:p w14:paraId="7964D5C6" w14:textId="44685716" w:rsidR="003F3856" w:rsidRDefault="003B3101" w:rsidP="001901FA">
          <w:pPr>
            <w:pStyle w:val="Nagwek"/>
            <w:tabs>
              <w:tab w:val="clear" w:pos="4536"/>
              <w:tab w:val="clear" w:pos="9072"/>
            </w:tabs>
            <w:ind w:left="110" w:hanging="110"/>
            <w:jc w:val="right"/>
            <w:rPr>
              <w:sz w:val="12"/>
            </w:rPr>
          </w:pPr>
          <w:r>
            <w:rPr>
              <w:noProof/>
              <w:sz w:val="28"/>
            </w:rPr>
            <w:drawing>
              <wp:inline distT="0" distB="0" distL="0" distR="0" wp14:anchorId="1A63677B" wp14:editId="0B89E6CF">
                <wp:extent cx="733425" cy="790575"/>
                <wp:effectExtent l="0" t="0" r="0" b="0"/>
                <wp:docPr id="191008538" name="Obraz 1910085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950260" w14:textId="77777777" w:rsidR="003F3856" w:rsidRDefault="003F38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3E3776"/>
    <w:multiLevelType w:val="hybridMultilevel"/>
    <w:tmpl w:val="3132CADE"/>
    <w:lvl w:ilvl="0" w:tplc="245C1F0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E1B6D"/>
    <w:multiLevelType w:val="hybridMultilevel"/>
    <w:tmpl w:val="364A16A8"/>
    <w:lvl w:ilvl="0" w:tplc="5BC035F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51621A7"/>
    <w:multiLevelType w:val="hybridMultilevel"/>
    <w:tmpl w:val="70DAD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505FD"/>
    <w:multiLevelType w:val="singleLevel"/>
    <w:tmpl w:val="DC5659C8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</w:lvl>
  </w:abstractNum>
  <w:abstractNum w:abstractNumId="5" w15:restartNumberingAfterBreak="0">
    <w:nsid w:val="2C8941F1"/>
    <w:multiLevelType w:val="hybridMultilevel"/>
    <w:tmpl w:val="D3A26FB6"/>
    <w:lvl w:ilvl="0" w:tplc="726E6F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42629E"/>
    <w:multiLevelType w:val="hybridMultilevel"/>
    <w:tmpl w:val="0A966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657F8F"/>
    <w:multiLevelType w:val="hybridMultilevel"/>
    <w:tmpl w:val="57420F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9E643F"/>
    <w:multiLevelType w:val="hybridMultilevel"/>
    <w:tmpl w:val="74F0B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13104"/>
    <w:multiLevelType w:val="hybridMultilevel"/>
    <w:tmpl w:val="44782FCC"/>
    <w:lvl w:ilvl="0" w:tplc="72F0005C">
      <w:start w:val="1"/>
      <w:numFmt w:val="bullet"/>
      <w:lvlText w:val="-"/>
      <w:lvlJc w:val="left"/>
      <w:pPr>
        <w:ind w:left="148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48721F1"/>
    <w:multiLevelType w:val="hybridMultilevel"/>
    <w:tmpl w:val="AB0C7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45E2C"/>
    <w:multiLevelType w:val="hybridMultilevel"/>
    <w:tmpl w:val="EF22AC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47988"/>
    <w:multiLevelType w:val="hybridMultilevel"/>
    <w:tmpl w:val="D9C60638"/>
    <w:lvl w:ilvl="0" w:tplc="C234E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A6094E"/>
    <w:multiLevelType w:val="hybridMultilevel"/>
    <w:tmpl w:val="85687CC4"/>
    <w:lvl w:ilvl="0" w:tplc="64C66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05BCA"/>
    <w:multiLevelType w:val="hybridMultilevel"/>
    <w:tmpl w:val="7084D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548C3"/>
    <w:multiLevelType w:val="hybridMultilevel"/>
    <w:tmpl w:val="5730274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5E3ED2"/>
    <w:multiLevelType w:val="singleLevel"/>
    <w:tmpl w:val="95EE5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97B5F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1675462"/>
    <w:multiLevelType w:val="singleLevel"/>
    <w:tmpl w:val="F6F6DEC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ACF1A46"/>
    <w:multiLevelType w:val="hybridMultilevel"/>
    <w:tmpl w:val="8AC63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05014">
    <w:abstractNumId w:val="11"/>
  </w:num>
  <w:num w:numId="2" w16cid:durableId="93332789">
    <w:abstractNumId w:val="17"/>
  </w:num>
  <w:num w:numId="3" w16cid:durableId="253172789">
    <w:abstractNumId w:val="17"/>
  </w:num>
  <w:num w:numId="4" w16cid:durableId="1607690704">
    <w:abstractNumId w:val="4"/>
  </w:num>
  <w:num w:numId="5" w16cid:durableId="664211939">
    <w:abstractNumId w:val="4"/>
    <w:lvlOverride w:ilvl="0">
      <w:startOverride w:val="2"/>
    </w:lvlOverride>
  </w:num>
  <w:num w:numId="6" w16cid:durableId="1523057374">
    <w:abstractNumId w:val="18"/>
    <w:lvlOverride w:ilvl="0">
      <w:startOverride w:val="1"/>
    </w:lvlOverride>
  </w:num>
  <w:num w:numId="7" w16cid:durableId="1011177216">
    <w:abstractNumId w:val="19"/>
  </w:num>
  <w:num w:numId="8" w16cid:durableId="1910536580">
    <w:abstractNumId w:val="12"/>
  </w:num>
  <w:num w:numId="9" w16cid:durableId="365758908">
    <w:abstractNumId w:val="14"/>
  </w:num>
  <w:num w:numId="10" w16cid:durableId="472908265">
    <w:abstractNumId w:val="6"/>
  </w:num>
  <w:num w:numId="11" w16cid:durableId="1915117510">
    <w:abstractNumId w:val="5"/>
  </w:num>
  <w:num w:numId="12" w16cid:durableId="1294395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212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49343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2990704">
    <w:abstractNumId w:val="2"/>
  </w:num>
  <w:num w:numId="16" w16cid:durableId="141126917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935083">
    <w:abstractNumId w:val="13"/>
  </w:num>
  <w:num w:numId="18" w16cid:durableId="829754117">
    <w:abstractNumId w:val="7"/>
  </w:num>
  <w:num w:numId="19" w16cid:durableId="1724523683">
    <w:abstractNumId w:val="20"/>
  </w:num>
  <w:num w:numId="20" w16cid:durableId="1250700401">
    <w:abstractNumId w:val="15"/>
  </w:num>
  <w:num w:numId="21" w16cid:durableId="766391107">
    <w:abstractNumId w:val="8"/>
  </w:num>
  <w:num w:numId="22" w16cid:durableId="1371304095">
    <w:abstractNumId w:val="9"/>
  </w:num>
  <w:num w:numId="23" w16cid:durableId="1328290054">
    <w:abstractNumId w:val="3"/>
  </w:num>
  <w:num w:numId="24" w16cid:durableId="524755335">
    <w:abstractNumId w:val="1"/>
  </w:num>
  <w:num w:numId="25" w16cid:durableId="16735296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D6"/>
    <w:rsid w:val="00001FAC"/>
    <w:rsid w:val="00004F83"/>
    <w:rsid w:val="000261FD"/>
    <w:rsid w:val="0004295C"/>
    <w:rsid w:val="00063E07"/>
    <w:rsid w:val="00065E20"/>
    <w:rsid w:val="00075AA3"/>
    <w:rsid w:val="00097D59"/>
    <w:rsid w:val="000A5259"/>
    <w:rsid w:val="000C2FFB"/>
    <w:rsid w:val="000C67C1"/>
    <w:rsid w:val="000C75BD"/>
    <w:rsid w:val="000D51EA"/>
    <w:rsid w:val="000F0887"/>
    <w:rsid w:val="000F3B60"/>
    <w:rsid w:val="00114F32"/>
    <w:rsid w:val="0013495B"/>
    <w:rsid w:val="0014556F"/>
    <w:rsid w:val="00147B47"/>
    <w:rsid w:val="00154D17"/>
    <w:rsid w:val="001635FD"/>
    <w:rsid w:val="00164E31"/>
    <w:rsid w:val="0017173C"/>
    <w:rsid w:val="00173CCA"/>
    <w:rsid w:val="001901FA"/>
    <w:rsid w:val="001A28F2"/>
    <w:rsid w:val="001B61D4"/>
    <w:rsid w:val="001C314B"/>
    <w:rsid w:val="001C6492"/>
    <w:rsid w:val="001D45D6"/>
    <w:rsid w:val="001D6CF3"/>
    <w:rsid w:val="001F390C"/>
    <w:rsid w:val="001F5845"/>
    <w:rsid w:val="00240ED1"/>
    <w:rsid w:val="002554B6"/>
    <w:rsid w:val="00264475"/>
    <w:rsid w:val="00271287"/>
    <w:rsid w:val="0027410E"/>
    <w:rsid w:val="0028003D"/>
    <w:rsid w:val="002836C8"/>
    <w:rsid w:val="00287D8D"/>
    <w:rsid w:val="002933A6"/>
    <w:rsid w:val="002C4467"/>
    <w:rsid w:val="002C4543"/>
    <w:rsid w:val="002D26A8"/>
    <w:rsid w:val="002D6DC2"/>
    <w:rsid w:val="00310E75"/>
    <w:rsid w:val="0033560F"/>
    <w:rsid w:val="0035067C"/>
    <w:rsid w:val="003573A1"/>
    <w:rsid w:val="003634B0"/>
    <w:rsid w:val="00371C33"/>
    <w:rsid w:val="00375A69"/>
    <w:rsid w:val="00375CCD"/>
    <w:rsid w:val="003A139F"/>
    <w:rsid w:val="003B3101"/>
    <w:rsid w:val="003B5028"/>
    <w:rsid w:val="003C2175"/>
    <w:rsid w:val="003F3856"/>
    <w:rsid w:val="00405C34"/>
    <w:rsid w:val="00425C19"/>
    <w:rsid w:val="00443F79"/>
    <w:rsid w:val="0045462F"/>
    <w:rsid w:val="0045647D"/>
    <w:rsid w:val="004A79CF"/>
    <w:rsid w:val="004A7ED7"/>
    <w:rsid w:val="004E04C5"/>
    <w:rsid w:val="00535110"/>
    <w:rsid w:val="005920D9"/>
    <w:rsid w:val="005C0E59"/>
    <w:rsid w:val="005C7FC1"/>
    <w:rsid w:val="005D7C8A"/>
    <w:rsid w:val="005F580D"/>
    <w:rsid w:val="006007FC"/>
    <w:rsid w:val="006018A1"/>
    <w:rsid w:val="00633D82"/>
    <w:rsid w:val="00655BAA"/>
    <w:rsid w:val="00655BBF"/>
    <w:rsid w:val="00657F04"/>
    <w:rsid w:val="00673CA9"/>
    <w:rsid w:val="006A045E"/>
    <w:rsid w:val="006A29D3"/>
    <w:rsid w:val="006A33F3"/>
    <w:rsid w:val="006C7E16"/>
    <w:rsid w:val="00703B66"/>
    <w:rsid w:val="00714C01"/>
    <w:rsid w:val="00716F6C"/>
    <w:rsid w:val="00735537"/>
    <w:rsid w:val="0075006D"/>
    <w:rsid w:val="00776D15"/>
    <w:rsid w:val="00783956"/>
    <w:rsid w:val="007A2F96"/>
    <w:rsid w:val="007B26EF"/>
    <w:rsid w:val="007B602F"/>
    <w:rsid w:val="007C53D7"/>
    <w:rsid w:val="008076FB"/>
    <w:rsid w:val="00821799"/>
    <w:rsid w:val="0083307C"/>
    <w:rsid w:val="008350FB"/>
    <w:rsid w:val="00835F15"/>
    <w:rsid w:val="00836C17"/>
    <w:rsid w:val="00846244"/>
    <w:rsid w:val="00867625"/>
    <w:rsid w:val="008700D4"/>
    <w:rsid w:val="00876836"/>
    <w:rsid w:val="00894934"/>
    <w:rsid w:val="008A3A33"/>
    <w:rsid w:val="008B25A6"/>
    <w:rsid w:val="008D1A44"/>
    <w:rsid w:val="008D5F5C"/>
    <w:rsid w:val="008F6677"/>
    <w:rsid w:val="009040B5"/>
    <w:rsid w:val="00910AF8"/>
    <w:rsid w:val="00913522"/>
    <w:rsid w:val="00920912"/>
    <w:rsid w:val="009325DC"/>
    <w:rsid w:val="009330B3"/>
    <w:rsid w:val="009439C8"/>
    <w:rsid w:val="0097522B"/>
    <w:rsid w:val="00981D6B"/>
    <w:rsid w:val="00981E34"/>
    <w:rsid w:val="009A1B0C"/>
    <w:rsid w:val="009B047C"/>
    <w:rsid w:val="009B718F"/>
    <w:rsid w:val="009D539E"/>
    <w:rsid w:val="009E6298"/>
    <w:rsid w:val="00A028A9"/>
    <w:rsid w:val="00A04749"/>
    <w:rsid w:val="00A32F8A"/>
    <w:rsid w:val="00A337D6"/>
    <w:rsid w:val="00A46B58"/>
    <w:rsid w:val="00A5103F"/>
    <w:rsid w:val="00A57C13"/>
    <w:rsid w:val="00A6101D"/>
    <w:rsid w:val="00A70835"/>
    <w:rsid w:val="00A877DE"/>
    <w:rsid w:val="00A94737"/>
    <w:rsid w:val="00AA06D3"/>
    <w:rsid w:val="00AB091B"/>
    <w:rsid w:val="00AB7144"/>
    <w:rsid w:val="00AD1692"/>
    <w:rsid w:val="00AE0F03"/>
    <w:rsid w:val="00AE190D"/>
    <w:rsid w:val="00AE5049"/>
    <w:rsid w:val="00AF5318"/>
    <w:rsid w:val="00AF6F05"/>
    <w:rsid w:val="00AF744C"/>
    <w:rsid w:val="00B230E3"/>
    <w:rsid w:val="00B23D46"/>
    <w:rsid w:val="00B24009"/>
    <w:rsid w:val="00B270BE"/>
    <w:rsid w:val="00B35494"/>
    <w:rsid w:val="00B50CC6"/>
    <w:rsid w:val="00B54D78"/>
    <w:rsid w:val="00B5591D"/>
    <w:rsid w:val="00B7613C"/>
    <w:rsid w:val="00B83478"/>
    <w:rsid w:val="00B84FC5"/>
    <w:rsid w:val="00B9448E"/>
    <w:rsid w:val="00BA3435"/>
    <w:rsid w:val="00BB117E"/>
    <w:rsid w:val="00BC03EC"/>
    <w:rsid w:val="00BE05F7"/>
    <w:rsid w:val="00BF5CD1"/>
    <w:rsid w:val="00C0216A"/>
    <w:rsid w:val="00C22F7D"/>
    <w:rsid w:val="00C33B03"/>
    <w:rsid w:val="00C34629"/>
    <w:rsid w:val="00C9489E"/>
    <w:rsid w:val="00CA6B92"/>
    <w:rsid w:val="00CB2EFE"/>
    <w:rsid w:val="00CC780D"/>
    <w:rsid w:val="00CD4521"/>
    <w:rsid w:val="00CD700D"/>
    <w:rsid w:val="00D42AED"/>
    <w:rsid w:val="00D51476"/>
    <w:rsid w:val="00D63D95"/>
    <w:rsid w:val="00D92DC3"/>
    <w:rsid w:val="00DA663E"/>
    <w:rsid w:val="00DB7D8F"/>
    <w:rsid w:val="00DC2C3A"/>
    <w:rsid w:val="00DF2FCE"/>
    <w:rsid w:val="00E01C0B"/>
    <w:rsid w:val="00E07805"/>
    <w:rsid w:val="00E10751"/>
    <w:rsid w:val="00E131E4"/>
    <w:rsid w:val="00E17AE6"/>
    <w:rsid w:val="00E202C5"/>
    <w:rsid w:val="00E24D21"/>
    <w:rsid w:val="00E25A5C"/>
    <w:rsid w:val="00E50F1D"/>
    <w:rsid w:val="00E66AFE"/>
    <w:rsid w:val="00E863ED"/>
    <w:rsid w:val="00EA0ABD"/>
    <w:rsid w:val="00EB0421"/>
    <w:rsid w:val="00EB52D9"/>
    <w:rsid w:val="00EC4C9C"/>
    <w:rsid w:val="00EE22EC"/>
    <w:rsid w:val="00EE34F9"/>
    <w:rsid w:val="00EF1077"/>
    <w:rsid w:val="00F05D13"/>
    <w:rsid w:val="00F1114D"/>
    <w:rsid w:val="00F64013"/>
    <w:rsid w:val="00F71C45"/>
    <w:rsid w:val="00F7426A"/>
    <w:rsid w:val="00F871EF"/>
    <w:rsid w:val="00FA55B2"/>
    <w:rsid w:val="00FB6130"/>
    <w:rsid w:val="00FC131B"/>
    <w:rsid w:val="00FC1BB2"/>
    <w:rsid w:val="00FC3CFB"/>
    <w:rsid w:val="00FC4BC6"/>
    <w:rsid w:val="00FE27E2"/>
    <w:rsid w:val="00F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B32D80"/>
  <w15:chartTrackingRefBased/>
  <w15:docId w15:val="{636EF563-5B1B-46B3-890B-47280C69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eastAsia="Arial Unicode MS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eastAsia="Arial Unicode MS" w:hAnsi="Arial"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eastAsia="Arial Unicode MS" w:hAnsi="Arial"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eastAsia="Arial Unicode MS" w:hAnsi="Arial"/>
      <w:b/>
      <w:sz w:val="28"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rFonts w:ascii="Tahoma" w:hAnsi="Tahoma" w:cs="Tahoma"/>
      <w:sz w:val="28"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tabs>
        <w:tab w:val="right" w:pos="5870"/>
        <w:tab w:val="right" w:pos="7200"/>
      </w:tabs>
      <w:outlineLvl w:val="7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Tekstpodstawowy2">
    <w:name w:val="Body Text 2"/>
    <w:basedOn w:val="Normalny"/>
    <w:pPr>
      <w:jc w:val="center"/>
    </w:pPr>
  </w:style>
  <w:style w:type="paragraph" w:styleId="Tekstpodstawowy3">
    <w:name w:val="Body Text 3"/>
    <w:basedOn w:val="Normalny"/>
    <w:pPr>
      <w:spacing w:line="360" w:lineRule="auto"/>
      <w:jc w:val="both"/>
    </w:pPr>
    <w:rPr>
      <w:rFonts w:eastAsia="Arial Unicode MS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character" w:styleId="Hipercze">
    <w:name w:val="Hyperlink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154D17"/>
    <w:rPr>
      <w:color w:val="605E5C"/>
      <w:shd w:val="clear" w:color="auto" w:fill="E1DFDD"/>
    </w:rPr>
  </w:style>
  <w:style w:type="character" w:customStyle="1" w:styleId="TekstpodstawowyZnak">
    <w:name w:val="Tekst podstawowy Znak"/>
    <w:link w:val="Tekstpodstawowy"/>
    <w:rsid w:val="000C75BD"/>
    <w:rPr>
      <w:sz w:val="28"/>
    </w:rPr>
  </w:style>
  <w:style w:type="character" w:customStyle="1" w:styleId="StopkaZnak">
    <w:name w:val="Stopka Znak"/>
    <w:link w:val="Stopka"/>
    <w:uiPriority w:val="99"/>
    <w:rsid w:val="00001FAC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C649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1C6492"/>
    <w:rPr>
      <w:sz w:val="16"/>
      <w:szCs w:val="16"/>
    </w:rPr>
  </w:style>
  <w:style w:type="paragraph" w:customStyle="1" w:styleId="Default">
    <w:name w:val="Default"/>
    <w:rsid w:val="00AE50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B50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50CC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3956"/>
    <w:pPr>
      <w:suppressAutoHyphens/>
      <w:ind w:left="720"/>
      <w:contextualSpacing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ioleta.strozyk@wszzkiel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pital@wszzkielce.pl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htdocs\doce\szablon%20ISO%20i%20akre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ISO i akred</Template>
  <TotalTime>0</TotalTime>
  <Pages>2</Pages>
  <Words>265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</vt:lpstr>
    </vt:vector>
  </TitlesOfParts>
  <Company>Microsoft</Company>
  <LinksUpToDate>false</LinksUpToDate>
  <CharactersWithSpaces>2769</CharactersWithSpaces>
  <SharedDoc>false</SharedDoc>
  <HLinks>
    <vt:vector size="12" baseType="variant">
      <vt:variant>
        <vt:i4>2097226</vt:i4>
      </vt:variant>
      <vt:variant>
        <vt:i4>5</vt:i4>
      </vt:variant>
      <vt:variant>
        <vt:i4>0</vt:i4>
      </vt:variant>
      <vt:variant>
        <vt:i4>5</vt:i4>
      </vt:variant>
      <vt:variant>
        <vt:lpwstr>mailto:magdalena.wojcik@wszzkielce.pl</vt:lpwstr>
      </vt:variant>
      <vt:variant>
        <vt:lpwstr/>
      </vt:variant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</dc:title>
  <dc:subject/>
  <dc:creator>Dział Zamówień Publicznych</dc:creator>
  <cp:keywords/>
  <cp:lastModifiedBy>zampub</cp:lastModifiedBy>
  <cp:revision>8</cp:revision>
  <cp:lastPrinted>2024-06-20T09:35:00Z</cp:lastPrinted>
  <dcterms:created xsi:type="dcterms:W3CDTF">2024-06-06T08:39:00Z</dcterms:created>
  <dcterms:modified xsi:type="dcterms:W3CDTF">2024-06-20T09:48:00Z</dcterms:modified>
</cp:coreProperties>
</file>