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456F1D1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A94E77">
        <w:rPr>
          <w:rFonts w:ascii="Times New Roman" w:hAnsi="Times New Roman"/>
          <w:b/>
        </w:rPr>
        <w:t>118</w:t>
      </w:r>
      <w:r w:rsidR="00B011AF">
        <w:rPr>
          <w:rFonts w:ascii="Times New Roman" w:hAnsi="Times New Roman"/>
          <w:b/>
        </w:rPr>
        <w:t>/2024</w:t>
      </w:r>
      <w:r w:rsidR="005E5704" w:rsidRPr="00E91056">
        <w:rPr>
          <w:rFonts w:ascii="Times New Roman" w:hAnsi="Times New Roman"/>
          <w:b/>
        </w:rPr>
        <w:t>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31B2451E" w:rsidR="005C68C5" w:rsidRPr="00213305" w:rsidRDefault="00A94657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A94657">
              <w:rPr>
                <w:rFonts w:ascii="Times New Roman" w:hAnsi="Times New Roman"/>
                <w:b/>
                <w:bCs/>
                <w:color w:val="000000"/>
              </w:rPr>
              <w:t>„</w:t>
            </w:r>
            <w:r w:rsidR="00DA60A7" w:rsidRPr="00DA60A7">
              <w:rPr>
                <w:rFonts w:ascii="Times New Roman" w:hAnsi="Times New Roman"/>
                <w:b/>
                <w:bCs/>
                <w:color w:val="000000"/>
              </w:rPr>
              <w:t>Zorganizowanie spotkania integracyjnego dla pracowników Wojewódzkiego Szpitala Zespolonego w Kielcach” w terminie 06.09.2024 r. w godzinach od 15:00 do 00:00</w:t>
            </w:r>
            <w:r w:rsidRPr="00A94657">
              <w:rPr>
                <w:rFonts w:ascii="Times New Roman" w:hAnsi="Times New Roman"/>
                <w:b/>
                <w:bCs/>
                <w:color w:val="000000"/>
              </w:rPr>
              <w:t>”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DA60A7">
              <w:rPr>
                <w:rFonts w:ascii="Times New Roman" w:hAnsi="Times New Roman"/>
                <w:b/>
              </w:rPr>
              <w:t>118</w:t>
            </w:r>
            <w:r w:rsidR="00B011AF">
              <w:rPr>
                <w:rFonts w:ascii="Times New Roman" w:hAnsi="Times New Roman"/>
                <w:b/>
              </w:rPr>
              <w:t>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E57EA2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59ABB" w14:textId="77777777" w:rsidR="00505869" w:rsidRDefault="00505869" w:rsidP="00193B78">
      <w:pPr>
        <w:spacing w:after="0" w:line="240" w:lineRule="auto"/>
      </w:pPr>
      <w:r>
        <w:separator/>
      </w:r>
    </w:p>
  </w:endnote>
  <w:endnote w:type="continuationSeparator" w:id="0">
    <w:p w14:paraId="46320833" w14:textId="77777777" w:rsidR="00505869" w:rsidRDefault="0050586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00EF4" w14:textId="77777777" w:rsidR="00505869" w:rsidRDefault="00505869" w:rsidP="00193B78">
      <w:pPr>
        <w:spacing w:after="0" w:line="240" w:lineRule="auto"/>
      </w:pPr>
      <w:r>
        <w:separator/>
      </w:r>
    </w:p>
  </w:footnote>
  <w:footnote w:type="continuationSeparator" w:id="0">
    <w:p w14:paraId="3E87867E" w14:textId="77777777" w:rsidR="00505869" w:rsidRDefault="0050586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57ED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5178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1635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05869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1860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39F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94657"/>
    <w:rsid w:val="00A94E77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1AF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60A7"/>
    <w:rsid w:val="00DB2A60"/>
    <w:rsid w:val="00DB461A"/>
    <w:rsid w:val="00DF14B0"/>
    <w:rsid w:val="00E02791"/>
    <w:rsid w:val="00E03583"/>
    <w:rsid w:val="00E04573"/>
    <w:rsid w:val="00E06815"/>
    <w:rsid w:val="00E07457"/>
    <w:rsid w:val="00E12407"/>
    <w:rsid w:val="00E22C06"/>
    <w:rsid w:val="00E233E9"/>
    <w:rsid w:val="00E245CE"/>
    <w:rsid w:val="00E24D78"/>
    <w:rsid w:val="00E3581F"/>
    <w:rsid w:val="00E506D0"/>
    <w:rsid w:val="00E53924"/>
    <w:rsid w:val="00E57EA2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22</cp:revision>
  <cp:lastPrinted>2024-03-22T11:01:00Z</cp:lastPrinted>
  <dcterms:created xsi:type="dcterms:W3CDTF">2023-03-07T08:54:00Z</dcterms:created>
  <dcterms:modified xsi:type="dcterms:W3CDTF">2024-06-10T12:07:00Z</dcterms:modified>
</cp:coreProperties>
</file>