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9D" w:rsidRPr="004601F2" w:rsidRDefault="0025149D" w:rsidP="001940DA">
      <w:pPr>
        <w:spacing w:after="0" w:line="240" w:lineRule="auto"/>
        <w:jc w:val="center"/>
        <w:rPr>
          <w:rFonts w:ascii="Times New Roman" w:hAnsi="Times New Roman"/>
          <w:b/>
          <w:sz w:val="24"/>
          <w:szCs w:val="24"/>
        </w:rPr>
      </w:pPr>
      <w:r w:rsidRPr="004601F2">
        <w:rPr>
          <w:rFonts w:ascii="Times New Roman" w:hAnsi="Times New Roman"/>
          <w:b/>
          <w:sz w:val="24"/>
          <w:szCs w:val="24"/>
        </w:rPr>
        <w:t>Umowa o udzielenie zamówienia na świadczenie usług medycznych</w:t>
      </w:r>
    </w:p>
    <w:p w:rsidR="0025149D" w:rsidRPr="001940DA" w:rsidRDefault="0025149D" w:rsidP="001940DA">
      <w:pPr>
        <w:spacing w:after="0" w:line="240" w:lineRule="auto"/>
        <w:jc w:val="center"/>
        <w:rPr>
          <w:rFonts w:ascii="Times New Roman" w:hAnsi="Times New Roman"/>
          <w:b/>
        </w:rPr>
      </w:pPr>
      <w:r w:rsidRPr="004601F2">
        <w:rPr>
          <w:rFonts w:ascii="Times New Roman" w:hAnsi="Times New Roman"/>
          <w:b/>
          <w:sz w:val="24"/>
          <w:szCs w:val="24"/>
        </w:rPr>
        <w:t>(</w:t>
      </w:r>
      <w:r w:rsidRPr="004601F2">
        <w:rPr>
          <w:rFonts w:ascii="Times New Roman" w:hAnsi="Times New Roman"/>
          <w:b/>
          <w:i/>
          <w:sz w:val="24"/>
          <w:szCs w:val="24"/>
        </w:rPr>
        <w:t>KCH</w:t>
      </w:r>
      <w:r w:rsidRPr="004601F2">
        <w:rPr>
          <w:rFonts w:ascii="Times New Roman" w:hAnsi="Times New Roman"/>
          <w:b/>
          <w:sz w:val="24"/>
          <w:szCs w:val="24"/>
        </w:rPr>
        <w:t>)</w:t>
      </w:r>
    </w:p>
    <w:p w:rsidR="0025149D" w:rsidRDefault="0025149D" w:rsidP="001940DA">
      <w:pPr>
        <w:spacing w:after="0" w:line="240" w:lineRule="auto"/>
        <w:jc w:val="center"/>
        <w:rPr>
          <w:rFonts w:ascii="Times New Roman" w:hAnsi="Times New Roman"/>
          <w:b/>
        </w:rPr>
      </w:pPr>
    </w:p>
    <w:p w:rsidR="0025149D" w:rsidRPr="001940DA" w:rsidRDefault="0025149D" w:rsidP="001940DA">
      <w:pPr>
        <w:spacing w:after="0" w:line="240" w:lineRule="auto"/>
        <w:jc w:val="center"/>
        <w:rPr>
          <w:rFonts w:ascii="Times New Roman" w:hAnsi="Times New Roman"/>
          <w:b/>
        </w:rPr>
      </w:pPr>
    </w:p>
    <w:p w:rsidR="0025149D" w:rsidRPr="001940DA" w:rsidRDefault="0025149D" w:rsidP="001940DA">
      <w:pPr>
        <w:spacing w:after="0" w:line="240" w:lineRule="auto"/>
        <w:jc w:val="center"/>
        <w:rPr>
          <w:rFonts w:ascii="Times New Roman" w:hAnsi="Times New Roman"/>
          <w:b/>
        </w:rPr>
      </w:pPr>
    </w:p>
    <w:p w:rsidR="0025149D" w:rsidRPr="001940DA" w:rsidRDefault="0025149D" w:rsidP="001940DA">
      <w:pPr>
        <w:spacing w:after="0" w:line="240" w:lineRule="auto"/>
        <w:jc w:val="both"/>
        <w:rPr>
          <w:rFonts w:ascii="Times New Roman" w:hAnsi="Times New Roman"/>
        </w:rPr>
      </w:pPr>
      <w:r w:rsidRPr="001940DA">
        <w:rPr>
          <w:rFonts w:ascii="Times New Roman" w:hAnsi="Times New Roman"/>
        </w:rPr>
        <w:t xml:space="preserve">zawarta w ………., dn. ………….. r. </w:t>
      </w:r>
    </w:p>
    <w:p w:rsidR="0025149D" w:rsidRPr="001940DA" w:rsidRDefault="0025149D" w:rsidP="001940DA">
      <w:pPr>
        <w:spacing w:after="0" w:line="240" w:lineRule="auto"/>
        <w:jc w:val="both"/>
        <w:rPr>
          <w:rFonts w:ascii="Times New Roman" w:hAnsi="Times New Roman"/>
        </w:rPr>
      </w:pPr>
    </w:p>
    <w:p w:rsidR="0025149D" w:rsidRPr="001940DA" w:rsidRDefault="0025149D" w:rsidP="001940DA">
      <w:pPr>
        <w:spacing w:after="0" w:line="240" w:lineRule="auto"/>
        <w:jc w:val="both"/>
        <w:rPr>
          <w:rFonts w:ascii="Times New Roman" w:hAnsi="Times New Roman"/>
        </w:rPr>
      </w:pPr>
      <w:r w:rsidRPr="001940DA">
        <w:rPr>
          <w:rFonts w:ascii="Times New Roman" w:hAnsi="Times New Roman"/>
        </w:rPr>
        <w:t>pomiędzy:</w:t>
      </w:r>
    </w:p>
    <w:p w:rsidR="0025149D" w:rsidRPr="001940DA" w:rsidRDefault="0025149D" w:rsidP="001940DA">
      <w:pPr>
        <w:spacing w:after="0" w:line="240" w:lineRule="auto"/>
        <w:jc w:val="both"/>
        <w:rPr>
          <w:rFonts w:ascii="Times New Roman" w:hAnsi="Times New Roman"/>
        </w:rPr>
      </w:pPr>
    </w:p>
    <w:p w:rsidR="0025149D" w:rsidRPr="001940DA" w:rsidRDefault="0025149D" w:rsidP="001940DA">
      <w:pPr>
        <w:spacing w:after="0" w:line="240" w:lineRule="auto"/>
        <w:jc w:val="both"/>
        <w:rPr>
          <w:rFonts w:ascii="Times New Roman" w:hAnsi="Times New Roman"/>
        </w:rPr>
      </w:pPr>
      <w:r w:rsidRPr="001940DA">
        <w:rPr>
          <w:rFonts w:ascii="Times New Roman" w:hAnsi="Times New Roman"/>
        </w:rPr>
        <w:t>…………………………..</w:t>
      </w:r>
    </w:p>
    <w:p w:rsidR="0025149D" w:rsidRPr="001940DA" w:rsidRDefault="0025149D" w:rsidP="001940DA">
      <w:pPr>
        <w:spacing w:after="0" w:line="240" w:lineRule="auto"/>
        <w:jc w:val="both"/>
        <w:rPr>
          <w:rFonts w:ascii="Times New Roman" w:hAnsi="Times New Roman"/>
        </w:rPr>
      </w:pPr>
      <w:r w:rsidRPr="001940DA">
        <w:rPr>
          <w:rFonts w:ascii="Times New Roman" w:hAnsi="Times New Roman"/>
        </w:rPr>
        <w:t>…………………………..</w:t>
      </w:r>
    </w:p>
    <w:p w:rsidR="0025149D" w:rsidRPr="001940DA" w:rsidRDefault="0025149D" w:rsidP="001940DA">
      <w:pPr>
        <w:spacing w:after="0" w:line="240" w:lineRule="auto"/>
        <w:jc w:val="both"/>
        <w:rPr>
          <w:rFonts w:ascii="Times New Roman" w:hAnsi="Times New Roman"/>
        </w:rPr>
      </w:pPr>
      <w:r w:rsidRPr="001940DA">
        <w:rPr>
          <w:rFonts w:ascii="Times New Roman" w:hAnsi="Times New Roman"/>
        </w:rPr>
        <w:t>…………………………..</w:t>
      </w:r>
    </w:p>
    <w:p w:rsidR="0025149D" w:rsidRPr="001940DA" w:rsidRDefault="0025149D" w:rsidP="001940DA">
      <w:pPr>
        <w:spacing w:after="0" w:line="240" w:lineRule="auto"/>
        <w:jc w:val="both"/>
        <w:rPr>
          <w:rFonts w:ascii="Times New Roman" w:hAnsi="Times New Roman"/>
        </w:rPr>
      </w:pPr>
      <w:r w:rsidRPr="001940DA">
        <w:rPr>
          <w:rFonts w:ascii="Times New Roman" w:hAnsi="Times New Roman"/>
        </w:rPr>
        <w:t>reprezentowanym przez: ………………..</w:t>
      </w:r>
    </w:p>
    <w:p w:rsidR="0025149D" w:rsidRPr="001940DA" w:rsidRDefault="0025149D" w:rsidP="001940DA">
      <w:pPr>
        <w:spacing w:after="0" w:line="240" w:lineRule="auto"/>
        <w:jc w:val="both"/>
        <w:rPr>
          <w:rFonts w:ascii="Times New Roman" w:hAnsi="Times New Roman"/>
        </w:rPr>
      </w:pPr>
      <w:r w:rsidRPr="001940DA">
        <w:rPr>
          <w:rFonts w:ascii="Times New Roman" w:hAnsi="Times New Roman"/>
        </w:rPr>
        <w:t>zwanym dalej w treści umowy „</w:t>
      </w:r>
      <w:r w:rsidRPr="001940DA">
        <w:rPr>
          <w:rFonts w:ascii="Times New Roman" w:hAnsi="Times New Roman"/>
          <w:b/>
        </w:rPr>
        <w:t>Udzielającym zamówienie</w:t>
      </w:r>
      <w:r w:rsidRPr="001940DA">
        <w:rPr>
          <w:rFonts w:ascii="Times New Roman" w:hAnsi="Times New Roman"/>
        </w:rPr>
        <w:t xml:space="preserve"> ”,</w:t>
      </w:r>
    </w:p>
    <w:p w:rsidR="0025149D" w:rsidRPr="001940DA" w:rsidRDefault="0025149D" w:rsidP="001940DA">
      <w:pPr>
        <w:spacing w:after="0" w:line="240" w:lineRule="auto"/>
        <w:jc w:val="both"/>
        <w:rPr>
          <w:rFonts w:ascii="Times New Roman" w:hAnsi="Times New Roman"/>
        </w:rPr>
      </w:pPr>
    </w:p>
    <w:p w:rsidR="0025149D" w:rsidRPr="001940DA" w:rsidRDefault="0025149D" w:rsidP="001940DA">
      <w:pPr>
        <w:spacing w:after="0" w:line="240" w:lineRule="auto"/>
        <w:jc w:val="both"/>
        <w:rPr>
          <w:rFonts w:ascii="Times New Roman" w:hAnsi="Times New Roman"/>
        </w:rPr>
      </w:pPr>
      <w:r w:rsidRPr="001940DA">
        <w:rPr>
          <w:rFonts w:ascii="Times New Roman" w:hAnsi="Times New Roman"/>
        </w:rPr>
        <w:t>a</w:t>
      </w:r>
    </w:p>
    <w:p w:rsidR="0025149D" w:rsidRPr="001940DA" w:rsidRDefault="0025149D" w:rsidP="001940DA">
      <w:pPr>
        <w:spacing w:after="0" w:line="240" w:lineRule="auto"/>
        <w:jc w:val="both"/>
        <w:rPr>
          <w:rFonts w:ascii="Times New Roman" w:hAnsi="Times New Roman"/>
        </w:rPr>
      </w:pPr>
    </w:p>
    <w:p w:rsidR="0025149D" w:rsidRPr="001940DA" w:rsidRDefault="0025149D" w:rsidP="001940DA">
      <w:pPr>
        <w:spacing w:after="0" w:line="240" w:lineRule="auto"/>
        <w:jc w:val="both"/>
        <w:rPr>
          <w:rFonts w:ascii="Times New Roman" w:hAnsi="Times New Roman"/>
        </w:rPr>
      </w:pPr>
      <w:r w:rsidRPr="001940DA">
        <w:rPr>
          <w:rFonts w:ascii="Times New Roman" w:hAnsi="Times New Roman"/>
        </w:rPr>
        <w:t>………………………….</w:t>
      </w:r>
    </w:p>
    <w:p w:rsidR="0025149D" w:rsidRPr="001940DA" w:rsidRDefault="0025149D" w:rsidP="001940DA">
      <w:pPr>
        <w:spacing w:after="0" w:line="240" w:lineRule="auto"/>
        <w:jc w:val="both"/>
        <w:rPr>
          <w:rFonts w:ascii="Times New Roman" w:hAnsi="Times New Roman"/>
        </w:rPr>
      </w:pPr>
      <w:r w:rsidRPr="001940DA">
        <w:rPr>
          <w:rFonts w:ascii="Times New Roman" w:hAnsi="Times New Roman"/>
        </w:rPr>
        <w:t>………………………….</w:t>
      </w:r>
    </w:p>
    <w:p w:rsidR="0025149D" w:rsidRPr="001940DA" w:rsidRDefault="0025149D" w:rsidP="001940DA">
      <w:pPr>
        <w:spacing w:after="0" w:line="240" w:lineRule="auto"/>
        <w:jc w:val="both"/>
        <w:rPr>
          <w:rFonts w:ascii="Times New Roman" w:hAnsi="Times New Roman"/>
        </w:rPr>
      </w:pPr>
      <w:r w:rsidRPr="001940DA">
        <w:rPr>
          <w:rFonts w:ascii="Times New Roman" w:hAnsi="Times New Roman"/>
        </w:rPr>
        <w:t>………………………….</w:t>
      </w:r>
    </w:p>
    <w:p w:rsidR="0025149D" w:rsidRPr="001940DA" w:rsidRDefault="0025149D" w:rsidP="001940DA">
      <w:pPr>
        <w:spacing w:after="0" w:line="240" w:lineRule="auto"/>
        <w:jc w:val="both"/>
        <w:rPr>
          <w:rFonts w:ascii="Times New Roman" w:hAnsi="Times New Roman"/>
        </w:rPr>
      </w:pPr>
      <w:r w:rsidRPr="001940DA">
        <w:rPr>
          <w:rFonts w:ascii="Times New Roman" w:hAnsi="Times New Roman"/>
        </w:rPr>
        <w:t>zwanym dalej w treści umowy „</w:t>
      </w:r>
      <w:r w:rsidRPr="001940DA">
        <w:rPr>
          <w:rFonts w:ascii="Times New Roman" w:hAnsi="Times New Roman"/>
          <w:b/>
        </w:rPr>
        <w:t>Przyjmującym zamówienie</w:t>
      </w:r>
      <w:r w:rsidRPr="001940DA">
        <w:rPr>
          <w:rFonts w:ascii="Times New Roman" w:hAnsi="Times New Roman"/>
        </w:rPr>
        <w:t>”</w:t>
      </w:r>
    </w:p>
    <w:p w:rsidR="0025149D" w:rsidRPr="001940DA" w:rsidRDefault="0025149D" w:rsidP="001940DA">
      <w:pPr>
        <w:spacing w:after="0" w:line="240" w:lineRule="auto"/>
        <w:jc w:val="center"/>
        <w:rPr>
          <w:rFonts w:ascii="Times New Roman" w:hAnsi="Times New Roman"/>
          <w:b/>
        </w:rPr>
      </w:pPr>
    </w:p>
    <w:p w:rsidR="0025149D" w:rsidRDefault="0025149D" w:rsidP="001940DA">
      <w:pPr>
        <w:spacing w:after="0" w:line="240" w:lineRule="auto"/>
        <w:jc w:val="center"/>
        <w:rPr>
          <w:rFonts w:ascii="Times New Roman" w:hAnsi="Times New Roman"/>
          <w:b/>
        </w:rPr>
      </w:pPr>
    </w:p>
    <w:p w:rsidR="0025149D" w:rsidRDefault="0025149D" w:rsidP="001940DA">
      <w:pPr>
        <w:spacing w:after="0" w:line="240" w:lineRule="auto"/>
        <w:jc w:val="center"/>
        <w:rPr>
          <w:rFonts w:ascii="Times New Roman" w:hAnsi="Times New Roman"/>
          <w:b/>
        </w:rPr>
      </w:pPr>
    </w:p>
    <w:p w:rsidR="0025149D" w:rsidRPr="001940DA" w:rsidRDefault="0025149D" w:rsidP="001940DA">
      <w:pPr>
        <w:spacing w:after="0" w:line="240" w:lineRule="auto"/>
        <w:jc w:val="center"/>
        <w:rPr>
          <w:rFonts w:ascii="Times New Roman" w:hAnsi="Times New Roman"/>
          <w:b/>
        </w:rPr>
      </w:pPr>
    </w:p>
    <w:p w:rsidR="0025149D" w:rsidRDefault="0025149D" w:rsidP="001940DA">
      <w:pPr>
        <w:spacing w:after="0" w:line="240" w:lineRule="auto"/>
        <w:jc w:val="center"/>
        <w:rPr>
          <w:rFonts w:ascii="Times New Roman" w:hAnsi="Times New Roman"/>
          <w:b/>
        </w:rPr>
      </w:pPr>
      <w:r w:rsidRPr="001940DA">
        <w:rPr>
          <w:rFonts w:ascii="Times New Roman" w:hAnsi="Times New Roman"/>
          <w:b/>
        </w:rPr>
        <w:t>§ 1</w:t>
      </w:r>
    </w:p>
    <w:p w:rsidR="0025149D" w:rsidRPr="001940DA" w:rsidRDefault="0025149D" w:rsidP="001940DA">
      <w:pPr>
        <w:spacing w:after="0" w:line="240" w:lineRule="auto"/>
        <w:jc w:val="center"/>
        <w:rPr>
          <w:rFonts w:ascii="Times New Roman" w:hAnsi="Times New Roman"/>
          <w:b/>
        </w:rPr>
      </w:pPr>
      <w:r>
        <w:rPr>
          <w:rFonts w:ascii="Times New Roman" w:hAnsi="Times New Roman"/>
          <w:b/>
        </w:rPr>
        <w:t>Postanowienia ogólne</w:t>
      </w:r>
    </w:p>
    <w:p w:rsidR="0025149D" w:rsidRPr="001940DA" w:rsidRDefault="0025149D" w:rsidP="001940DA">
      <w:pPr>
        <w:spacing w:after="0" w:line="240" w:lineRule="auto"/>
        <w:jc w:val="both"/>
        <w:rPr>
          <w:rFonts w:ascii="Times New Roman" w:hAnsi="Times New Roman"/>
          <w:b/>
        </w:rPr>
      </w:pPr>
    </w:p>
    <w:p w:rsidR="0025149D" w:rsidRPr="001940DA" w:rsidRDefault="0025149D" w:rsidP="001940DA">
      <w:pPr>
        <w:pStyle w:val="ListParagraph"/>
        <w:numPr>
          <w:ilvl w:val="0"/>
          <w:numId w:val="6"/>
        </w:numPr>
        <w:spacing w:after="0" w:line="240" w:lineRule="auto"/>
        <w:jc w:val="both"/>
        <w:rPr>
          <w:rFonts w:ascii="Times New Roman" w:hAnsi="Times New Roman"/>
        </w:rPr>
      </w:pPr>
      <w:r w:rsidRPr="001940DA">
        <w:rPr>
          <w:rFonts w:ascii="Times New Roman" w:hAnsi="Times New Roman"/>
        </w:rPr>
        <w:t>Niniejsza umowa reguluje prawa i obowiązki stron umowy cywilnoprawnej.</w:t>
      </w:r>
    </w:p>
    <w:p w:rsidR="0025149D" w:rsidRPr="001940DA" w:rsidRDefault="0025149D" w:rsidP="001940DA">
      <w:pPr>
        <w:pStyle w:val="ListParagraph"/>
        <w:numPr>
          <w:ilvl w:val="0"/>
          <w:numId w:val="6"/>
        </w:numPr>
        <w:spacing w:after="0" w:line="240" w:lineRule="auto"/>
        <w:jc w:val="both"/>
        <w:rPr>
          <w:rFonts w:ascii="Times New Roman" w:hAnsi="Times New Roman"/>
        </w:rPr>
      </w:pPr>
      <w:r w:rsidRPr="001940DA">
        <w:rPr>
          <w:rFonts w:ascii="Times New Roman" w:hAnsi="Times New Roman"/>
        </w:rPr>
        <w:t>Nadrzędnym celem niniejszej umowy jest takie ustalenie zasad wykonywania usług medycznych przez Przyjmującego zamówienie, które pozwoli uzyskać optymalną efektywność i jakość świadczeń na rzecz Udzielającego zamówienia w ramach umowy cywilnoprawnej.</w:t>
      </w:r>
    </w:p>
    <w:p w:rsidR="0025149D" w:rsidRPr="001940DA" w:rsidRDefault="0025149D" w:rsidP="001940DA">
      <w:pPr>
        <w:pStyle w:val="ListParagraph"/>
        <w:numPr>
          <w:ilvl w:val="0"/>
          <w:numId w:val="6"/>
        </w:numPr>
        <w:spacing w:after="0" w:line="240" w:lineRule="auto"/>
        <w:jc w:val="both"/>
        <w:rPr>
          <w:rFonts w:ascii="Times New Roman" w:hAnsi="Times New Roman"/>
        </w:rPr>
      </w:pPr>
      <w:r w:rsidRPr="001940DA">
        <w:rPr>
          <w:rFonts w:ascii="Times New Roman" w:hAnsi="Times New Roman"/>
        </w:rPr>
        <w:t>Podstawę prawną niniejszej umowy stanowią:</w:t>
      </w:r>
    </w:p>
    <w:p w:rsidR="0025149D" w:rsidRPr="001940DA" w:rsidRDefault="0025149D" w:rsidP="001940DA">
      <w:pPr>
        <w:pStyle w:val="ListParagraph"/>
        <w:spacing w:after="0" w:line="240" w:lineRule="auto"/>
        <w:jc w:val="both"/>
        <w:rPr>
          <w:rFonts w:ascii="Times New Roman" w:hAnsi="Times New Roman"/>
        </w:rPr>
      </w:pPr>
    </w:p>
    <w:p w:rsidR="0025149D" w:rsidRPr="001940DA" w:rsidRDefault="0025149D" w:rsidP="00E418DA">
      <w:pPr>
        <w:pStyle w:val="ListParagraph"/>
        <w:widowControl w:val="0"/>
        <w:numPr>
          <w:ilvl w:val="0"/>
          <w:numId w:val="11"/>
        </w:numPr>
        <w:tabs>
          <w:tab w:val="left" w:pos="748"/>
          <w:tab w:val="left" w:pos="1122"/>
        </w:tabs>
        <w:suppressAutoHyphens/>
        <w:overflowPunct w:val="0"/>
        <w:autoSpaceDE w:val="0"/>
        <w:spacing w:after="0" w:line="240" w:lineRule="auto"/>
        <w:contextualSpacing w:val="0"/>
        <w:jc w:val="both"/>
        <w:rPr>
          <w:rStyle w:val="Domylnaczcionkaakapitu1"/>
          <w:rFonts w:ascii="Times New Roman" w:hAnsi="Times New Roman"/>
          <w:bCs/>
        </w:rPr>
      </w:pPr>
      <w:r w:rsidRPr="001940DA">
        <w:rPr>
          <w:rStyle w:val="Domylnaczcionkaakapitu1"/>
          <w:rFonts w:ascii="Times New Roman" w:hAnsi="Times New Roman"/>
        </w:rPr>
        <w:t xml:space="preserve">ustawa z dnia 15 kwietnia 2011 r. </w:t>
      </w:r>
      <w:r w:rsidRPr="001940DA">
        <w:rPr>
          <w:rStyle w:val="Domylnaczcionkaakapitu1"/>
          <w:rFonts w:ascii="Times New Roman" w:hAnsi="Times New Roman"/>
          <w:bCs/>
        </w:rPr>
        <w:t>o działalności leczniczej (Dz. U. Nr 112, poz. 654 z 2011 r. ze zm.)</w:t>
      </w:r>
      <w:r>
        <w:rPr>
          <w:rStyle w:val="Domylnaczcionkaakapitu1"/>
          <w:rFonts w:ascii="Times New Roman" w:hAnsi="Times New Roman"/>
          <w:bCs/>
        </w:rPr>
        <w:t>,</w:t>
      </w:r>
    </w:p>
    <w:p w:rsidR="0025149D" w:rsidRPr="001940DA" w:rsidRDefault="0025149D" w:rsidP="00E418DA">
      <w:pPr>
        <w:pStyle w:val="ListParagraph"/>
        <w:widowControl w:val="0"/>
        <w:numPr>
          <w:ilvl w:val="0"/>
          <w:numId w:val="11"/>
        </w:numPr>
        <w:tabs>
          <w:tab w:val="left" w:pos="748"/>
          <w:tab w:val="left" w:pos="1122"/>
        </w:tabs>
        <w:suppressAutoHyphens/>
        <w:overflowPunct w:val="0"/>
        <w:autoSpaceDE w:val="0"/>
        <w:spacing w:after="0" w:line="240" w:lineRule="auto"/>
        <w:contextualSpacing w:val="0"/>
        <w:jc w:val="both"/>
        <w:rPr>
          <w:rStyle w:val="Domylnaczcionkaakapitu1"/>
          <w:rFonts w:ascii="Times New Roman" w:hAnsi="Times New Roman"/>
          <w:bCs/>
        </w:rPr>
      </w:pPr>
      <w:r w:rsidRPr="001940DA">
        <w:rPr>
          <w:rStyle w:val="Domylnaczcionkaakapitu1"/>
          <w:rFonts w:ascii="Times New Roman" w:hAnsi="Times New Roman"/>
          <w:bCs/>
        </w:rPr>
        <w:t>rozporządzenia Ministra Finansów z dnia 22 grudnia 2011 r. w sprawie obowiązkowego ubezpieczenia o odpowiedzialności cywilnej podmiotu wykonującego działalność leczniczą (Dz. U. nr 293, poz. 1729 z 2011 r.),</w:t>
      </w:r>
    </w:p>
    <w:p w:rsidR="0025149D" w:rsidRPr="001940DA" w:rsidRDefault="0025149D" w:rsidP="00E418DA">
      <w:pPr>
        <w:pStyle w:val="ListParagraph"/>
        <w:widowControl w:val="0"/>
        <w:numPr>
          <w:ilvl w:val="0"/>
          <w:numId w:val="11"/>
        </w:numPr>
        <w:tabs>
          <w:tab w:val="left" w:pos="748"/>
          <w:tab w:val="left" w:pos="1122"/>
        </w:tabs>
        <w:suppressAutoHyphens/>
        <w:overflowPunct w:val="0"/>
        <w:autoSpaceDE w:val="0"/>
        <w:spacing w:after="0" w:line="240" w:lineRule="auto"/>
        <w:contextualSpacing w:val="0"/>
        <w:jc w:val="both"/>
        <w:rPr>
          <w:rFonts w:ascii="Times New Roman" w:hAnsi="Times New Roman"/>
        </w:rPr>
      </w:pPr>
      <w:r w:rsidRPr="001940DA">
        <w:rPr>
          <w:rFonts w:ascii="Times New Roman" w:hAnsi="Times New Roman"/>
        </w:rPr>
        <w:t>ustawa z dnia 5 grudnia 1996 r. o zawodzie lekarza i zawodzie dentysty (Dz. U. nr 226, poz. 1943 z 2005 r. ze zm.),</w:t>
      </w:r>
    </w:p>
    <w:p w:rsidR="0025149D" w:rsidRPr="001940DA" w:rsidRDefault="0025149D" w:rsidP="00E418DA">
      <w:pPr>
        <w:pStyle w:val="ListParagraph"/>
        <w:widowControl w:val="0"/>
        <w:numPr>
          <w:ilvl w:val="0"/>
          <w:numId w:val="11"/>
        </w:numPr>
        <w:tabs>
          <w:tab w:val="left" w:pos="748"/>
          <w:tab w:val="left" w:pos="1122"/>
        </w:tabs>
        <w:suppressAutoHyphens/>
        <w:overflowPunct w:val="0"/>
        <w:autoSpaceDE w:val="0"/>
        <w:spacing w:after="0" w:line="240" w:lineRule="auto"/>
        <w:contextualSpacing w:val="0"/>
        <w:jc w:val="both"/>
        <w:rPr>
          <w:rFonts w:ascii="Times New Roman" w:hAnsi="Times New Roman"/>
        </w:rPr>
      </w:pPr>
      <w:r w:rsidRPr="001940DA">
        <w:rPr>
          <w:rFonts w:ascii="Times New Roman" w:hAnsi="Times New Roman"/>
        </w:rPr>
        <w:t xml:space="preserve">ustawa z dnia 27 sierpnia 2004 r. o świadczeniach opieki zdrowotnej finansowanych ze środków publicznych (Dz. U. nr 210, poz. 2135 z 2004 r. ze zm.), </w:t>
      </w:r>
    </w:p>
    <w:p w:rsidR="0025149D" w:rsidRPr="001940DA" w:rsidRDefault="0025149D" w:rsidP="00E418DA">
      <w:pPr>
        <w:pStyle w:val="ListParagraph"/>
        <w:widowControl w:val="0"/>
        <w:numPr>
          <w:ilvl w:val="0"/>
          <w:numId w:val="11"/>
        </w:numPr>
        <w:tabs>
          <w:tab w:val="left" w:pos="748"/>
          <w:tab w:val="left" w:pos="1122"/>
        </w:tabs>
        <w:suppressAutoHyphens/>
        <w:overflowPunct w:val="0"/>
        <w:autoSpaceDE w:val="0"/>
        <w:spacing w:after="0" w:line="240" w:lineRule="auto"/>
        <w:contextualSpacing w:val="0"/>
        <w:jc w:val="both"/>
        <w:rPr>
          <w:rFonts w:ascii="Times New Roman" w:hAnsi="Times New Roman"/>
        </w:rPr>
      </w:pPr>
      <w:r>
        <w:rPr>
          <w:rFonts w:ascii="Times New Roman" w:hAnsi="Times New Roman"/>
        </w:rPr>
        <w:t>Kodeks Etyki Lekarskiej,</w:t>
      </w:r>
    </w:p>
    <w:p w:rsidR="0025149D" w:rsidRPr="001940DA" w:rsidRDefault="0025149D" w:rsidP="001940DA">
      <w:pPr>
        <w:pStyle w:val="ListParagraph"/>
        <w:widowControl w:val="0"/>
        <w:numPr>
          <w:ilvl w:val="0"/>
          <w:numId w:val="11"/>
        </w:numPr>
        <w:tabs>
          <w:tab w:val="left" w:pos="748"/>
        </w:tabs>
        <w:suppressAutoHyphens/>
        <w:overflowPunct w:val="0"/>
        <w:autoSpaceDE w:val="0"/>
        <w:spacing w:after="0" w:line="240" w:lineRule="auto"/>
        <w:contextualSpacing w:val="0"/>
        <w:jc w:val="both"/>
        <w:rPr>
          <w:rFonts w:ascii="Times New Roman" w:hAnsi="Times New Roman"/>
        </w:rPr>
      </w:pPr>
      <w:r w:rsidRPr="001940DA">
        <w:rPr>
          <w:rFonts w:ascii="Times New Roman" w:hAnsi="Times New Roman"/>
        </w:rPr>
        <w:t>ustawa z dnia 23 kwietnia 1964 r. – Kodeks Cywilny (Dz. U. n</w:t>
      </w:r>
      <w:r>
        <w:rPr>
          <w:rFonts w:ascii="Times New Roman" w:hAnsi="Times New Roman"/>
        </w:rPr>
        <w:t>r 16, poz. 93 z 1964 r. ze zm.).</w:t>
      </w:r>
    </w:p>
    <w:p w:rsidR="0025149D" w:rsidRPr="001940DA" w:rsidRDefault="0025149D" w:rsidP="001940DA">
      <w:pPr>
        <w:spacing w:after="0" w:line="240" w:lineRule="auto"/>
        <w:jc w:val="center"/>
        <w:rPr>
          <w:rFonts w:ascii="Times New Roman" w:hAnsi="Times New Roman"/>
          <w:b/>
        </w:rPr>
      </w:pPr>
    </w:p>
    <w:p w:rsidR="0025149D" w:rsidRDefault="0025149D" w:rsidP="001940DA">
      <w:pPr>
        <w:spacing w:after="0" w:line="240" w:lineRule="auto"/>
        <w:jc w:val="center"/>
        <w:rPr>
          <w:rFonts w:ascii="Times New Roman" w:hAnsi="Times New Roman"/>
          <w:b/>
        </w:rPr>
      </w:pPr>
      <w:r w:rsidRPr="001940DA">
        <w:rPr>
          <w:rFonts w:ascii="Times New Roman" w:hAnsi="Times New Roman"/>
          <w:b/>
        </w:rPr>
        <w:t>§ 2</w:t>
      </w:r>
    </w:p>
    <w:p w:rsidR="0025149D" w:rsidRPr="001940DA" w:rsidRDefault="0025149D" w:rsidP="001940DA">
      <w:pPr>
        <w:spacing w:after="0" w:line="240" w:lineRule="auto"/>
        <w:jc w:val="center"/>
        <w:rPr>
          <w:rFonts w:ascii="Times New Roman" w:hAnsi="Times New Roman"/>
          <w:b/>
        </w:rPr>
      </w:pPr>
      <w:r>
        <w:rPr>
          <w:rFonts w:ascii="Times New Roman" w:hAnsi="Times New Roman"/>
          <w:b/>
        </w:rPr>
        <w:t>Przedmiot umowy</w:t>
      </w:r>
    </w:p>
    <w:p w:rsidR="0025149D" w:rsidRPr="001940DA" w:rsidRDefault="0025149D" w:rsidP="001940DA">
      <w:pPr>
        <w:spacing w:after="0" w:line="240" w:lineRule="auto"/>
        <w:jc w:val="center"/>
        <w:rPr>
          <w:rFonts w:ascii="Times New Roman" w:hAnsi="Times New Roman"/>
          <w:b/>
        </w:rPr>
      </w:pPr>
    </w:p>
    <w:p w:rsidR="0025149D" w:rsidRPr="001940DA" w:rsidRDefault="0025149D" w:rsidP="001940DA">
      <w:pPr>
        <w:pStyle w:val="ListParagraph"/>
        <w:numPr>
          <w:ilvl w:val="0"/>
          <w:numId w:val="9"/>
        </w:numPr>
        <w:spacing w:after="0" w:line="240" w:lineRule="auto"/>
        <w:jc w:val="both"/>
        <w:rPr>
          <w:rFonts w:ascii="Times New Roman" w:hAnsi="Times New Roman"/>
        </w:rPr>
      </w:pPr>
      <w:r w:rsidRPr="001940DA">
        <w:rPr>
          <w:rFonts w:ascii="Times New Roman" w:hAnsi="Times New Roman"/>
        </w:rPr>
        <w:t xml:space="preserve">W wyniku rozstrzygniętego w dniu ……………….. r. konkursu ofert na udzielanie zamówienia na świadczenia zdrowotne, Udzielający zamówienie zobowiązuje Przyjmującego zamówienie do samodzielnego sprawowania kompleksowej opieki diagnostyczno - leczniczej w </w:t>
      </w:r>
      <w:r>
        <w:rPr>
          <w:rFonts w:ascii="Times New Roman" w:hAnsi="Times New Roman"/>
        </w:rPr>
        <w:t>Oddziale Kardiochirurgii z Salą Operacyjną</w:t>
      </w:r>
      <w:r w:rsidRPr="001940DA">
        <w:rPr>
          <w:rFonts w:ascii="Times New Roman" w:hAnsi="Times New Roman"/>
        </w:rPr>
        <w:t xml:space="preserve"> </w:t>
      </w:r>
      <w:r>
        <w:rPr>
          <w:rFonts w:ascii="Times New Roman" w:hAnsi="Times New Roman"/>
        </w:rPr>
        <w:t xml:space="preserve">(dalej: „Oddział”) </w:t>
      </w:r>
      <w:r w:rsidRPr="001940DA">
        <w:rPr>
          <w:rFonts w:ascii="Times New Roman" w:hAnsi="Times New Roman"/>
        </w:rPr>
        <w:t xml:space="preserve">Wojewódzkiego Szpitala Zespolonego w Kielcach, jak również w innych komórkach organizacyjnych Udzielającego zamówienia, stosownie do </w:t>
      </w:r>
      <w:r>
        <w:rPr>
          <w:rFonts w:ascii="Times New Roman" w:hAnsi="Times New Roman"/>
        </w:rPr>
        <w:t>potrzeb Udzielającego zamówienie</w:t>
      </w:r>
      <w:r w:rsidRPr="001940DA">
        <w:rPr>
          <w:rFonts w:ascii="Times New Roman" w:hAnsi="Times New Roman"/>
        </w:rPr>
        <w:t>.</w:t>
      </w:r>
    </w:p>
    <w:p w:rsidR="0025149D" w:rsidRPr="001940DA" w:rsidRDefault="0025149D" w:rsidP="001940DA">
      <w:pPr>
        <w:pStyle w:val="ListParagraph"/>
        <w:numPr>
          <w:ilvl w:val="0"/>
          <w:numId w:val="9"/>
        </w:numPr>
        <w:spacing w:after="0" w:line="240" w:lineRule="auto"/>
        <w:jc w:val="both"/>
        <w:rPr>
          <w:rFonts w:ascii="Times New Roman" w:hAnsi="Times New Roman"/>
        </w:rPr>
      </w:pPr>
      <w:r w:rsidRPr="001940DA">
        <w:rPr>
          <w:rFonts w:ascii="Times New Roman" w:hAnsi="Times New Roman"/>
        </w:rPr>
        <w:t xml:space="preserve">Realizacja przedmiotu zamówienia obejmuje wykonywanie wszelkich czynności medycznych związanych z diagnozowaniem i leczeniem schorzeń </w:t>
      </w:r>
      <w:r>
        <w:rPr>
          <w:rFonts w:ascii="Times New Roman" w:hAnsi="Times New Roman"/>
        </w:rPr>
        <w:t>w</w:t>
      </w:r>
      <w:r w:rsidRPr="001940DA">
        <w:rPr>
          <w:rFonts w:ascii="Times New Roman" w:hAnsi="Times New Roman"/>
        </w:rPr>
        <w:t xml:space="preserve"> </w:t>
      </w:r>
      <w:r w:rsidRPr="00B73C10">
        <w:rPr>
          <w:rFonts w:ascii="Times New Roman" w:hAnsi="Times New Roman"/>
          <w:b/>
          <w:highlight w:val="yellow"/>
        </w:rPr>
        <w:t>dziedzinie kardiochirurgii</w:t>
      </w:r>
      <w:r w:rsidRPr="001940DA">
        <w:rPr>
          <w:rFonts w:ascii="Times New Roman" w:hAnsi="Times New Roman"/>
        </w:rPr>
        <w:t xml:space="preserve"> w zakresie określonym w umowach zawartych przez Udzielającego zamówienie z Narodowym Funduszem Zdrowia</w:t>
      </w:r>
      <w:r>
        <w:rPr>
          <w:rFonts w:ascii="Times New Roman" w:hAnsi="Times New Roman"/>
        </w:rPr>
        <w:t xml:space="preserve"> oraz Ministerstwem Zdrowia (dalej: „płatnikami</w:t>
      </w:r>
      <w:r w:rsidRPr="001940DA">
        <w:rPr>
          <w:rFonts w:ascii="Times New Roman" w:hAnsi="Times New Roman"/>
        </w:rPr>
        <w:t xml:space="preserve"> świadczeń gwarantowanych</w:t>
      </w:r>
      <w:r>
        <w:rPr>
          <w:rFonts w:ascii="Times New Roman" w:hAnsi="Times New Roman"/>
        </w:rPr>
        <w:t>”</w:t>
      </w:r>
      <w:r w:rsidRPr="001940DA">
        <w:rPr>
          <w:rFonts w:ascii="Times New Roman" w:hAnsi="Times New Roman"/>
        </w:rPr>
        <w:t>), a w szczególności:</w:t>
      </w:r>
    </w:p>
    <w:p w:rsidR="0025149D" w:rsidRPr="001940DA" w:rsidRDefault="0025149D" w:rsidP="001940DA">
      <w:pPr>
        <w:pStyle w:val="ListParagraph"/>
        <w:spacing w:after="0" w:line="240" w:lineRule="auto"/>
        <w:jc w:val="both"/>
        <w:rPr>
          <w:rFonts w:ascii="Times New Roman" w:hAnsi="Times New Roman"/>
        </w:rPr>
      </w:pPr>
    </w:p>
    <w:p w:rsidR="0025149D" w:rsidRPr="001940DA" w:rsidRDefault="0025149D" w:rsidP="001940DA">
      <w:pPr>
        <w:pStyle w:val="ListParagraph"/>
        <w:numPr>
          <w:ilvl w:val="0"/>
          <w:numId w:val="12"/>
        </w:numPr>
        <w:spacing w:after="0" w:line="240" w:lineRule="auto"/>
        <w:ind w:left="1418" w:hanging="284"/>
        <w:jc w:val="both"/>
        <w:rPr>
          <w:rFonts w:ascii="Times New Roman" w:hAnsi="Times New Roman"/>
        </w:rPr>
      </w:pPr>
      <w:r w:rsidRPr="001940DA">
        <w:rPr>
          <w:rFonts w:ascii="Times New Roman" w:hAnsi="Times New Roman"/>
        </w:rPr>
        <w:t xml:space="preserve">kwalifikowania pacjentów kierowanych do </w:t>
      </w:r>
      <w:r>
        <w:rPr>
          <w:rFonts w:ascii="Times New Roman" w:hAnsi="Times New Roman"/>
        </w:rPr>
        <w:t>Oddziału,</w:t>
      </w:r>
    </w:p>
    <w:p w:rsidR="0025149D" w:rsidRPr="001940DA" w:rsidRDefault="0025149D" w:rsidP="001940DA">
      <w:pPr>
        <w:pStyle w:val="ListParagraph"/>
        <w:numPr>
          <w:ilvl w:val="0"/>
          <w:numId w:val="12"/>
        </w:numPr>
        <w:spacing w:after="0" w:line="240" w:lineRule="auto"/>
        <w:ind w:left="1418" w:hanging="284"/>
        <w:jc w:val="both"/>
        <w:rPr>
          <w:rFonts w:ascii="Times New Roman" w:hAnsi="Times New Roman"/>
        </w:rPr>
      </w:pPr>
      <w:r w:rsidRPr="001940DA">
        <w:rPr>
          <w:rFonts w:ascii="Times New Roman" w:hAnsi="Times New Roman"/>
        </w:rPr>
        <w:t xml:space="preserve">diagnostykę, leczenie i opiekę nad pacjentami hospitalizowanymi w </w:t>
      </w:r>
      <w:r>
        <w:rPr>
          <w:rFonts w:ascii="Times New Roman" w:hAnsi="Times New Roman"/>
        </w:rPr>
        <w:t>Oddziale,</w:t>
      </w:r>
    </w:p>
    <w:p w:rsidR="0025149D" w:rsidRPr="001940DA" w:rsidRDefault="0025149D" w:rsidP="001940DA">
      <w:pPr>
        <w:pStyle w:val="ListParagraph"/>
        <w:numPr>
          <w:ilvl w:val="0"/>
          <w:numId w:val="12"/>
        </w:numPr>
        <w:spacing w:after="0" w:line="240" w:lineRule="auto"/>
        <w:ind w:left="1418" w:hanging="284"/>
        <w:jc w:val="both"/>
        <w:rPr>
          <w:rFonts w:ascii="Times New Roman" w:hAnsi="Times New Roman"/>
        </w:rPr>
      </w:pPr>
      <w:r w:rsidRPr="001940DA">
        <w:rPr>
          <w:rFonts w:ascii="Times New Roman" w:hAnsi="Times New Roman"/>
        </w:rPr>
        <w:t>wykonywanie operacji i zabiegów w trybie planowym i nagłym,</w:t>
      </w:r>
    </w:p>
    <w:p w:rsidR="0025149D" w:rsidRPr="001940DA" w:rsidRDefault="0025149D" w:rsidP="001940DA">
      <w:pPr>
        <w:pStyle w:val="ListParagraph"/>
        <w:numPr>
          <w:ilvl w:val="0"/>
          <w:numId w:val="12"/>
        </w:numPr>
        <w:spacing w:after="0" w:line="240" w:lineRule="auto"/>
        <w:ind w:left="1418" w:hanging="284"/>
        <w:jc w:val="both"/>
        <w:rPr>
          <w:rFonts w:ascii="Times New Roman" w:hAnsi="Times New Roman"/>
        </w:rPr>
      </w:pPr>
      <w:r w:rsidRPr="001940DA">
        <w:rPr>
          <w:rFonts w:ascii="Times New Roman" w:hAnsi="Times New Roman"/>
        </w:rPr>
        <w:t>nadzór nad pacjentami pooperacyjnymi,</w:t>
      </w:r>
    </w:p>
    <w:p w:rsidR="0025149D" w:rsidRPr="001940DA" w:rsidRDefault="0025149D" w:rsidP="001940DA">
      <w:pPr>
        <w:pStyle w:val="ListParagraph"/>
        <w:numPr>
          <w:ilvl w:val="0"/>
          <w:numId w:val="12"/>
        </w:numPr>
        <w:spacing w:after="0" w:line="240" w:lineRule="auto"/>
        <w:ind w:left="1418" w:hanging="284"/>
        <w:jc w:val="both"/>
        <w:rPr>
          <w:rFonts w:ascii="Times New Roman" w:hAnsi="Times New Roman"/>
        </w:rPr>
      </w:pPr>
      <w:r w:rsidRPr="001940DA">
        <w:rPr>
          <w:rFonts w:ascii="Times New Roman" w:hAnsi="Times New Roman"/>
        </w:rPr>
        <w:t>odbywanie obchodu lekarskiego pacjentów w terminach przewidzianych dla realizacji przedmiotu zamówienia w dni powszednie oraz w dni świąteczne i wolne od pracy,</w:t>
      </w:r>
    </w:p>
    <w:p w:rsidR="0025149D" w:rsidRPr="001940DA" w:rsidRDefault="0025149D" w:rsidP="001940DA">
      <w:pPr>
        <w:pStyle w:val="ListParagraph"/>
        <w:numPr>
          <w:ilvl w:val="0"/>
          <w:numId w:val="12"/>
        </w:numPr>
        <w:spacing w:after="0" w:line="240" w:lineRule="auto"/>
        <w:ind w:left="1418" w:hanging="284"/>
        <w:jc w:val="both"/>
        <w:rPr>
          <w:rFonts w:ascii="Times New Roman" w:hAnsi="Times New Roman"/>
        </w:rPr>
      </w:pPr>
      <w:r w:rsidRPr="001940DA">
        <w:rPr>
          <w:rFonts w:ascii="Times New Roman" w:hAnsi="Times New Roman"/>
        </w:rPr>
        <w:t>udzielanie konsultacji lekarskich w innych komórkach organizacyjnych Szpitala, zgodnie z ich specyﬁką i w za</w:t>
      </w:r>
      <w:r>
        <w:rPr>
          <w:rFonts w:ascii="Times New Roman" w:hAnsi="Times New Roman"/>
        </w:rPr>
        <w:t>leżności od wskazań medycznych</w:t>
      </w:r>
      <w:r w:rsidRPr="001940DA">
        <w:rPr>
          <w:rFonts w:ascii="Times New Roman" w:hAnsi="Times New Roman"/>
        </w:rPr>
        <w:t>,</w:t>
      </w:r>
    </w:p>
    <w:p w:rsidR="0025149D" w:rsidRPr="001940DA" w:rsidRDefault="0025149D" w:rsidP="001940DA">
      <w:pPr>
        <w:pStyle w:val="ListParagraph"/>
        <w:numPr>
          <w:ilvl w:val="0"/>
          <w:numId w:val="12"/>
        </w:numPr>
        <w:spacing w:after="0" w:line="240" w:lineRule="auto"/>
        <w:ind w:left="1418" w:hanging="284"/>
        <w:jc w:val="both"/>
        <w:rPr>
          <w:rFonts w:ascii="Times New Roman" w:hAnsi="Times New Roman"/>
        </w:rPr>
      </w:pPr>
      <w:r w:rsidRPr="001940DA">
        <w:rPr>
          <w:rFonts w:ascii="Times New Roman" w:hAnsi="Times New Roman"/>
        </w:rPr>
        <w:t>wykonywanie innych świadczeń medycznych niezbędnych do prawidłowego oraz zgodnego z zasadami etycznymi i przepisami prawnymi wykonywania zawodu lekarza.</w:t>
      </w:r>
    </w:p>
    <w:p w:rsidR="0025149D" w:rsidRPr="001940DA" w:rsidRDefault="0025149D" w:rsidP="001940DA">
      <w:pPr>
        <w:pStyle w:val="ListParagraph"/>
        <w:spacing w:after="0" w:line="240" w:lineRule="auto"/>
        <w:ind w:left="1418"/>
        <w:jc w:val="both"/>
        <w:rPr>
          <w:rFonts w:ascii="Times New Roman" w:hAnsi="Times New Roman"/>
        </w:rPr>
      </w:pPr>
    </w:p>
    <w:p w:rsidR="0025149D" w:rsidRDefault="0025149D" w:rsidP="001940DA">
      <w:pPr>
        <w:pStyle w:val="ListParagraph"/>
        <w:numPr>
          <w:ilvl w:val="0"/>
          <w:numId w:val="9"/>
        </w:numPr>
        <w:spacing w:after="0" w:line="240" w:lineRule="auto"/>
        <w:jc w:val="both"/>
        <w:rPr>
          <w:rFonts w:ascii="Times New Roman" w:hAnsi="Times New Roman"/>
        </w:rPr>
      </w:pPr>
      <w:r w:rsidRPr="001940DA">
        <w:rPr>
          <w:rFonts w:ascii="Times New Roman" w:hAnsi="Times New Roman"/>
        </w:rPr>
        <w:t>Przyjmujący zamówienie wykonuje zadania w sposób samodzielny, bez bezpośredniego nadzoru i kierownictwa ze strony Udzielającego zamówienie, z należytą starannością, zgodnie z aktualnymi wskazaniami wiedzy medycznej oraz ogólnie przyjętymi zasadami etyki zawodowej.</w:t>
      </w:r>
    </w:p>
    <w:p w:rsidR="0025149D" w:rsidRPr="00243BA3" w:rsidRDefault="0025149D" w:rsidP="00243BA3">
      <w:pPr>
        <w:pStyle w:val="ListParagraph"/>
        <w:numPr>
          <w:ilvl w:val="0"/>
          <w:numId w:val="9"/>
        </w:numPr>
        <w:spacing w:after="0" w:line="240" w:lineRule="auto"/>
        <w:jc w:val="both"/>
        <w:rPr>
          <w:rFonts w:ascii="Times New Roman" w:hAnsi="Times New Roman"/>
          <w:i/>
        </w:rPr>
      </w:pPr>
      <w:r w:rsidRPr="00243BA3">
        <w:rPr>
          <w:rFonts w:ascii="Times New Roman" w:hAnsi="Times New Roman"/>
          <w:i/>
        </w:rPr>
        <w:t xml:space="preserve">Kierownik </w:t>
      </w:r>
      <w:r>
        <w:rPr>
          <w:rFonts w:ascii="Times New Roman" w:hAnsi="Times New Roman"/>
          <w:i/>
        </w:rPr>
        <w:t>Oddziału</w:t>
      </w:r>
      <w:r w:rsidRPr="00243BA3">
        <w:rPr>
          <w:rFonts w:ascii="Times New Roman" w:hAnsi="Times New Roman"/>
          <w:i/>
        </w:rPr>
        <w:t xml:space="preserve"> realizuje nadzór nad prawidłowym funkcjonowaniem </w:t>
      </w:r>
      <w:r>
        <w:rPr>
          <w:rFonts w:ascii="Times New Roman" w:hAnsi="Times New Roman"/>
          <w:i/>
        </w:rPr>
        <w:t>Oddziału</w:t>
      </w:r>
      <w:r w:rsidRPr="00243BA3">
        <w:rPr>
          <w:rFonts w:ascii="Times New Roman" w:hAnsi="Times New Roman"/>
          <w:i/>
        </w:rPr>
        <w:t xml:space="preserve"> pod względem medycznym, administracyjno - technicznym oraz gospodarczym, a także w zakresie prawidłowej organizacji </w:t>
      </w:r>
      <w:r>
        <w:rPr>
          <w:rFonts w:ascii="Times New Roman" w:hAnsi="Times New Roman"/>
          <w:i/>
        </w:rPr>
        <w:t>udzielania świadczeń</w:t>
      </w:r>
      <w:r w:rsidRPr="00243BA3">
        <w:rPr>
          <w:rFonts w:ascii="Times New Roman" w:hAnsi="Times New Roman"/>
          <w:i/>
        </w:rPr>
        <w:t>, planowania zabiegów, porad oraz innych świadczeń medycznych, jak również dokonywania rozliczeń w zakresie udzielanych świadczeń (w tym odbytych dyżurów) *</w:t>
      </w:r>
      <w:r w:rsidRPr="00243BA3">
        <w:rPr>
          <w:rFonts w:ascii="Times New Roman" w:hAnsi="Times New Roman"/>
          <w:i/>
          <w:u w:val="single"/>
        </w:rPr>
        <w:t>dotyczy Kierownika Oddziału</w:t>
      </w:r>
      <w:r w:rsidRPr="00243BA3">
        <w:rPr>
          <w:rFonts w:ascii="Times New Roman" w:hAnsi="Times New Roman"/>
          <w:i/>
        </w:rPr>
        <w:t>.</w:t>
      </w:r>
    </w:p>
    <w:p w:rsidR="0025149D" w:rsidRPr="001940DA" w:rsidRDefault="0025149D" w:rsidP="001940DA">
      <w:pPr>
        <w:pStyle w:val="ListParagraph"/>
        <w:numPr>
          <w:ilvl w:val="0"/>
          <w:numId w:val="9"/>
        </w:numPr>
        <w:spacing w:after="0" w:line="240" w:lineRule="auto"/>
        <w:jc w:val="both"/>
        <w:rPr>
          <w:rFonts w:ascii="Times New Roman" w:hAnsi="Times New Roman"/>
        </w:rPr>
      </w:pPr>
      <w:r w:rsidRPr="001940DA">
        <w:rPr>
          <w:rFonts w:ascii="Times New Roman" w:hAnsi="Times New Roman"/>
        </w:rPr>
        <w:t>Przyjmujący zamówienie ponosi pełną odpowiedzialność za ordynowanie leków, materiałów medycznych oraz stosowanie procedur diagnostycznych i leczniczych.</w:t>
      </w:r>
    </w:p>
    <w:p w:rsidR="0025149D" w:rsidRPr="001940DA" w:rsidRDefault="0025149D" w:rsidP="001940DA">
      <w:pPr>
        <w:pStyle w:val="ListParagraph"/>
        <w:numPr>
          <w:ilvl w:val="0"/>
          <w:numId w:val="9"/>
        </w:numPr>
        <w:spacing w:after="0" w:line="240" w:lineRule="auto"/>
        <w:jc w:val="both"/>
        <w:rPr>
          <w:rFonts w:ascii="Times New Roman" w:hAnsi="Times New Roman"/>
        </w:rPr>
      </w:pPr>
      <w:r w:rsidRPr="001940DA">
        <w:rPr>
          <w:rFonts w:ascii="Times New Roman" w:hAnsi="Times New Roman"/>
        </w:rPr>
        <w:t>Ordynowanie leków powinno odbywać się zgodnie z obowiązującymi w tym zakresie przepisami oraz zgodnie z receptariuszem szpitalnym obowiązującym u Udzielającego zamówienie.</w:t>
      </w:r>
    </w:p>
    <w:p w:rsidR="0025149D" w:rsidRPr="001940DA" w:rsidRDefault="0025149D" w:rsidP="001940DA">
      <w:pPr>
        <w:pStyle w:val="ListParagraph"/>
        <w:numPr>
          <w:ilvl w:val="0"/>
          <w:numId w:val="9"/>
        </w:numPr>
        <w:spacing w:after="0" w:line="240" w:lineRule="auto"/>
        <w:jc w:val="both"/>
        <w:rPr>
          <w:rFonts w:ascii="Times New Roman" w:hAnsi="Times New Roman"/>
        </w:rPr>
      </w:pPr>
      <w:r w:rsidRPr="001940DA">
        <w:rPr>
          <w:rFonts w:ascii="Times New Roman" w:hAnsi="Times New Roman"/>
        </w:rPr>
        <w:t>Realizacja postanowień niniejszej umowy nie jest świadczeniem pracy w ramach stosunku pracy. Przyjmujący zamówienie oświadcza, że wykonuje niniejszą umowę w ramach indywidualnej praktyki lekarskiej, na zasadach określonych w stosownych przepisach prawa.</w:t>
      </w:r>
    </w:p>
    <w:p w:rsidR="0025149D" w:rsidRPr="001940DA" w:rsidRDefault="0025149D" w:rsidP="001940DA">
      <w:pPr>
        <w:spacing w:after="0" w:line="240" w:lineRule="auto"/>
        <w:jc w:val="both"/>
        <w:rPr>
          <w:rFonts w:ascii="Times New Roman" w:hAnsi="Times New Roman"/>
        </w:rPr>
      </w:pPr>
    </w:p>
    <w:p w:rsidR="0025149D" w:rsidRDefault="0025149D" w:rsidP="001940DA">
      <w:pPr>
        <w:spacing w:after="0" w:line="240" w:lineRule="auto"/>
        <w:jc w:val="center"/>
        <w:rPr>
          <w:rFonts w:ascii="Times New Roman" w:hAnsi="Times New Roman"/>
          <w:b/>
        </w:rPr>
      </w:pPr>
      <w:r w:rsidRPr="001940DA">
        <w:rPr>
          <w:rFonts w:ascii="Times New Roman" w:hAnsi="Times New Roman"/>
          <w:b/>
        </w:rPr>
        <w:t>§ 3</w:t>
      </w:r>
    </w:p>
    <w:p w:rsidR="0025149D" w:rsidRPr="001940DA" w:rsidRDefault="0025149D" w:rsidP="001940DA">
      <w:pPr>
        <w:spacing w:after="0" w:line="240" w:lineRule="auto"/>
        <w:jc w:val="center"/>
        <w:rPr>
          <w:rFonts w:ascii="Times New Roman" w:hAnsi="Times New Roman"/>
          <w:b/>
        </w:rPr>
      </w:pPr>
      <w:r>
        <w:rPr>
          <w:rFonts w:ascii="Times New Roman" w:hAnsi="Times New Roman"/>
          <w:b/>
        </w:rPr>
        <w:t>Warunki realizacji umowy</w:t>
      </w:r>
    </w:p>
    <w:p w:rsidR="0025149D" w:rsidRPr="001940DA" w:rsidRDefault="0025149D" w:rsidP="001940DA">
      <w:pPr>
        <w:spacing w:after="0" w:line="240" w:lineRule="auto"/>
        <w:jc w:val="both"/>
        <w:rPr>
          <w:rFonts w:ascii="Times New Roman" w:hAnsi="Times New Roman"/>
        </w:rPr>
      </w:pPr>
    </w:p>
    <w:p w:rsidR="0025149D" w:rsidRPr="00295DDF" w:rsidRDefault="0025149D" w:rsidP="001940DA">
      <w:pPr>
        <w:pStyle w:val="ListParagraph"/>
        <w:numPr>
          <w:ilvl w:val="0"/>
          <w:numId w:val="13"/>
        </w:numPr>
        <w:spacing w:after="0" w:line="240" w:lineRule="auto"/>
        <w:jc w:val="both"/>
        <w:rPr>
          <w:rFonts w:ascii="Times New Roman" w:hAnsi="Times New Roman"/>
          <w:highlight w:val="cyan"/>
        </w:rPr>
      </w:pPr>
      <w:r w:rsidRPr="00295DDF">
        <w:rPr>
          <w:rFonts w:ascii="Times New Roman" w:hAnsi="Times New Roman"/>
          <w:highlight w:val="cyan"/>
        </w:rPr>
        <w:t xml:space="preserve">Udzielający zamówienie wymagać będzie zapewnienia przez </w:t>
      </w:r>
      <w:r>
        <w:rPr>
          <w:rFonts w:ascii="Times New Roman" w:hAnsi="Times New Roman"/>
          <w:highlight w:val="cyan"/>
        </w:rPr>
        <w:t>Przyjmującego zamówienie we współpracy ze wszystkimi</w:t>
      </w:r>
      <w:r w:rsidRPr="00295DDF">
        <w:rPr>
          <w:rFonts w:ascii="Times New Roman" w:hAnsi="Times New Roman"/>
          <w:highlight w:val="cyan"/>
        </w:rPr>
        <w:t xml:space="preserve"> </w:t>
      </w:r>
      <w:r>
        <w:rPr>
          <w:rFonts w:ascii="Times New Roman" w:hAnsi="Times New Roman"/>
          <w:highlight w:val="cyan"/>
        </w:rPr>
        <w:t>lekarzami udzielającymi</w:t>
      </w:r>
      <w:r w:rsidRPr="00295DDF">
        <w:rPr>
          <w:rFonts w:ascii="Times New Roman" w:hAnsi="Times New Roman"/>
          <w:highlight w:val="cyan"/>
        </w:rPr>
        <w:t xml:space="preserve"> świadczeń na podstawie umów cywilnoprawnych </w:t>
      </w:r>
      <w:r>
        <w:rPr>
          <w:rFonts w:ascii="Times New Roman" w:hAnsi="Times New Roman"/>
          <w:highlight w:val="cyan"/>
        </w:rPr>
        <w:t xml:space="preserve">w Oddziale </w:t>
      </w:r>
      <w:r w:rsidRPr="00295DDF">
        <w:rPr>
          <w:rFonts w:ascii="Times New Roman" w:hAnsi="Times New Roman"/>
          <w:highlight w:val="cyan"/>
        </w:rPr>
        <w:t>ciągłości opieki medycznej</w:t>
      </w:r>
      <w:r>
        <w:rPr>
          <w:rFonts w:ascii="Times New Roman" w:hAnsi="Times New Roman"/>
          <w:highlight w:val="cyan"/>
        </w:rPr>
        <w:t xml:space="preserve"> pacjentów</w:t>
      </w:r>
      <w:r w:rsidRPr="00295DDF">
        <w:rPr>
          <w:rFonts w:ascii="Times New Roman" w:hAnsi="Times New Roman"/>
          <w:highlight w:val="cyan"/>
        </w:rPr>
        <w:t>, zgodnie z systemem organizacyjnym, w ramach którego wymiar udzielanych świadczeń będzie obejmował zabezpieczenie pacjentów 7 dni w tygodniu w wymiarze określonym wymogami płatników świadczeń gwarantowanych w stosownych zarządzeniach, przy czym organizację udzielania świadczeń, na podstawie harmonogramu, określa Kierownik oddziału.</w:t>
      </w:r>
    </w:p>
    <w:p w:rsidR="0025149D" w:rsidRPr="001940DA" w:rsidRDefault="0025149D" w:rsidP="001940DA">
      <w:pPr>
        <w:pStyle w:val="ListParagraph"/>
        <w:numPr>
          <w:ilvl w:val="0"/>
          <w:numId w:val="13"/>
        </w:numPr>
        <w:spacing w:after="0" w:line="240" w:lineRule="auto"/>
        <w:jc w:val="both"/>
        <w:rPr>
          <w:rFonts w:ascii="Times New Roman" w:hAnsi="Times New Roman"/>
        </w:rPr>
      </w:pPr>
      <w:r w:rsidRPr="001940DA">
        <w:rPr>
          <w:rFonts w:ascii="Times New Roman" w:hAnsi="Times New Roman"/>
        </w:rPr>
        <w:t>W przypadku świadczenia usług medycznych, realizowanych w ramach dyżuru medycznego pełnionego po godzinach normalnej ordynacji oddziału, realizacja przedmiotu zamówienia kończy się w momencie zgłoszenia się następcy. Przyjmujący zamówienie zobowiązany jest wówczas do zapoznania swojego następcy ze stanem hospitalizowanych w oddziale pacjentów.</w:t>
      </w:r>
    </w:p>
    <w:p w:rsidR="0025149D" w:rsidRPr="001940DA" w:rsidRDefault="0025149D" w:rsidP="001940DA">
      <w:pPr>
        <w:pStyle w:val="ListParagraph"/>
        <w:numPr>
          <w:ilvl w:val="0"/>
          <w:numId w:val="13"/>
        </w:numPr>
        <w:spacing w:after="0" w:line="240" w:lineRule="auto"/>
        <w:jc w:val="both"/>
        <w:rPr>
          <w:rFonts w:ascii="Times New Roman" w:hAnsi="Times New Roman"/>
        </w:rPr>
      </w:pPr>
      <w:r w:rsidRPr="001940DA">
        <w:rPr>
          <w:rFonts w:ascii="Times New Roman" w:hAnsi="Times New Roman"/>
        </w:rPr>
        <w:t>Realizacja przedmiotu zamówienia odbywa się we współpracy z zespołem lekarsko - pielęgniarskim oraz administracyjno-sekretarskim udzielającym świadczeń medycznych na rzecz pacjentów oddziału.</w:t>
      </w:r>
    </w:p>
    <w:p w:rsidR="0025149D" w:rsidRDefault="0025149D" w:rsidP="00021976">
      <w:pPr>
        <w:pStyle w:val="ListParagraph"/>
        <w:numPr>
          <w:ilvl w:val="0"/>
          <w:numId w:val="13"/>
        </w:numPr>
        <w:spacing w:after="0" w:line="240" w:lineRule="auto"/>
        <w:jc w:val="both"/>
        <w:rPr>
          <w:rFonts w:ascii="Times New Roman" w:hAnsi="Times New Roman"/>
        </w:rPr>
      </w:pPr>
      <w:r w:rsidRPr="001940DA">
        <w:rPr>
          <w:rFonts w:ascii="Times New Roman" w:hAnsi="Times New Roman"/>
        </w:rPr>
        <w:t>W przypadkach uzasadnionych koniecznością zachowania ciągłości udzielania świadczeń zdrowotnych, takich jak masowy wypadek, akcja ratownicza, bądź też wystąpienie nagłych, niezależnych od Udzielającego zamówienie okoliczności lub sytuacji, Przyjmujący zamówienie może zostać zobowiązany do zabezpieczenia medycznego w jednostce organizacyjnej wskazanej przez Udzielającego zamówienie.</w:t>
      </w:r>
    </w:p>
    <w:p w:rsidR="0025149D" w:rsidRPr="001940DA" w:rsidRDefault="0025149D" w:rsidP="00021976">
      <w:pPr>
        <w:pStyle w:val="ListParagraph"/>
        <w:spacing w:after="0" w:line="240" w:lineRule="auto"/>
        <w:jc w:val="both"/>
        <w:rPr>
          <w:rFonts w:ascii="Times New Roman" w:hAnsi="Times New Roman"/>
        </w:rPr>
      </w:pPr>
      <w:r w:rsidRPr="001940DA">
        <w:rPr>
          <w:rFonts w:ascii="Times New Roman" w:hAnsi="Times New Roman"/>
        </w:rPr>
        <w:t xml:space="preserve"> </w:t>
      </w:r>
    </w:p>
    <w:p w:rsidR="0025149D" w:rsidRDefault="0025149D" w:rsidP="001940DA">
      <w:pPr>
        <w:spacing w:after="0" w:line="240" w:lineRule="auto"/>
        <w:jc w:val="center"/>
        <w:rPr>
          <w:rFonts w:ascii="Times New Roman" w:hAnsi="Times New Roman"/>
          <w:b/>
        </w:rPr>
      </w:pPr>
      <w:r w:rsidRPr="001940DA">
        <w:rPr>
          <w:rFonts w:ascii="Times New Roman" w:hAnsi="Times New Roman"/>
          <w:b/>
        </w:rPr>
        <w:t>§4</w:t>
      </w:r>
    </w:p>
    <w:p w:rsidR="0025149D" w:rsidRPr="001940DA" w:rsidRDefault="0025149D" w:rsidP="001940DA">
      <w:pPr>
        <w:spacing w:after="0" w:line="240" w:lineRule="auto"/>
        <w:jc w:val="center"/>
        <w:rPr>
          <w:rFonts w:ascii="Times New Roman" w:hAnsi="Times New Roman"/>
          <w:b/>
        </w:rPr>
      </w:pPr>
      <w:r>
        <w:rPr>
          <w:rFonts w:ascii="Times New Roman" w:hAnsi="Times New Roman"/>
          <w:b/>
        </w:rPr>
        <w:t>Sposób udzielania świadczeń</w:t>
      </w:r>
    </w:p>
    <w:p w:rsidR="0025149D" w:rsidRPr="001940DA" w:rsidRDefault="0025149D" w:rsidP="001940DA">
      <w:pPr>
        <w:spacing w:after="0" w:line="240" w:lineRule="auto"/>
        <w:jc w:val="both"/>
        <w:rPr>
          <w:rFonts w:ascii="Times New Roman" w:hAnsi="Times New Roman"/>
        </w:rPr>
      </w:pPr>
    </w:p>
    <w:p w:rsidR="0025149D" w:rsidRPr="00C23485" w:rsidRDefault="0025149D" w:rsidP="00C23485">
      <w:pPr>
        <w:pStyle w:val="Akapitzlist"/>
        <w:widowControl/>
        <w:numPr>
          <w:ilvl w:val="0"/>
          <w:numId w:val="40"/>
        </w:numPr>
        <w:suppressAutoHyphens w:val="0"/>
        <w:overflowPunct/>
        <w:autoSpaceDE/>
        <w:spacing w:line="240" w:lineRule="auto"/>
        <w:contextualSpacing/>
        <w:jc w:val="both"/>
        <w:rPr>
          <w:sz w:val="22"/>
          <w:szCs w:val="22"/>
        </w:rPr>
      </w:pPr>
      <w:r w:rsidRPr="00C23485">
        <w:rPr>
          <w:sz w:val="22"/>
          <w:szCs w:val="22"/>
        </w:rPr>
        <w:t>Przyjmujący zamówienie zobowiązany jest do osobistego wykonywania świadczeń zdrowotnych.</w:t>
      </w:r>
    </w:p>
    <w:p w:rsidR="0025149D" w:rsidRPr="00C23485" w:rsidRDefault="0025149D" w:rsidP="00C23485">
      <w:pPr>
        <w:pStyle w:val="ListParagraph"/>
        <w:numPr>
          <w:ilvl w:val="0"/>
          <w:numId w:val="40"/>
        </w:numPr>
        <w:spacing w:after="0" w:line="240" w:lineRule="auto"/>
        <w:jc w:val="both"/>
        <w:rPr>
          <w:rFonts w:ascii="Times New Roman" w:hAnsi="Times New Roman"/>
        </w:rPr>
      </w:pPr>
      <w:r w:rsidRPr="00C23485">
        <w:rPr>
          <w:rFonts w:ascii="Times New Roman" w:hAnsi="Times New Roman"/>
        </w:rPr>
        <w:t>W sytuacji braku możliwości wykonania obowiązków wynikających z niniejszej umowy, Przyjmujący zamówienie zobowiązany jest do zapewnienia ciągłości udzielania świadczeń zdrowotnych przez osobę trzecią, działającą w jego imieniu oraz posiadającą kwalifikacje niezbędne do wykonania przedmiotu umowy, nie niższe niż Przyjmujący zamówienie, po uprzedniej akceptacji przez Udzielającego zamówienia.</w:t>
      </w:r>
    </w:p>
    <w:p w:rsidR="0025149D" w:rsidRPr="00C23485" w:rsidRDefault="0025149D" w:rsidP="00C23485">
      <w:pPr>
        <w:pStyle w:val="ListParagraph"/>
        <w:numPr>
          <w:ilvl w:val="0"/>
          <w:numId w:val="40"/>
        </w:numPr>
        <w:autoSpaceDE w:val="0"/>
        <w:autoSpaceDN w:val="0"/>
        <w:adjustRightInd w:val="0"/>
        <w:spacing w:after="0" w:line="240" w:lineRule="auto"/>
        <w:jc w:val="both"/>
        <w:rPr>
          <w:rFonts w:ascii="Times New Roman" w:hAnsi="Times New Roman"/>
        </w:rPr>
      </w:pPr>
      <w:r w:rsidRPr="00C23485">
        <w:rPr>
          <w:rFonts w:ascii="Times New Roman" w:hAnsi="Times New Roman"/>
        </w:rPr>
        <w:t>Zlecenie przez Przyjmującego zamówienie obowiązków wynikających z niniejszej umowy osobom trzecim, w ramach zastępstwa, dopuszczalne jest wyłącznie w uzasadnionych przypadkach (choroby, przypadki losowe, itp.) i wymaga uprzedniej pisemnej zgody Udzielającego zamówienia.</w:t>
      </w:r>
    </w:p>
    <w:p w:rsidR="0025149D" w:rsidRPr="00C23485" w:rsidRDefault="0025149D" w:rsidP="00C23485">
      <w:pPr>
        <w:pStyle w:val="ListParagraph"/>
        <w:numPr>
          <w:ilvl w:val="0"/>
          <w:numId w:val="40"/>
        </w:numPr>
        <w:autoSpaceDE w:val="0"/>
        <w:autoSpaceDN w:val="0"/>
        <w:adjustRightInd w:val="0"/>
        <w:spacing w:after="0" w:line="240" w:lineRule="auto"/>
        <w:jc w:val="both"/>
        <w:rPr>
          <w:rFonts w:ascii="Times New Roman" w:hAnsi="Times New Roman"/>
        </w:rPr>
      </w:pPr>
      <w:r w:rsidRPr="00C23485">
        <w:rPr>
          <w:rFonts w:ascii="Times New Roman" w:hAnsi="Times New Roman"/>
        </w:rPr>
        <w:t>Przyjmujący zamówienie odpowiada za osoby trzecie, którymi posłużył się przy wykonywaniu obowiązków wynikających z niniejszej umowy, jak za własne działania bądź zaniechania.</w:t>
      </w:r>
    </w:p>
    <w:p w:rsidR="0025149D" w:rsidRPr="001940DA" w:rsidRDefault="0025149D" w:rsidP="001940DA">
      <w:pPr>
        <w:pStyle w:val="ListParagraph"/>
        <w:spacing w:after="0" w:line="240" w:lineRule="auto"/>
        <w:jc w:val="both"/>
        <w:rPr>
          <w:rFonts w:ascii="Times New Roman" w:hAnsi="Times New Roman"/>
        </w:rPr>
      </w:pPr>
    </w:p>
    <w:p w:rsidR="0025149D" w:rsidRDefault="0025149D" w:rsidP="001940DA">
      <w:pPr>
        <w:pStyle w:val="ListParagraph"/>
        <w:spacing w:after="0" w:line="240" w:lineRule="auto"/>
        <w:jc w:val="center"/>
        <w:rPr>
          <w:rFonts w:ascii="Times New Roman" w:hAnsi="Times New Roman"/>
          <w:b/>
        </w:rPr>
      </w:pPr>
      <w:r w:rsidRPr="001940DA">
        <w:rPr>
          <w:rFonts w:ascii="Times New Roman" w:hAnsi="Times New Roman"/>
          <w:b/>
        </w:rPr>
        <w:t>§5</w:t>
      </w:r>
    </w:p>
    <w:p w:rsidR="0025149D" w:rsidRPr="001940DA" w:rsidRDefault="0025149D" w:rsidP="001940DA">
      <w:pPr>
        <w:pStyle w:val="ListParagraph"/>
        <w:spacing w:after="0" w:line="240" w:lineRule="auto"/>
        <w:jc w:val="center"/>
        <w:rPr>
          <w:rFonts w:ascii="Times New Roman" w:hAnsi="Times New Roman"/>
          <w:b/>
        </w:rPr>
      </w:pPr>
      <w:r>
        <w:rPr>
          <w:rFonts w:ascii="Times New Roman" w:hAnsi="Times New Roman"/>
          <w:b/>
        </w:rPr>
        <w:t>Obowiązki Przyjmującego zamówienie</w:t>
      </w:r>
    </w:p>
    <w:p w:rsidR="0025149D" w:rsidRPr="001940DA" w:rsidRDefault="0025149D" w:rsidP="001940DA">
      <w:pPr>
        <w:pStyle w:val="ListParagraph"/>
        <w:spacing w:after="0" w:line="240" w:lineRule="auto"/>
        <w:jc w:val="center"/>
        <w:rPr>
          <w:rFonts w:ascii="Times New Roman" w:hAnsi="Times New Roman"/>
        </w:rPr>
      </w:pPr>
    </w:p>
    <w:p w:rsidR="0025149D" w:rsidRPr="00E945B7" w:rsidRDefault="0025149D" w:rsidP="00E945B7">
      <w:pPr>
        <w:pStyle w:val="ListParagraph"/>
        <w:numPr>
          <w:ilvl w:val="0"/>
          <w:numId w:val="17"/>
        </w:numPr>
        <w:spacing w:after="0" w:line="240" w:lineRule="auto"/>
        <w:jc w:val="both"/>
        <w:rPr>
          <w:rFonts w:ascii="Times New Roman" w:hAnsi="Times New Roman"/>
        </w:rPr>
      </w:pPr>
      <w:r w:rsidRPr="00E945B7">
        <w:rPr>
          <w:rFonts w:ascii="Times New Roman" w:hAnsi="Times New Roman"/>
        </w:rPr>
        <w:t>Przyjmujący zamówienie we własnym zakresie powinien posiadać:</w:t>
      </w:r>
    </w:p>
    <w:p w:rsidR="0025149D" w:rsidRPr="001940DA" w:rsidRDefault="0025149D" w:rsidP="001940DA">
      <w:pPr>
        <w:spacing w:after="0" w:line="240" w:lineRule="auto"/>
        <w:jc w:val="both"/>
        <w:rPr>
          <w:rFonts w:ascii="Times New Roman" w:hAnsi="Times New Roman"/>
        </w:rPr>
      </w:pPr>
    </w:p>
    <w:p w:rsidR="0025149D" w:rsidRPr="001940DA" w:rsidRDefault="0025149D" w:rsidP="001940DA">
      <w:pPr>
        <w:pStyle w:val="ListParagraph"/>
        <w:numPr>
          <w:ilvl w:val="1"/>
          <w:numId w:val="17"/>
        </w:numPr>
        <w:spacing w:after="0" w:line="240" w:lineRule="auto"/>
        <w:jc w:val="both"/>
        <w:rPr>
          <w:rFonts w:ascii="Times New Roman" w:hAnsi="Times New Roman"/>
        </w:rPr>
      </w:pPr>
      <w:r w:rsidRPr="001940DA">
        <w:rPr>
          <w:rFonts w:ascii="Times New Roman" w:hAnsi="Times New Roman"/>
        </w:rPr>
        <w:t>aktualne zaświadczenie do celów sanitarno-epidemiologicznych,</w:t>
      </w:r>
    </w:p>
    <w:p w:rsidR="0025149D" w:rsidRPr="001940DA" w:rsidRDefault="0025149D" w:rsidP="001940DA">
      <w:pPr>
        <w:pStyle w:val="ListParagraph"/>
        <w:numPr>
          <w:ilvl w:val="1"/>
          <w:numId w:val="17"/>
        </w:numPr>
        <w:spacing w:after="0" w:line="240" w:lineRule="auto"/>
        <w:jc w:val="both"/>
        <w:rPr>
          <w:rFonts w:ascii="Times New Roman" w:hAnsi="Times New Roman"/>
        </w:rPr>
      </w:pPr>
      <w:r w:rsidRPr="001940DA">
        <w:rPr>
          <w:rFonts w:ascii="Times New Roman" w:hAnsi="Times New Roman"/>
        </w:rPr>
        <w:t>aktualne badania proﬁlaktyczne stwierdzające brak przeciwwskazań do wykonywania zadań lekarza wynikających z umowy,</w:t>
      </w:r>
    </w:p>
    <w:p w:rsidR="0025149D" w:rsidRPr="00536D67" w:rsidRDefault="0025149D" w:rsidP="00536D67">
      <w:pPr>
        <w:pStyle w:val="ListParagraph"/>
        <w:numPr>
          <w:ilvl w:val="1"/>
          <w:numId w:val="17"/>
        </w:numPr>
        <w:spacing w:after="0" w:line="240" w:lineRule="auto"/>
        <w:jc w:val="both"/>
        <w:rPr>
          <w:rFonts w:ascii="Times New Roman" w:hAnsi="Times New Roman"/>
        </w:rPr>
      </w:pPr>
      <w:r w:rsidRPr="001940DA">
        <w:rPr>
          <w:rFonts w:ascii="Times New Roman" w:hAnsi="Times New Roman"/>
        </w:rPr>
        <w:t>aktualne szkolenia w zakresie bezpieczeństwa i higieny pracy potwierdzające zapoznanie się z zasadami bhp.</w:t>
      </w:r>
    </w:p>
    <w:p w:rsidR="0025149D" w:rsidRPr="001940DA" w:rsidRDefault="0025149D" w:rsidP="001940DA">
      <w:pPr>
        <w:spacing w:after="0" w:line="240" w:lineRule="auto"/>
        <w:jc w:val="both"/>
        <w:rPr>
          <w:rFonts w:ascii="Times New Roman" w:hAnsi="Times New Roman"/>
        </w:rPr>
      </w:pPr>
    </w:p>
    <w:p w:rsidR="0025149D" w:rsidRPr="00536D67" w:rsidRDefault="0025149D" w:rsidP="00536D67">
      <w:pPr>
        <w:pStyle w:val="ListParagraph"/>
        <w:numPr>
          <w:ilvl w:val="0"/>
          <w:numId w:val="17"/>
        </w:numPr>
        <w:spacing w:after="0" w:line="240" w:lineRule="auto"/>
        <w:jc w:val="both"/>
        <w:rPr>
          <w:rFonts w:ascii="Times New Roman" w:hAnsi="Times New Roman"/>
        </w:rPr>
      </w:pPr>
      <w:r w:rsidRPr="00536D67">
        <w:rPr>
          <w:rFonts w:ascii="Times New Roman" w:hAnsi="Times New Roman"/>
        </w:rPr>
        <w:t>W związku z realizacją przedmiotu umowy Przyjmującemu zamówienie nie wolno przyjmować jakichkolwiek dóbr od pacjentów, którym udziela lub udzielał świadczeń zdrowotnych.</w:t>
      </w:r>
    </w:p>
    <w:p w:rsidR="0025149D" w:rsidRDefault="0025149D" w:rsidP="000B760C">
      <w:pPr>
        <w:pStyle w:val="ListParagraph"/>
        <w:numPr>
          <w:ilvl w:val="0"/>
          <w:numId w:val="17"/>
        </w:numPr>
        <w:spacing w:after="0" w:line="240" w:lineRule="auto"/>
        <w:jc w:val="both"/>
        <w:rPr>
          <w:rFonts w:ascii="Times New Roman" w:hAnsi="Times New Roman"/>
        </w:rPr>
      </w:pPr>
      <w:r w:rsidRPr="001940DA">
        <w:rPr>
          <w:rFonts w:ascii="Times New Roman" w:hAnsi="Times New Roman"/>
        </w:rPr>
        <w:t xml:space="preserve">Przyjmującemu zamówienie nie wolno prowadzić działań, które można uznać za działania na szkodę Udzielającego zamówienie. </w:t>
      </w:r>
    </w:p>
    <w:p w:rsidR="0025149D" w:rsidRDefault="0025149D" w:rsidP="000B760C">
      <w:pPr>
        <w:pStyle w:val="ListParagraph"/>
        <w:numPr>
          <w:ilvl w:val="0"/>
          <w:numId w:val="17"/>
        </w:numPr>
        <w:spacing w:after="0" w:line="240" w:lineRule="auto"/>
        <w:jc w:val="both"/>
        <w:rPr>
          <w:rFonts w:ascii="Times New Roman" w:hAnsi="Times New Roman"/>
        </w:rPr>
      </w:pPr>
      <w:r>
        <w:rPr>
          <w:rFonts w:ascii="Times New Roman" w:hAnsi="Times New Roman"/>
        </w:rPr>
        <w:t>Przyjmujący zamówienie zobowiązany jest w szczególności do:</w:t>
      </w:r>
    </w:p>
    <w:p w:rsidR="0025149D" w:rsidRDefault="0025149D" w:rsidP="008F652E">
      <w:pPr>
        <w:pStyle w:val="ListParagraph"/>
        <w:spacing w:after="0" w:line="240" w:lineRule="auto"/>
        <w:jc w:val="both"/>
        <w:rPr>
          <w:rFonts w:ascii="Times New Roman" w:hAnsi="Times New Roman"/>
        </w:rPr>
      </w:pPr>
    </w:p>
    <w:p w:rsidR="0025149D" w:rsidRPr="000B760C" w:rsidRDefault="0025149D" w:rsidP="000445FE">
      <w:pPr>
        <w:pStyle w:val="ListParagraph"/>
        <w:numPr>
          <w:ilvl w:val="0"/>
          <w:numId w:val="39"/>
        </w:numPr>
        <w:spacing w:after="0" w:line="240" w:lineRule="auto"/>
        <w:jc w:val="both"/>
        <w:rPr>
          <w:rFonts w:ascii="Times New Roman" w:hAnsi="Times New Roman"/>
        </w:rPr>
      </w:pPr>
      <w:r w:rsidRPr="000B760C">
        <w:rPr>
          <w:rFonts w:ascii="Times New Roman" w:hAnsi="Times New Roman"/>
        </w:rPr>
        <w:t>zabezpieczen</w:t>
      </w:r>
      <w:r>
        <w:rPr>
          <w:rFonts w:ascii="Times New Roman" w:hAnsi="Times New Roman"/>
        </w:rPr>
        <w:t>ia ustalonego przez Kierownika O</w:t>
      </w:r>
      <w:r w:rsidRPr="000B760C">
        <w:rPr>
          <w:rFonts w:ascii="Times New Roman" w:hAnsi="Times New Roman"/>
        </w:rPr>
        <w:t>ddziału wymiaru dyżurów medycznych pełnionych po godzinach normalnej ordynacji oddziału, stosownie do po</w:t>
      </w:r>
      <w:r>
        <w:rPr>
          <w:rFonts w:ascii="Times New Roman" w:hAnsi="Times New Roman"/>
        </w:rPr>
        <w:t>trzeb i zgodnie z harmonogramem</w:t>
      </w:r>
      <w:r w:rsidRPr="000B760C">
        <w:rPr>
          <w:rFonts w:ascii="Times New Roman" w:hAnsi="Times New Roman"/>
        </w:rPr>
        <w:t>,</w:t>
      </w:r>
    </w:p>
    <w:p w:rsidR="0025149D" w:rsidRPr="001940DA" w:rsidRDefault="0025149D" w:rsidP="001940DA">
      <w:pPr>
        <w:pStyle w:val="ListParagraph"/>
        <w:numPr>
          <w:ilvl w:val="1"/>
          <w:numId w:val="21"/>
        </w:numPr>
        <w:spacing w:after="0" w:line="240" w:lineRule="auto"/>
        <w:ind w:left="1418"/>
        <w:jc w:val="both"/>
        <w:rPr>
          <w:rFonts w:ascii="Times New Roman" w:hAnsi="Times New Roman"/>
        </w:rPr>
      </w:pPr>
      <w:r w:rsidRPr="001940DA">
        <w:rPr>
          <w:rFonts w:ascii="Times New Roman" w:hAnsi="Times New Roman"/>
        </w:rPr>
        <w:t>dokładnego i systematycznego prowadzenia dokumentacji leczonych pacjentów wraz z personelem sekretarsko-administracyjnym,</w:t>
      </w:r>
    </w:p>
    <w:p w:rsidR="0025149D" w:rsidRPr="001940DA" w:rsidRDefault="0025149D" w:rsidP="001940DA">
      <w:pPr>
        <w:pStyle w:val="ListParagraph"/>
        <w:numPr>
          <w:ilvl w:val="1"/>
          <w:numId w:val="21"/>
        </w:numPr>
        <w:spacing w:after="0" w:line="240" w:lineRule="auto"/>
        <w:ind w:left="1418"/>
        <w:jc w:val="both"/>
        <w:rPr>
          <w:rFonts w:ascii="Times New Roman" w:hAnsi="Times New Roman"/>
        </w:rPr>
      </w:pPr>
      <w:r w:rsidRPr="001940DA">
        <w:rPr>
          <w:rFonts w:ascii="Times New Roman" w:hAnsi="Times New Roman"/>
        </w:rPr>
        <w:t>prowadzenia sprawozdawczości statystycznej na zasadach obowiązujących w publicznych zakładach opieki zdrowotnej,</w:t>
      </w:r>
    </w:p>
    <w:p w:rsidR="0025149D" w:rsidRPr="001940DA" w:rsidRDefault="0025149D" w:rsidP="001940DA">
      <w:pPr>
        <w:pStyle w:val="ListParagraph"/>
        <w:numPr>
          <w:ilvl w:val="1"/>
          <w:numId w:val="21"/>
        </w:numPr>
        <w:spacing w:after="0" w:line="240" w:lineRule="auto"/>
        <w:ind w:left="1418"/>
        <w:jc w:val="both"/>
        <w:rPr>
          <w:rFonts w:ascii="Times New Roman" w:hAnsi="Times New Roman"/>
        </w:rPr>
      </w:pPr>
      <w:r w:rsidRPr="001940DA">
        <w:rPr>
          <w:rFonts w:ascii="Times New Roman" w:hAnsi="Times New Roman"/>
        </w:rPr>
        <w:t>znajomości i przestrzegania przepisów określających prawa pacjenta,</w:t>
      </w:r>
    </w:p>
    <w:p w:rsidR="0025149D" w:rsidRPr="001940DA" w:rsidRDefault="0025149D" w:rsidP="001940DA">
      <w:pPr>
        <w:pStyle w:val="ListParagraph"/>
        <w:numPr>
          <w:ilvl w:val="1"/>
          <w:numId w:val="21"/>
        </w:numPr>
        <w:spacing w:after="0" w:line="240" w:lineRule="auto"/>
        <w:ind w:left="1418"/>
        <w:jc w:val="both"/>
        <w:rPr>
          <w:rFonts w:ascii="Times New Roman" w:hAnsi="Times New Roman"/>
        </w:rPr>
      </w:pPr>
      <w:r w:rsidRPr="001940DA">
        <w:rPr>
          <w:rFonts w:ascii="Times New Roman" w:hAnsi="Times New Roman"/>
        </w:rPr>
        <w:t>przestrzegania regulaminu organizacyjnego SP ZOZ,</w:t>
      </w:r>
    </w:p>
    <w:p w:rsidR="0025149D" w:rsidRPr="001940DA" w:rsidRDefault="0025149D" w:rsidP="001940DA">
      <w:pPr>
        <w:pStyle w:val="ListParagraph"/>
        <w:numPr>
          <w:ilvl w:val="1"/>
          <w:numId w:val="21"/>
        </w:numPr>
        <w:spacing w:after="0" w:line="240" w:lineRule="auto"/>
        <w:ind w:left="1418"/>
        <w:jc w:val="both"/>
        <w:rPr>
          <w:rFonts w:ascii="Times New Roman" w:hAnsi="Times New Roman"/>
        </w:rPr>
      </w:pPr>
      <w:r w:rsidRPr="001940DA">
        <w:rPr>
          <w:rFonts w:ascii="Times New Roman" w:hAnsi="Times New Roman"/>
        </w:rPr>
        <w:t xml:space="preserve">przestrzegania zasad określonych przez </w:t>
      </w:r>
      <w:r>
        <w:rPr>
          <w:rFonts w:ascii="Times New Roman" w:hAnsi="Times New Roman"/>
        </w:rPr>
        <w:t xml:space="preserve">MZ i </w:t>
      </w:r>
      <w:r w:rsidRPr="001940DA">
        <w:rPr>
          <w:rFonts w:ascii="Times New Roman" w:hAnsi="Times New Roman"/>
        </w:rPr>
        <w:t>NFZ w ogólnych warunkach udzielania świadczeń opieki zdrowotnej oraz szczegółowych warunkach postępowania w sprawie zawarcia umów o udzielanie świadczeń opieki zdrowotnej w zakresie leczenia szpitalnego,</w:t>
      </w:r>
    </w:p>
    <w:p w:rsidR="0025149D" w:rsidRPr="001940DA" w:rsidRDefault="0025149D" w:rsidP="001940DA">
      <w:pPr>
        <w:pStyle w:val="ListParagraph"/>
        <w:numPr>
          <w:ilvl w:val="1"/>
          <w:numId w:val="21"/>
        </w:numPr>
        <w:spacing w:after="0" w:line="240" w:lineRule="auto"/>
        <w:ind w:left="1418"/>
        <w:jc w:val="both"/>
        <w:rPr>
          <w:rFonts w:ascii="Times New Roman" w:hAnsi="Times New Roman"/>
        </w:rPr>
      </w:pPr>
      <w:r w:rsidRPr="001940DA">
        <w:rPr>
          <w:rFonts w:ascii="Times New Roman" w:hAnsi="Times New Roman"/>
        </w:rPr>
        <w:t>noszenia w trakcie realizacji przedmiotu zamówienia odzieży ochronnej i roboczej,</w:t>
      </w:r>
    </w:p>
    <w:p w:rsidR="0025149D" w:rsidRPr="001940DA" w:rsidRDefault="0025149D" w:rsidP="001940DA">
      <w:pPr>
        <w:pStyle w:val="ListParagraph"/>
        <w:numPr>
          <w:ilvl w:val="1"/>
          <w:numId w:val="21"/>
        </w:numPr>
        <w:spacing w:after="0" w:line="240" w:lineRule="auto"/>
        <w:ind w:left="1418"/>
        <w:jc w:val="both"/>
        <w:rPr>
          <w:rFonts w:ascii="Times New Roman" w:hAnsi="Times New Roman"/>
        </w:rPr>
      </w:pPr>
      <w:r w:rsidRPr="001940DA">
        <w:rPr>
          <w:rFonts w:ascii="Times New Roman" w:hAnsi="Times New Roman"/>
        </w:rPr>
        <w:t>noszenia w trakcie realizacji przedmiotu zamówienia w widocznym miejscu identyﬁkatora osobowego,</w:t>
      </w:r>
    </w:p>
    <w:p w:rsidR="0025149D" w:rsidRPr="001940DA" w:rsidRDefault="0025149D" w:rsidP="001940DA">
      <w:pPr>
        <w:pStyle w:val="ListParagraph"/>
        <w:numPr>
          <w:ilvl w:val="1"/>
          <w:numId w:val="21"/>
        </w:numPr>
        <w:spacing w:after="0" w:line="240" w:lineRule="auto"/>
        <w:ind w:left="1418"/>
        <w:jc w:val="both"/>
        <w:rPr>
          <w:rFonts w:ascii="Times New Roman" w:hAnsi="Times New Roman"/>
        </w:rPr>
      </w:pPr>
      <w:r w:rsidRPr="001940DA">
        <w:rPr>
          <w:rFonts w:ascii="Times New Roman" w:hAnsi="Times New Roman"/>
        </w:rPr>
        <w:t>przestrzegania obowiązującego reżimu sanitarno - epidemiologicznego, zasad aseptyki i oraz prawidłowego postępowania z odpadami,</w:t>
      </w:r>
    </w:p>
    <w:p w:rsidR="0025149D" w:rsidRPr="001940DA" w:rsidRDefault="0025149D" w:rsidP="001940DA">
      <w:pPr>
        <w:pStyle w:val="ListParagraph"/>
        <w:numPr>
          <w:ilvl w:val="1"/>
          <w:numId w:val="21"/>
        </w:numPr>
        <w:spacing w:after="0" w:line="240" w:lineRule="auto"/>
        <w:ind w:left="1418"/>
        <w:jc w:val="both"/>
        <w:rPr>
          <w:rFonts w:ascii="Times New Roman" w:hAnsi="Times New Roman"/>
        </w:rPr>
      </w:pPr>
      <w:r w:rsidRPr="001940DA">
        <w:rPr>
          <w:rFonts w:ascii="Times New Roman" w:hAnsi="Times New Roman"/>
        </w:rPr>
        <w:t>racjonalnego gospodarowania lekami, materiałami i środkami medycznymi,</w:t>
      </w:r>
    </w:p>
    <w:p w:rsidR="0025149D" w:rsidRPr="001940DA" w:rsidRDefault="0025149D" w:rsidP="001940DA">
      <w:pPr>
        <w:pStyle w:val="ListParagraph"/>
        <w:numPr>
          <w:ilvl w:val="1"/>
          <w:numId w:val="21"/>
        </w:numPr>
        <w:spacing w:after="0" w:line="240" w:lineRule="auto"/>
        <w:ind w:left="1418"/>
        <w:jc w:val="both"/>
        <w:rPr>
          <w:rFonts w:ascii="Times New Roman" w:hAnsi="Times New Roman"/>
        </w:rPr>
      </w:pPr>
      <w:r w:rsidRPr="001940DA">
        <w:rPr>
          <w:rFonts w:ascii="Times New Roman" w:hAnsi="Times New Roman"/>
        </w:rPr>
        <w:t>zgłaszania i natychmiastowego powiadamiania Udzielającego zamówienie o wszelkich zaobserwowanych w trakcie realizacji przedmiotu zamówienia nieprawidłowościach i usterkach,</w:t>
      </w:r>
    </w:p>
    <w:p w:rsidR="0025149D" w:rsidRPr="001940DA" w:rsidRDefault="0025149D" w:rsidP="001940DA">
      <w:pPr>
        <w:pStyle w:val="ListParagraph"/>
        <w:numPr>
          <w:ilvl w:val="1"/>
          <w:numId w:val="21"/>
        </w:numPr>
        <w:spacing w:after="0" w:line="240" w:lineRule="auto"/>
        <w:ind w:left="1418"/>
        <w:jc w:val="both"/>
        <w:rPr>
          <w:rFonts w:ascii="Times New Roman" w:hAnsi="Times New Roman"/>
        </w:rPr>
      </w:pPr>
      <w:r w:rsidRPr="001940DA">
        <w:rPr>
          <w:rFonts w:ascii="Times New Roman" w:hAnsi="Times New Roman"/>
        </w:rPr>
        <w:t>przestrzegania przepisów o ochronie tajemnicy służbowej, zawodowej przestrzegania i stosowania wszelkich norm i procedur związanych z wdrożonym w SP ZOZ Systemem Zarządzania Jakością ISO oraz wdrożonych procedur akredytacyjnych sytemu akredytacji CMJ,</w:t>
      </w:r>
    </w:p>
    <w:p w:rsidR="0025149D" w:rsidRDefault="0025149D" w:rsidP="00FE2AD9">
      <w:pPr>
        <w:pStyle w:val="ListParagraph"/>
        <w:numPr>
          <w:ilvl w:val="1"/>
          <w:numId w:val="21"/>
        </w:numPr>
        <w:spacing w:after="0" w:line="240" w:lineRule="auto"/>
        <w:ind w:left="1418"/>
        <w:jc w:val="both"/>
        <w:rPr>
          <w:rFonts w:ascii="Times New Roman" w:hAnsi="Times New Roman"/>
        </w:rPr>
      </w:pPr>
      <w:r w:rsidRPr="001940DA">
        <w:rPr>
          <w:rFonts w:ascii="Times New Roman" w:hAnsi="Times New Roman"/>
        </w:rPr>
        <w:t>przestrzegania i stosowania wszelkich zasad, regulac</w:t>
      </w:r>
      <w:r>
        <w:rPr>
          <w:rFonts w:ascii="Times New Roman" w:hAnsi="Times New Roman"/>
        </w:rPr>
        <w:t>ji,</w:t>
      </w:r>
      <w:r w:rsidRPr="001940DA">
        <w:rPr>
          <w:rFonts w:ascii="Times New Roman" w:hAnsi="Times New Roman"/>
        </w:rPr>
        <w:t xml:space="preserve"> norm i procedur określonych w a</w:t>
      </w:r>
      <w:r>
        <w:rPr>
          <w:rFonts w:ascii="Times New Roman" w:hAnsi="Times New Roman"/>
        </w:rPr>
        <w:t>ktach prawa wewnątrzzakładowego,</w:t>
      </w:r>
    </w:p>
    <w:p w:rsidR="0025149D" w:rsidRDefault="0025149D" w:rsidP="00A673B2">
      <w:pPr>
        <w:pStyle w:val="ListParagraph"/>
        <w:numPr>
          <w:ilvl w:val="1"/>
          <w:numId w:val="21"/>
        </w:numPr>
        <w:spacing w:after="0" w:line="240" w:lineRule="auto"/>
        <w:ind w:left="1418"/>
        <w:jc w:val="both"/>
        <w:rPr>
          <w:rFonts w:ascii="Times New Roman" w:hAnsi="Times New Roman"/>
        </w:rPr>
      </w:pPr>
      <w:r w:rsidRPr="008A723C">
        <w:rPr>
          <w:rFonts w:ascii="Times New Roman" w:hAnsi="Times New Roman"/>
        </w:rPr>
        <w:t xml:space="preserve">realizacji obowiązków kierownika specjalizacji w rozumieniu </w:t>
      </w:r>
      <w:r>
        <w:rPr>
          <w:rFonts w:ascii="Times New Roman" w:hAnsi="Times New Roman"/>
        </w:rPr>
        <w:t xml:space="preserve">aktualnego </w:t>
      </w:r>
      <w:r w:rsidRPr="008A723C">
        <w:rPr>
          <w:rFonts w:ascii="Times New Roman" w:hAnsi="Times New Roman"/>
        </w:rPr>
        <w:t>Rozporządzenia Ministra Zdrowia w sprawie specjalizacji lekarzy i lekarzy dentystów</w:t>
      </w:r>
      <w:r>
        <w:rPr>
          <w:rFonts w:ascii="Times New Roman" w:hAnsi="Times New Roman"/>
        </w:rPr>
        <w:t xml:space="preserve"> (</w:t>
      </w:r>
      <w:r w:rsidRPr="002A6828">
        <w:rPr>
          <w:rFonts w:ascii="Times New Roman" w:hAnsi="Times New Roman"/>
          <w:i/>
        </w:rPr>
        <w:t>* jeśli dotyczy</w:t>
      </w:r>
      <w:r>
        <w:rPr>
          <w:rFonts w:ascii="Times New Roman" w:hAnsi="Times New Roman"/>
        </w:rPr>
        <w:t>)</w:t>
      </w:r>
      <w:r w:rsidRPr="008A723C">
        <w:rPr>
          <w:rFonts w:ascii="Times New Roman" w:hAnsi="Times New Roman"/>
        </w:rPr>
        <w:t>.</w:t>
      </w:r>
    </w:p>
    <w:p w:rsidR="0025149D" w:rsidRPr="00615E8F" w:rsidRDefault="0025149D" w:rsidP="00615E8F">
      <w:pPr>
        <w:pStyle w:val="ListParagraph"/>
        <w:numPr>
          <w:ilvl w:val="0"/>
          <w:numId w:val="17"/>
        </w:numPr>
        <w:spacing w:after="0" w:line="240" w:lineRule="auto"/>
        <w:jc w:val="both"/>
        <w:rPr>
          <w:rFonts w:ascii="Times New Roman" w:hAnsi="Times New Roman"/>
        </w:rPr>
      </w:pPr>
      <w:r w:rsidRPr="00F53C11">
        <w:rPr>
          <w:rFonts w:ascii="Times New Roman" w:hAnsi="Times New Roman"/>
        </w:rPr>
        <w:t>Przyjmujący zamówienie osobiście rozlicza się z Urzędem Skarbowym z tytułu</w:t>
      </w:r>
      <w:r>
        <w:rPr>
          <w:rFonts w:ascii="Times New Roman" w:hAnsi="Times New Roman"/>
        </w:rPr>
        <w:t xml:space="preserve"> </w:t>
      </w:r>
      <w:r w:rsidRPr="00615E8F">
        <w:rPr>
          <w:rFonts w:ascii="Times New Roman" w:hAnsi="Times New Roman"/>
        </w:rPr>
        <w:t>obowiązku podatkowego oraz z Zakładem Ubezpieczeń Społecznych z tytułu uiszczenia składek ubezpieczeniowych.</w:t>
      </w:r>
    </w:p>
    <w:p w:rsidR="0025149D" w:rsidRPr="001940DA" w:rsidRDefault="0025149D" w:rsidP="004949E2">
      <w:pPr>
        <w:pStyle w:val="ListParagraph"/>
        <w:spacing w:after="0" w:line="240" w:lineRule="auto"/>
        <w:ind w:left="0"/>
        <w:rPr>
          <w:rFonts w:ascii="Times New Roman" w:hAnsi="Times New Roman"/>
          <w:b/>
        </w:rPr>
      </w:pPr>
    </w:p>
    <w:p w:rsidR="0025149D" w:rsidRDefault="0025149D" w:rsidP="001940DA">
      <w:pPr>
        <w:pStyle w:val="ListParagraph"/>
        <w:spacing w:after="0" w:line="240" w:lineRule="auto"/>
        <w:ind w:left="0"/>
        <w:jc w:val="center"/>
        <w:rPr>
          <w:rFonts w:ascii="Times New Roman" w:hAnsi="Times New Roman"/>
          <w:b/>
        </w:rPr>
      </w:pPr>
      <w:r w:rsidRPr="001940DA">
        <w:rPr>
          <w:rFonts w:ascii="Times New Roman" w:hAnsi="Times New Roman"/>
          <w:b/>
        </w:rPr>
        <w:t>§ 8</w:t>
      </w:r>
    </w:p>
    <w:p w:rsidR="0025149D" w:rsidRPr="00E81749" w:rsidRDefault="0025149D" w:rsidP="00E81749">
      <w:pPr>
        <w:pStyle w:val="ListParagraph"/>
        <w:spacing w:after="0" w:line="240" w:lineRule="auto"/>
        <w:ind w:left="0"/>
        <w:jc w:val="center"/>
        <w:rPr>
          <w:rFonts w:ascii="Times New Roman" w:hAnsi="Times New Roman"/>
          <w:b/>
        </w:rPr>
      </w:pPr>
      <w:r>
        <w:rPr>
          <w:rFonts w:ascii="Times New Roman" w:hAnsi="Times New Roman"/>
          <w:b/>
        </w:rPr>
        <w:t>Obowiązki Udzielającego zamówienie</w:t>
      </w:r>
    </w:p>
    <w:p w:rsidR="0025149D" w:rsidRDefault="0025149D" w:rsidP="001940DA">
      <w:pPr>
        <w:spacing w:after="0" w:line="240" w:lineRule="auto"/>
        <w:jc w:val="both"/>
        <w:rPr>
          <w:rFonts w:ascii="Times New Roman" w:hAnsi="Times New Roman"/>
        </w:rPr>
      </w:pPr>
    </w:p>
    <w:p w:rsidR="0025149D" w:rsidRPr="001940DA" w:rsidRDefault="0025149D" w:rsidP="0005659A">
      <w:pPr>
        <w:pStyle w:val="ListParagraph"/>
        <w:numPr>
          <w:ilvl w:val="1"/>
          <w:numId w:val="15"/>
        </w:numPr>
        <w:spacing w:after="0" w:line="240" w:lineRule="auto"/>
        <w:ind w:left="709"/>
        <w:jc w:val="both"/>
        <w:rPr>
          <w:rFonts w:ascii="Times New Roman" w:hAnsi="Times New Roman"/>
        </w:rPr>
      </w:pPr>
      <w:r w:rsidRPr="001940DA">
        <w:rPr>
          <w:rFonts w:ascii="Times New Roman" w:hAnsi="Times New Roman"/>
        </w:rPr>
        <w:t>Udzielający zamówienie jako administrator danych osobowych pacjentów, powierza Przyjmującemu zamówienie przetwarzanie danych osobowych pacjentów, którym Przyjmujący zamówienie udziela świadczeń zdrowotnych na podstawie niniejszej umowy, w oparciu o przepis art. 27 ust. 2 pkt 7 ustawy o ochronie danych osobowych.</w:t>
      </w:r>
    </w:p>
    <w:p w:rsidR="0025149D" w:rsidRPr="001940DA" w:rsidRDefault="0025149D" w:rsidP="0005659A">
      <w:pPr>
        <w:pStyle w:val="ListParagraph"/>
        <w:numPr>
          <w:ilvl w:val="1"/>
          <w:numId w:val="15"/>
        </w:numPr>
        <w:spacing w:after="0" w:line="240" w:lineRule="auto"/>
        <w:ind w:left="709"/>
        <w:jc w:val="both"/>
        <w:rPr>
          <w:rFonts w:ascii="Times New Roman" w:hAnsi="Times New Roman"/>
        </w:rPr>
      </w:pPr>
      <w:r w:rsidRPr="001940DA">
        <w:rPr>
          <w:rFonts w:ascii="Times New Roman" w:hAnsi="Times New Roman"/>
        </w:rPr>
        <w:t xml:space="preserve">Przyjmujący zamówienie zobowiązuje się przetwarzać dane </w:t>
      </w:r>
      <w:r>
        <w:rPr>
          <w:rFonts w:ascii="Times New Roman" w:hAnsi="Times New Roman"/>
        </w:rPr>
        <w:t>osobowe, o których mowa w ust. 1</w:t>
      </w:r>
      <w:r w:rsidRPr="001940DA">
        <w:rPr>
          <w:rFonts w:ascii="Times New Roman" w:hAnsi="Times New Roman"/>
        </w:rPr>
        <w:t xml:space="preserve"> powyżej, wyłącznie w zakresie i celu realizacji postanowień umowy niniejszej o udzielanie zamówienia na udzielanie świadczeń zdrowotnych oraz zobowiązuje się do przestrzegania w tym zakresie tajemnicy lekarskiej oraz wszystkich przepisów prawa dotyczących ochrony danych osobowych.</w:t>
      </w:r>
    </w:p>
    <w:p w:rsidR="0025149D" w:rsidRPr="001940DA" w:rsidRDefault="0025149D" w:rsidP="0005659A">
      <w:pPr>
        <w:pStyle w:val="ListParagraph"/>
        <w:numPr>
          <w:ilvl w:val="1"/>
          <w:numId w:val="15"/>
        </w:numPr>
        <w:spacing w:after="0" w:line="240" w:lineRule="auto"/>
        <w:ind w:left="709" w:hanging="283"/>
        <w:jc w:val="both"/>
        <w:rPr>
          <w:rFonts w:ascii="Times New Roman" w:hAnsi="Times New Roman"/>
        </w:rPr>
      </w:pPr>
      <w:r w:rsidRPr="001940DA">
        <w:rPr>
          <w:rFonts w:ascii="Times New Roman" w:hAnsi="Times New Roman"/>
        </w:rPr>
        <w:t>Udzielający zamówienie umożliwi Przyjmującemu zamówienie korzystanie z bazy lokalowej, diagnostycznej i infrastruktury technicznej a także udostępni aparaturę i sprzęt medyczny, środki transportowe, leki i materiały opatrunkowe, wg. zapotrzebowania Przyjmującego zamówienie oraz druki receptowe w zakresie niezbędnym do r</w:t>
      </w:r>
      <w:r>
        <w:rPr>
          <w:rFonts w:ascii="Times New Roman" w:hAnsi="Times New Roman"/>
        </w:rPr>
        <w:t>ealizacji przedmiotu zamówienia</w:t>
      </w:r>
      <w:r w:rsidRPr="001940DA">
        <w:rPr>
          <w:rFonts w:ascii="Times New Roman" w:hAnsi="Times New Roman"/>
        </w:rPr>
        <w:t>.</w:t>
      </w:r>
    </w:p>
    <w:p w:rsidR="0025149D" w:rsidRPr="001940DA" w:rsidRDefault="0025149D" w:rsidP="0023637B">
      <w:pPr>
        <w:pStyle w:val="ListParagraph"/>
        <w:numPr>
          <w:ilvl w:val="1"/>
          <w:numId w:val="15"/>
        </w:numPr>
        <w:spacing w:after="0" w:line="240" w:lineRule="auto"/>
        <w:ind w:left="709" w:hanging="283"/>
        <w:jc w:val="both"/>
        <w:rPr>
          <w:rFonts w:ascii="Times New Roman" w:hAnsi="Times New Roman"/>
        </w:rPr>
      </w:pPr>
      <w:r w:rsidRPr="001940DA">
        <w:rPr>
          <w:rFonts w:ascii="Times New Roman" w:hAnsi="Times New Roman"/>
        </w:rPr>
        <w:t>Konserwacja i naprawa sprzętu odbywa się na koszt Udzielającego zamówienie.</w:t>
      </w:r>
    </w:p>
    <w:p w:rsidR="0025149D" w:rsidRDefault="0025149D" w:rsidP="0023637B">
      <w:pPr>
        <w:pStyle w:val="ListParagraph"/>
        <w:numPr>
          <w:ilvl w:val="1"/>
          <w:numId w:val="15"/>
        </w:numPr>
        <w:spacing w:after="0" w:line="240" w:lineRule="auto"/>
        <w:ind w:left="709" w:hanging="283"/>
        <w:jc w:val="both"/>
        <w:rPr>
          <w:rFonts w:ascii="Times New Roman" w:hAnsi="Times New Roman"/>
        </w:rPr>
      </w:pPr>
      <w:r w:rsidRPr="001940DA">
        <w:rPr>
          <w:rFonts w:ascii="Times New Roman" w:hAnsi="Times New Roman"/>
        </w:rPr>
        <w:t>Udzielający zamówienie obciąży Przyjmującego zamówienie pełną kwotą odszkodowania w przypadku zawinionego przez Przyjmującego zamówienie uszkodzenia lub zniszczenia użytkowanej aparatury lub sprzętu medycznego wynikającego z używania danej aparatury lub sprzętu w sposób sprzeczny z jej właściwościami lub przeznaczeniem.</w:t>
      </w:r>
    </w:p>
    <w:p w:rsidR="0025149D" w:rsidRPr="00460BE7" w:rsidRDefault="0025149D" w:rsidP="0023637B">
      <w:pPr>
        <w:pStyle w:val="ListParagraph"/>
        <w:numPr>
          <w:ilvl w:val="1"/>
          <w:numId w:val="15"/>
        </w:numPr>
        <w:spacing w:after="0" w:line="240" w:lineRule="auto"/>
        <w:ind w:left="709" w:hanging="283"/>
        <w:jc w:val="both"/>
        <w:rPr>
          <w:rFonts w:ascii="Times New Roman" w:hAnsi="Times New Roman"/>
        </w:rPr>
      </w:pPr>
      <w:r>
        <w:rPr>
          <w:rFonts w:ascii="Times New Roman" w:hAnsi="Times New Roman"/>
        </w:rPr>
        <w:t>Sterylizacja materiałów i utylizacja odpadów odbywa się na koszt Udzielającego zamówienie.</w:t>
      </w:r>
    </w:p>
    <w:p w:rsidR="0025149D" w:rsidRPr="001940DA" w:rsidRDefault="0025149D" w:rsidP="0005659A">
      <w:pPr>
        <w:pStyle w:val="ListParagraph"/>
        <w:numPr>
          <w:ilvl w:val="1"/>
          <w:numId w:val="15"/>
        </w:numPr>
        <w:spacing w:after="0" w:line="240" w:lineRule="auto"/>
        <w:ind w:left="709" w:hanging="283"/>
        <w:jc w:val="both"/>
        <w:rPr>
          <w:rFonts w:ascii="Times New Roman" w:hAnsi="Times New Roman"/>
        </w:rPr>
      </w:pPr>
      <w:r w:rsidRPr="001940DA">
        <w:rPr>
          <w:rFonts w:ascii="Times New Roman" w:hAnsi="Times New Roman"/>
        </w:rPr>
        <w:t>Przyjmujący zamówienie zobowiązany będzie do pokrycia we własnym zakresie kosztów zakupu odzieży i obuwia ochronnego do oddziału.</w:t>
      </w:r>
    </w:p>
    <w:p w:rsidR="0025149D" w:rsidRPr="001940DA" w:rsidRDefault="0025149D" w:rsidP="001940DA">
      <w:pPr>
        <w:spacing w:after="0" w:line="240" w:lineRule="auto"/>
        <w:jc w:val="both"/>
        <w:rPr>
          <w:rFonts w:ascii="Times New Roman" w:hAnsi="Times New Roman"/>
        </w:rPr>
      </w:pPr>
    </w:p>
    <w:p w:rsidR="0025149D" w:rsidRPr="001940DA" w:rsidRDefault="0025149D" w:rsidP="001940DA">
      <w:pPr>
        <w:spacing w:after="0" w:line="240" w:lineRule="auto"/>
        <w:jc w:val="center"/>
        <w:rPr>
          <w:rFonts w:ascii="Times New Roman" w:hAnsi="Times New Roman"/>
          <w:b/>
        </w:rPr>
      </w:pPr>
      <w:r w:rsidRPr="001940DA">
        <w:rPr>
          <w:rFonts w:ascii="Times New Roman" w:hAnsi="Times New Roman"/>
          <w:b/>
        </w:rPr>
        <w:t>§ 9</w:t>
      </w:r>
    </w:p>
    <w:p w:rsidR="0025149D" w:rsidRDefault="0025149D" w:rsidP="00195C32">
      <w:pPr>
        <w:spacing w:after="0" w:line="240" w:lineRule="auto"/>
        <w:jc w:val="center"/>
        <w:rPr>
          <w:rFonts w:ascii="Times New Roman" w:hAnsi="Times New Roman"/>
          <w:b/>
        </w:rPr>
      </w:pPr>
      <w:r w:rsidRPr="00FF4D1C">
        <w:rPr>
          <w:rFonts w:ascii="Times New Roman" w:hAnsi="Times New Roman"/>
          <w:b/>
        </w:rPr>
        <w:t>Wynagrodzenie</w:t>
      </w:r>
    </w:p>
    <w:p w:rsidR="0025149D" w:rsidRPr="00195C32" w:rsidRDefault="0025149D" w:rsidP="00195C32">
      <w:pPr>
        <w:spacing w:after="0" w:line="240" w:lineRule="auto"/>
        <w:jc w:val="center"/>
        <w:rPr>
          <w:rFonts w:ascii="Times New Roman" w:hAnsi="Times New Roman"/>
          <w:b/>
        </w:rPr>
      </w:pPr>
    </w:p>
    <w:p w:rsidR="0025149D" w:rsidRPr="00195C32" w:rsidRDefault="0025149D" w:rsidP="00195C32">
      <w:pPr>
        <w:pStyle w:val="ListParagraph"/>
        <w:numPr>
          <w:ilvl w:val="2"/>
          <w:numId w:val="22"/>
        </w:numPr>
        <w:spacing w:after="0" w:line="240" w:lineRule="auto"/>
        <w:ind w:left="709" w:hanging="283"/>
        <w:jc w:val="both"/>
        <w:rPr>
          <w:rFonts w:ascii="Times New Roman" w:hAnsi="Times New Roman"/>
          <w:highlight w:val="yellow"/>
        </w:rPr>
      </w:pPr>
      <w:r w:rsidRPr="00195C32">
        <w:rPr>
          <w:rFonts w:ascii="Times New Roman" w:hAnsi="Times New Roman"/>
          <w:highlight w:val="yellow"/>
        </w:rPr>
        <w:t>Tytułem realizacji przedmiotu zamówienia Udzielający zamówienie zapłaci Przyjmującemu zamówienie w skali miesiąca:</w:t>
      </w:r>
    </w:p>
    <w:p w:rsidR="0025149D" w:rsidRPr="00195C32" w:rsidRDefault="0025149D" w:rsidP="00195C32">
      <w:pPr>
        <w:pStyle w:val="ListParagraph"/>
        <w:numPr>
          <w:ilvl w:val="0"/>
          <w:numId w:val="36"/>
        </w:numPr>
        <w:spacing w:after="0" w:line="240" w:lineRule="auto"/>
        <w:ind w:left="1418"/>
        <w:jc w:val="both"/>
        <w:rPr>
          <w:rFonts w:ascii="Times New Roman" w:hAnsi="Times New Roman"/>
          <w:highlight w:val="yellow"/>
        </w:rPr>
      </w:pPr>
      <w:r w:rsidRPr="00195C32">
        <w:rPr>
          <w:rFonts w:ascii="Times New Roman" w:hAnsi="Times New Roman"/>
          <w:highlight w:val="yellow"/>
        </w:rPr>
        <w:t>zryczałtowaną, stałą kwotę wynagrodzenia za udzielanie świadczeń zdrowotnych zgodnie z przedmiotem umowy w wysokości … zł,</w:t>
      </w:r>
    </w:p>
    <w:p w:rsidR="0025149D" w:rsidRPr="00195C32" w:rsidRDefault="0025149D" w:rsidP="00195C32">
      <w:pPr>
        <w:pStyle w:val="ListParagraph"/>
        <w:numPr>
          <w:ilvl w:val="0"/>
          <w:numId w:val="36"/>
        </w:numPr>
        <w:spacing w:after="0" w:line="240" w:lineRule="auto"/>
        <w:ind w:left="1418"/>
        <w:jc w:val="both"/>
        <w:rPr>
          <w:rFonts w:ascii="Times New Roman" w:hAnsi="Times New Roman"/>
          <w:i/>
          <w:highlight w:val="yellow"/>
        </w:rPr>
      </w:pPr>
      <w:r w:rsidRPr="00195C32">
        <w:rPr>
          <w:rFonts w:ascii="Times New Roman" w:hAnsi="Times New Roman"/>
          <w:i/>
          <w:highlight w:val="yellow"/>
        </w:rPr>
        <w:t>* zryczałtowaną, stałą kwotę wynagrodzenia z tytuł</w:t>
      </w:r>
      <w:r>
        <w:rPr>
          <w:rFonts w:ascii="Times New Roman" w:hAnsi="Times New Roman"/>
          <w:i/>
          <w:highlight w:val="yellow"/>
        </w:rPr>
        <w:t>u pełnienia funkcji Kierownika O</w:t>
      </w:r>
      <w:r w:rsidRPr="00195C32">
        <w:rPr>
          <w:rFonts w:ascii="Times New Roman" w:hAnsi="Times New Roman"/>
          <w:i/>
          <w:highlight w:val="yellow"/>
        </w:rPr>
        <w:t>ddziału w wysokości … zł.</w:t>
      </w:r>
    </w:p>
    <w:p w:rsidR="0025149D" w:rsidRPr="00195C32" w:rsidRDefault="0025149D" w:rsidP="00195C32">
      <w:pPr>
        <w:pStyle w:val="ListParagraph"/>
        <w:numPr>
          <w:ilvl w:val="2"/>
          <w:numId w:val="22"/>
        </w:numPr>
        <w:spacing w:after="0" w:line="240" w:lineRule="auto"/>
        <w:ind w:left="709" w:hanging="283"/>
        <w:jc w:val="both"/>
        <w:rPr>
          <w:rFonts w:ascii="Times New Roman" w:hAnsi="Times New Roman"/>
          <w:highlight w:val="yellow"/>
        </w:rPr>
      </w:pPr>
      <w:r w:rsidRPr="00195C32">
        <w:rPr>
          <w:rFonts w:ascii="Times New Roman" w:hAnsi="Times New Roman"/>
          <w:highlight w:val="yellow"/>
        </w:rPr>
        <w:t xml:space="preserve">Harmonogram rzeczowo – finansowy, obejmujący wykaz udzielonych świadczeń, stanowi </w:t>
      </w:r>
      <w:r w:rsidRPr="00195C32">
        <w:rPr>
          <w:rFonts w:ascii="Times New Roman" w:hAnsi="Times New Roman"/>
          <w:b/>
          <w:highlight w:val="yellow"/>
        </w:rPr>
        <w:t>załącznik nr 1 do umowy.</w:t>
      </w:r>
    </w:p>
    <w:p w:rsidR="0025149D" w:rsidRPr="00195C32" w:rsidRDefault="0025149D" w:rsidP="00195C32">
      <w:pPr>
        <w:pStyle w:val="ListParagraph"/>
        <w:numPr>
          <w:ilvl w:val="2"/>
          <w:numId w:val="22"/>
        </w:numPr>
        <w:spacing w:after="0" w:line="240" w:lineRule="auto"/>
        <w:ind w:left="709" w:hanging="283"/>
        <w:jc w:val="both"/>
        <w:rPr>
          <w:rFonts w:ascii="Times New Roman" w:hAnsi="Times New Roman"/>
          <w:highlight w:val="yellow"/>
        </w:rPr>
      </w:pPr>
      <w:r w:rsidRPr="00195C32">
        <w:rPr>
          <w:rFonts w:ascii="Times New Roman" w:hAnsi="Times New Roman"/>
          <w:highlight w:val="yellow"/>
        </w:rPr>
        <w:t>Udzielający zamówienie zobowiązuje się wypłacić wynagrodzenie do 20-tego dnia następnego miesiąca po miesiącu realizacji świadczeń, na podstawie rachunku przedłożonego w terminie do 5-tego dnia następnego miesiąca po miesiącu realizacji świadczeń, przelewem na konto Przyjmującego zamówienie: ……………………………….</w:t>
      </w:r>
    </w:p>
    <w:p w:rsidR="0025149D" w:rsidRPr="00195C32" w:rsidRDefault="0025149D" w:rsidP="00195C32">
      <w:pPr>
        <w:pStyle w:val="ListParagraph"/>
        <w:numPr>
          <w:ilvl w:val="2"/>
          <w:numId w:val="22"/>
        </w:numPr>
        <w:spacing w:after="0" w:line="240" w:lineRule="auto"/>
        <w:ind w:left="709" w:hanging="283"/>
        <w:jc w:val="both"/>
        <w:rPr>
          <w:rFonts w:ascii="Times New Roman" w:hAnsi="Times New Roman"/>
          <w:highlight w:val="yellow"/>
        </w:rPr>
      </w:pPr>
      <w:r w:rsidRPr="00195C32">
        <w:rPr>
          <w:rFonts w:ascii="Times New Roman" w:hAnsi="Times New Roman"/>
          <w:highlight w:val="yellow"/>
        </w:rPr>
        <w:t xml:space="preserve">Do rachunku należy dołączyć wykaz wykonanych świadczeń (zgodnie z </w:t>
      </w:r>
      <w:r w:rsidRPr="00195C32">
        <w:rPr>
          <w:rFonts w:ascii="Times New Roman" w:hAnsi="Times New Roman"/>
          <w:b/>
          <w:highlight w:val="yellow"/>
        </w:rPr>
        <w:t>załącznikiem nr 1</w:t>
      </w:r>
      <w:r w:rsidRPr="00195C32">
        <w:rPr>
          <w:rFonts w:ascii="Times New Roman" w:hAnsi="Times New Roman"/>
          <w:highlight w:val="yellow"/>
        </w:rPr>
        <w:t>), zatwierdzony pod względem merytorycznym oraz wartościowym przez Kierownika oddziału.</w:t>
      </w:r>
    </w:p>
    <w:p w:rsidR="0025149D" w:rsidRPr="00195C32" w:rsidRDefault="0025149D" w:rsidP="00195C32">
      <w:pPr>
        <w:pStyle w:val="ListParagraph"/>
        <w:numPr>
          <w:ilvl w:val="2"/>
          <w:numId w:val="22"/>
        </w:numPr>
        <w:spacing w:after="0" w:line="240" w:lineRule="auto"/>
        <w:ind w:left="709" w:hanging="283"/>
        <w:jc w:val="both"/>
        <w:rPr>
          <w:rFonts w:ascii="Times New Roman" w:hAnsi="Times New Roman"/>
          <w:highlight w:val="yellow"/>
        </w:rPr>
      </w:pPr>
      <w:r w:rsidRPr="00195C32">
        <w:rPr>
          <w:rFonts w:ascii="Times New Roman" w:hAnsi="Times New Roman"/>
          <w:highlight w:val="yellow"/>
        </w:rPr>
        <w:t xml:space="preserve">Przyjmujący zamówienie </w:t>
      </w:r>
      <w:r>
        <w:rPr>
          <w:rFonts w:ascii="Times New Roman" w:hAnsi="Times New Roman"/>
          <w:highlight w:val="yellow"/>
        </w:rPr>
        <w:t>we</w:t>
      </w:r>
      <w:r w:rsidRPr="00195C32">
        <w:rPr>
          <w:rFonts w:ascii="Times New Roman" w:hAnsi="Times New Roman"/>
          <w:highlight w:val="yellow"/>
        </w:rPr>
        <w:t xml:space="preserve"> współpr</w:t>
      </w:r>
      <w:r>
        <w:rPr>
          <w:rFonts w:ascii="Times New Roman" w:hAnsi="Times New Roman"/>
          <w:highlight w:val="yellow"/>
        </w:rPr>
        <w:t>acy z pozostałymi lekarzami</w:t>
      </w:r>
      <w:r w:rsidRPr="00195C32">
        <w:rPr>
          <w:rFonts w:ascii="Times New Roman" w:hAnsi="Times New Roman"/>
          <w:highlight w:val="yellow"/>
        </w:rPr>
        <w:t xml:space="preserve"> udzielającymi </w:t>
      </w:r>
      <w:r>
        <w:rPr>
          <w:rFonts w:ascii="Times New Roman" w:hAnsi="Times New Roman"/>
          <w:highlight w:val="yellow"/>
        </w:rPr>
        <w:t>w ramach umów cywilnoprawnych świadczeń w O</w:t>
      </w:r>
      <w:r w:rsidRPr="00195C32">
        <w:rPr>
          <w:rFonts w:ascii="Times New Roman" w:hAnsi="Times New Roman"/>
          <w:highlight w:val="yellow"/>
        </w:rPr>
        <w:t>ddziale, zobowiązuje się przestrzegać kwoty limitu określonego przez płatników świadczeń gwarantowanych w danym zakresie udzielania świadczeń na dany okres (hospitalizacja). O sposobie realizacji świadczeń w ramach</w:t>
      </w:r>
      <w:r>
        <w:rPr>
          <w:rFonts w:ascii="Times New Roman" w:hAnsi="Times New Roman"/>
          <w:highlight w:val="yellow"/>
        </w:rPr>
        <w:t xml:space="preserve"> limitu decyduje Kierownik O</w:t>
      </w:r>
      <w:r w:rsidRPr="00195C32">
        <w:rPr>
          <w:rFonts w:ascii="Times New Roman" w:hAnsi="Times New Roman"/>
          <w:highlight w:val="yellow"/>
        </w:rPr>
        <w:t>ddziału.</w:t>
      </w:r>
    </w:p>
    <w:p w:rsidR="0025149D" w:rsidRPr="00195C32" w:rsidRDefault="0025149D" w:rsidP="00195C32">
      <w:pPr>
        <w:pStyle w:val="ListParagraph"/>
        <w:numPr>
          <w:ilvl w:val="2"/>
          <w:numId w:val="22"/>
        </w:numPr>
        <w:spacing w:after="0" w:line="240" w:lineRule="auto"/>
        <w:ind w:left="709" w:hanging="283"/>
        <w:jc w:val="both"/>
        <w:rPr>
          <w:rFonts w:ascii="Times New Roman" w:hAnsi="Times New Roman"/>
          <w:highlight w:val="yellow"/>
        </w:rPr>
      </w:pPr>
      <w:r>
        <w:rPr>
          <w:rFonts w:ascii="Times New Roman" w:hAnsi="Times New Roman"/>
          <w:highlight w:val="yellow"/>
        </w:rPr>
        <w:t>Realizacja</w:t>
      </w:r>
      <w:r w:rsidRPr="00195C32">
        <w:rPr>
          <w:rFonts w:ascii="Times New Roman" w:hAnsi="Times New Roman"/>
          <w:highlight w:val="yellow"/>
        </w:rPr>
        <w:t xml:space="preserve"> przez Przyjmującego zamówienie we wsp</w:t>
      </w:r>
      <w:r>
        <w:rPr>
          <w:rFonts w:ascii="Times New Roman" w:hAnsi="Times New Roman"/>
          <w:highlight w:val="yellow"/>
        </w:rPr>
        <w:t>ółpracy z pozostałymi lekarzami</w:t>
      </w:r>
      <w:r w:rsidRPr="00195C32">
        <w:rPr>
          <w:rFonts w:ascii="Times New Roman" w:hAnsi="Times New Roman"/>
          <w:highlight w:val="yellow"/>
        </w:rPr>
        <w:t xml:space="preserve"> udz</w:t>
      </w:r>
      <w:r>
        <w:rPr>
          <w:rFonts w:ascii="Times New Roman" w:hAnsi="Times New Roman"/>
          <w:highlight w:val="yellow"/>
        </w:rPr>
        <w:t>ielającymi w ramach umów cywilnoprawnych świadczeń w Oddziale</w:t>
      </w:r>
      <w:r w:rsidRPr="00195C32">
        <w:rPr>
          <w:rFonts w:ascii="Times New Roman" w:hAnsi="Times New Roman"/>
          <w:highlight w:val="yellow"/>
        </w:rPr>
        <w:t xml:space="preserve"> ponad limit świadczeń zakontraktowany przez płatników świadczeń gwarantowanych na dany okres w danym zakresie (hospitalizacja), może nastąpić wyłącznie w odniesieniu do świadczeń nagłych, ratujących życie (nadwykonania)</w:t>
      </w:r>
      <w:r>
        <w:rPr>
          <w:rFonts w:ascii="Times New Roman" w:hAnsi="Times New Roman"/>
          <w:highlight w:val="yellow"/>
        </w:rPr>
        <w:t>, zaśUdzielający zamówienie nie przewiduje możliwości wynagrodzenia Przyjmującego zamówienie za wykonane ponad limit świadczenia, chyba że postanowi inaczej.</w:t>
      </w:r>
    </w:p>
    <w:p w:rsidR="0025149D" w:rsidRDefault="0025149D" w:rsidP="00195C32">
      <w:pPr>
        <w:pStyle w:val="ListParagraph"/>
        <w:numPr>
          <w:ilvl w:val="2"/>
          <w:numId w:val="22"/>
        </w:numPr>
        <w:spacing w:after="0" w:line="240" w:lineRule="auto"/>
        <w:ind w:left="709" w:hanging="283"/>
        <w:jc w:val="both"/>
        <w:rPr>
          <w:rFonts w:ascii="Times New Roman" w:hAnsi="Times New Roman"/>
          <w:highlight w:val="green"/>
        </w:rPr>
      </w:pPr>
      <w:r w:rsidRPr="00447666">
        <w:rPr>
          <w:rFonts w:ascii="Times New Roman" w:hAnsi="Times New Roman"/>
          <w:highlight w:val="green"/>
        </w:rPr>
        <w:t xml:space="preserve">Przyjmujący zamówienie we współpracy z pozostałymi lekarzami udzielającymi świadczeń w </w:t>
      </w:r>
      <w:r>
        <w:rPr>
          <w:rFonts w:ascii="Times New Roman" w:hAnsi="Times New Roman"/>
          <w:highlight w:val="green"/>
        </w:rPr>
        <w:t>ramach umów cywilnoprawnych w O</w:t>
      </w:r>
      <w:r w:rsidRPr="00447666">
        <w:rPr>
          <w:rFonts w:ascii="Times New Roman" w:hAnsi="Times New Roman"/>
          <w:highlight w:val="green"/>
        </w:rPr>
        <w:t>ddziale zobowiązuje się zrealizować wszystkie świadczenia zakontraktowane przez płatników świadczeń gwarantowanych do ustalonych w umowach z tymi płatnikami limitów</w:t>
      </w:r>
      <w:r w:rsidRPr="001E7F7B">
        <w:rPr>
          <w:rFonts w:ascii="Times New Roman" w:hAnsi="Times New Roman"/>
          <w:highlight w:val="green"/>
        </w:rPr>
        <w:t xml:space="preserve"> </w:t>
      </w:r>
      <w:r w:rsidRPr="00447666">
        <w:rPr>
          <w:rFonts w:ascii="Times New Roman" w:hAnsi="Times New Roman"/>
          <w:highlight w:val="green"/>
        </w:rPr>
        <w:t xml:space="preserve">na dany okres, pod rygorem kar umownych, określonych w § 10 </w:t>
      </w:r>
      <w:r>
        <w:rPr>
          <w:rFonts w:ascii="Times New Roman" w:hAnsi="Times New Roman"/>
          <w:highlight w:val="green"/>
        </w:rPr>
        <w:t>poniżej,</w:t>
      </w:r>
    </w:p>
    <w:p w:rsidR="0025149D" w:rsidRPr="00447666" w:rsidRDefault="0025149D" w:rsidP="00B968F7">
      <w:pPr>
        <w:pStyle w:val="ListParagraph"/>
        <w:spacing w:after="0" w:line="240" w:lineRule="auto"/>
        <w:ind w:left="426"/>
        <w:jc w:val="both"/>
        <w:rPr>
          <w:rFonts w:ascii="Times New Roman" w:hAnsi="Times New Roman"/>
          <w:highlight w:val="green"/>
        </w:rPr>
      </w:pPr>
      <w:r>
        <w:rPr>
          <w:rFonts w:ascii="Times New Roman" w:hAnsi="Times New Roman"/>
          <w:highlight w:val="green"/>
        </w:rPr>
        <w:t>*</w:t>
      </w:r>
      <w:r>
        <w:rPr>
          <w:rFonts w:ascii="Times New Roman" w:hAnsi="Times New Roman"/>
          <w:highlight w:val="green"/>
        </w:rPr>
        <w:tab/>
      </w:r>
      <w:r w:rsidRPr="00447666">
        <w:rPr>
          <w:rFonts w:ascii="Times New Roman" w:hAnsi="Times New Roman"/>
          <w:b/>
          <w:highlight w:val="green"/>
        </w:rPr>
        <w:t>obowiązek wykonania kontraktów</w:t>
      </w:r>
      <w:r>
        <w:rPr>
          <w:rFonts w:ascii="Times New Roman" w:hAnsi="Times New Roman"/>
          <w:b/>
          <w:highlight w:val="green"/>
        </w:rPr>
        <w:t xml:space="preserve">, o którym mowa w ust. 7 powyżej, rozumie się w ten </w:t>
      </w:r>
      <w:r>
        <w:rPr>
          <w:rFonts w:ascii="Times New Roman" w:hAnsi="Times New Roman"/>
          <w:b/>
          <w:highlight w:val="green"/>
        </w:rPr>
        <w:tab/>
        <w:t>sposób, iż wykonanie kontraktów winno być realizowane</w:t>
      </w:r>
      <w:r w:rsidRPr="00447666">
        <w:rPr>
          <w:rFonts w:ascii="Times New Roman" w:hAnsi="Times New Roman"/>
          <w:b/>
          <w:highlight w:val="green"/>
        </w:rPr>
        <w:t xml:space="preserve"> odpowiednio do limitów </w:t>
      </w:r>
      <w:r>
        <w:rPr>
          <w:rFonts w:ascii="Times New Roman" w:hAnsi="Times New Roman"/>
          <w:b/>
          <w:highlight w:val="green"/>
        </w:rPr>
        <w:t xml:space="preserve">i </w:t>
      </w:r>
      <w:r>
        <w:rPr>
          <w:rFonts w:ascii="Times New Roman" w:hAnsi="Times New Roman"/>
          <w:b/>
          <w:highlight w:val="green"/>
        </w:rPr>
        <w:tab/>
        <w:t>miesięcznych okresów</w:t>
      </w:r>
      <w:r w:rsidRPr="00447666">
        <w:rPr>
          <w:rFonts w:ascii="Times New Roman" w:hAnsi="Times New Roman"/>
          <w:b/>
          <w:highlight w:val="green"/>
        </w:rPr>
        <w:t xml:space="preserve"> obowiązywania umowy</w:t>
      </w:r>
      <w:r>
        <w:rPr>
          <w:rFonts w:ascii="Times New Roman" w:hAnsi="Times New Roman"/>
          <w:b/>
          <w:highlight w:val="green"/>
        </w:rPr>
        <w:t xml:space="preserve">, przy uwzględnieniu, że limit jest </w:t>
      </w:r>
      <w:r>
        <w:rPr>
          <w:rFonts w:ascii="Times New Roman" w:hAnsi="Times New Roman"/>
          <w:b/>
          <w:highlight w:val="green"/>
        </w:rPr>
        <w:tab/>
        <w:t>narastający.</w:t>
      </w:r>
    </w:p>
    <w:p w:rsidR="0025149D" w:rsidRPr="00ED275B" w:rsidRDefault="0025149D" w:rsidP="00195C32">
      <w:pPr>
        <w:pStyle w:val="ListParagraph"/>
        <w:numPr>
          <w:ilvl w:val="2"/>
          <w:numId w:val="22"/>
        </w:numPr>
        <w:spacing w:after="0" w:line="240" w:lineRule="auto"/>
        <w:ind w:left="709" w:hanging="283"/>
        <w:jc w:val="both"/>
        <w:rPr>
          <w:rFonts w:ascii="Times New Roman" w:hAnsi="Times New Roman"/>
          <w:highlight w:val="cyan"/>
        </w:rPr>
      </w:pPr>
      <w:r w:rsidRPr="00ED275B">
        <w:rPr>
          <w:rFonts w:ascii="Times New Roman" w:hAnsi="Times New Roman"/>
          <w:highlight w:val="cyan"/>
        </w:rPr>
        <w:t>W sytuacji zmniejszenia wartości kontraktów z płatnikami świadczeń gwarantowanych</w:t>
      </w:r>
      <w:r>
        <w:rPr>
          <w:rFonts w:ascii="Times New Roman" w:hAnsi="Times New Roman"/>
          <w:highlight w:val="cyan"/>
        </w:rPr>
        <w:t xml:space="preserve"> w okresie obowiązywania niniejszej umowy</w:t>
      </w:r>
      <w:r w:rsidRPr="00ED275B">
        <w:rPr>
          <w:rFonts w:ascii="Times New Roman" w:hAnsi="Times New Roman"/>
          <w:highlight w:val="cyan"/>
        </w:rPr>
        <w:t>, strony zgodnie pos</w:t>
      </w:r>
      <w:r>
        <w:rPr>
          <w:rFonts w:ascii="Times New Roman" w:hAnsi="Times New Roman"/>
          <w:highlight w:val="cyan"/>
        </w:rPr>
        <w:t>tanawiają</w:t>
      </w:r>
      <w:r w:rsidRPr="00ED275B">
        <w:rPr>
          <w:rFonts w:ascii="Times New Roman" w:hAnsi="Times New Roman"/>
          <w:highlight w:val="cyan"/>
        </w:rPr>
        <w:t>, iż wyna</w:t>
      </w:r>
      <w:r>
        <w:rPr>
          <w:rFonts w:ascii="Times New Roman" w:hAnsi="Times New Roman"/>
          <w:highlight w:val="cyan"/>
        </w:rPr>
        <w:t>grodzenie ryczałtowe, o którym m</w:t>
      </w:r>
      <w:r w:rsidRPr="00ED275B">
        <w:rPr>
          <w:rFonts w:ascii="Times New Roman" w:hAnsi="Times New Roman"/>
          <w:highlight w:val="cyan"/>
        </w:rPr>
        <w:t xml:space="preserve">owa w ust. 1 pkt a powyżej, ulega </w:t>
      </w:r>
      <w:r>
        <w:rPr>
          <w:rFonts w:ascii="Times New Roman" w:hAnsi="Times New Roman"/>
          <w:highlight w:val="cyan"/>
        </w:rPr>
        <w:t xml:space="preserve">z chwilą zaistnienia tego zdarzenia </w:t>
      </w:r>
      <w:r w:rsidRPr="00ED275B">
        <w:rPr>
          <w:rFonts w:ascii="Times New Roman" w:hAnsi="Times New Roman"/>
          <w:highlight w:val="cyan"/>
        </w:rPr>
        <w:t>automatycznie odpowiedniemu zmniejszeniu</w:t>
      </w:r>
      <w:r>
        <w:rPr>
          <w:rFonts w:ascii="Times New Roman" w:hAnsi="Times New Roman"/>
          <w:highlight w:val="cyan"/>
        </w:rPr>
        <w:t>,</w:t>
      </w:r>
      <w:r w:rsidRPr="00ED275B">
        <w:rPr>
          <w:rFonts w:ascii="Times New Roman" w:hAnsi="Times New Roman"/>
          <w:highlight w:val="cyan"/>
        </w:rPr>
        <w:t xml:space="preserve"> proporcjonalnie do procentowego stopnia zmniejszenia wartości kontraktów</w:t>
      </w:r>
      <w:r>
        <w:rPr>
          <w:rFonts w:ascii="Times New Roman" w:hAnsi="Times New Roman"/>
          <w:highlight w:val="cyan"/>
        </w:rPr>
        <w:t>, na co Przyjmujący wyraża zgodę.</w:t>
      </w:r>
    </w:p>
    <w:p w:rsidR="0025149D" w:rsidRPr="001940DA" w:rsidRDefault="0025149D" w:rsidP="001940DA">
      <w:pPr>
        <w:pStyle w:val="ListParagraph"/>
        <w:spacing w:after="0" w:line="240" w:lineRule="auto"/>
        <w:ind w:left="709"/>
        <w:jc w:val="both"/>
        <w:rPr>
          <w:rFonts w:ascii="Times New Roman" w:hAnsi="Times New Roman"/>
        </w:rPr>
      </w:pPr>
    </w:p>
    <w:p w:rsidR="0025149D" w:rsidRDefault="0025149D" w:rsidP="001940DA">
      <w:pPr>
        <w:spacing w:after="0" w:line="240" w:lineRule="auto"/>
        <w:jc w:val="center"/>
        <w:rPr>
          <w:rFonts w:ascii="Times New Roman" w:hAnsi="Times New Roman"/>
          <w:b/>
        </w:rPr>
      </w:pPr>
      <w:r w:rsidRPr="001940DA">
        <w:rPr>
          <w:rFonts w:ascii="Times New Roman" w:hAnsi="Times New Roman"/>
          <w:b/>
        </w:rPr>
        <w:t>§ 10</w:t>
      </w:r>
    </w:p>
    <w:p w:rsidR="0025149D" w:rsidRPr="001940DA" w:rsidRDefault="0025149D" w:rsidP="001940DA">
      <w:pPr>
        <w:spacing w:after="0" w:line="240" w:lineRule="auto"/>
        <w:jc w:val="center"/>
        <w:rPr>
          <w:rFonts w:ascii="Times New Roman" w:hAnsi="Times New Roman"/>
          <w:b/>
        </w:rPr>
      </w:pPr>
      <w:r>
        <w:rPr>
          <w:rFonts w:ascii="Times New Roman" w:hAnsi="Times New Roman"/>
          <w:b/>
        </w:rPr>
        <w:t>Kontrola udzielania świadczeń</w:t>
      </w:r>
    </w:p>
    <w:p w:rsidR="0025149D" w:rsidRPr="001940DA" w:rsidRDefault="0025149D" w:rsidP="001940DA">
      <w:pPr>
        <w:spacing w:after="0" w:line="240" w:lineRule="auto"/>
        <w:jc w:val="both"/>
        <w:rPr>
          <w:rFonts w:ascii="Times New Roman" w:hAnsi="Times New Roman"/>
        </w:rPr>
      </w:pPr>
    </w:p>
    <w:p w:rsidR="0025149D" w:rsidRPr="001940DA" w:rsidRDefault="0025149D" w:rsidP="001940DA">
      <w:pPr>
        <w:pStyle w:val="ListParagraph"/>
        <w:numPr>
          <w:ilvl w:val="2"/>
          <w:numId w:val="26"/>
        </w:numPr>
        <w:spacing w:after="0" w:line="240" w:lineRule="auto"/>
        <w:ind w:left="709" w:hanging="283"/>
        <w:jc w:val="both"/>
        <w:rPr>
          <w:rFonts w:ascii="Times New Roman" w:hAnsi="Times New Roman"/>
        </w:rPr>
      </w:pPr>
      <w:r w:rsidRPr="001940DA">
        <w:rPr>
          <w:rFonts w:ascii="Times New Roman" w:hAnsi="Times New Roman"/>
        </w:rPr>
        <w:t>Przyjmujący zamówienie przyjmuje na siebie obowiązek poddawania się kontroli Udzielającego zamówienie oraz Narodowego Funduszu Zdrowia w zakresie wykonywania postanowień umowy co do realizowanych w trakcie jej obowiązywania świadczeń, a w szczególności:</w:t>
      </w:r>
    </w:p>
    <w:p w:rsidR="0025149D" w:rsidRPr="001940DA" w:rsidRDefault="0025149D" w:rsidP="001940DA">
      <w:pPr>
        <w:pStyle w:val="ListParagraph"/>
        <w:spacing w:after="0" w:line="240" w:lineRule="auto"/>
        <w:ind w:left="709"/>
        <w:jc w:val="both"/>
        <w:rPr>
          <w:rFonts w:ascii="Times New Roman" w:hAnsi="Times New Roman"/>
        </w:rPr>
      </w:pPr>
    </w:p>
    <w:p w:rsidR="0025149D" w:rsidRPr="001940DA" w:rsidRDefault="0025149D" w:rsidP="001940DA">
      <w:pPr>
        <w:pStyle w:val="ListParagraph"/>
        <w:numPr>
          <w:ilvl w:val="1"/>
          <w:numId w:val="27"/>
        </w:numPr>
        <w:spacing w:after="0" w:line="240" w:lineRule="auto"/>
        <w:jc w:val="both"/>
        <w:rPr>
          <w:rFonts w:ascii="Times New Roman" w:hAnsi="Times New Roman"/>
        </w:rPr>
      </w:pPr>
      <w:r w:rsidRPr="001940DA">
        <w:rPr>
          <w:rFonts w:ascii="Times New Roman" w:hAnsi="Times New Roman"/>
        </w:rPr>
        <w:t>oceny merytorycznej udzielanych świadczeń zdrowotnych,</w:t>
      </w:r>
    </w:p>
    <w:p w:rsidR="0025149D" w:rsidRPr="001940DA" w:rsidRDefault="0025149D" w:rsidP="001940DA">
      <w:pPr>
        <w:pStyle w:val="ListParagraph"/>
        <w:numPr>
          <w:ilvl w:val="1"/>
          <w:numId w:val="27"/>
        </w:numPr>
        <w:spacing w:after="0" w:line="240" w:lineRule="auto"/>
        <w:jc w:val="both"/>
        <w:rPr>
          <w:rFonts w:ascii="Times New Roman" w:hAnsi="Times New Roman"/>
        </w:rPr>
      </w:pPr>
      <w:r w:rsidRPr="001940DA">
        <w:rPr>
          <w:rFonts w:ascii="Times New Roman" w:hAnsi="Times New Roman"/>
        </w:rPr>
        <w:t>sposobu udzielania świadczeń zdrowotnych,</w:t>
      </w:r>
    </w:p>
    <w:p w:rsidR="0025149D" w:rsidRPr="001940DA" w:rsidRDefault="0025149D" w:rsidP="001940DA">
      <w:pPr>
        <w:pStyle w:val="ListParagraph"/>
        <w:numPr>
          <w:ilvl w:val="1"/>
          <w:numId w:val="27"/>
        </w:numPr>
        <w:spacing w:after="0" w:line="240" w:lineRule="auto"/>
        <w:jc w:val="both"/>
        <w:rPr>
          <w:rFonts w:ascii="Times New Roman" w:hAnsi="Times New Roman"/>
        </w:rPr>
      </w:pPr>
      <w:r w:rsidRPr="001940DA">
        <w:rPr>
          <w:rFonts w:ascii="Times New Roman" w:hAnsi="Times New Roman"/>
        </w:rPr>
        <w:t>liczby i rodzaju świadczeń zdrowotnych,</w:t>
      </w:r>
    </w:p>
    <w:p w:rsidR="0025149D" w:rsidRPr="001940DA" w:rsidRDefault="0025149D" w:rsidP="001940DA">
      <w:pPr>
        <w:pStyle w:val="ListParagraph"/>
        <w:numPr>
          <w:ilvl w:val="1"/>
          <w:numId w:val="27"/>
        </w:numPr>
        <w:spacing w:after="0" w:line="240" w:lineRule="auto"/>
        <w:jc w:val="both"/>
        <w:rPr>
          <w:rFonts w:ascii="Times New Roman" w:hAnsi="Times New Roman"/>
        </w:rPr>
      </w:pPr>
      <w:r w:rsidRPr="001940DA">
        <w:rPr>
          <w:rFonts w:ascii="Times New Roman" w:hAnsi="Times New Roman"/>
        </w:rPr>
        <w:t>prowadzenia wymaganej dokumentacji medycznej,</w:t>
      </w:r>
    </w:p>
    <w:p w:rsidR="0025149D" w:rsidRPr="001940DA" w:rsidRDefault="0025149D" w:rsidP="001940DA">
      <w:pPr>
        <w:pStyle w:val="ListParagraph"/>
        <w:numPr>
          <w:ilvl w:val="1"/>
          <w:numId w:val="27"/>
        </w:numPr>
        <w:spacing w:after="0" w:line="240" w:lineRule="auto"/>
        <w:jc w:val="both"/>
        <w:rPr>
          <w:rFonts w:ascii="Times New Roman" w:hAnsi="Times New Roman"/>
        </w:rPr>
      </w:pPr>
      <w:r w:rsidRPr="001940DA">
        <w:rPr>
          <w:rFonts w:ascii="Times New Roman" w:hAnsi="Times New Roman"/>
        </w:rPr>
        <w:t>prowadzenia wymaganej sprawozdawczości,</w:t>
      </w:r>
    </w:p>
    <w:p w:rsidR="0025149D" w:rsidRPr="001940DA" w:rsidRDefault="0025149D" w:rsidP="001940DA">
      <w:pPr>
        <w:pStyle w:val="ListParagraph"/>
        <w:numPr>
          <w:ilvl w:val="1"/>
          <w:numId w:val="27"/>
        </w:numPr>
        <w:spacing w:after="0" w:line="240" w:lineRule="auto"/>
        <w:jc w:val="both"/>
        <w:rPr>
          <w:rFonts w:ascii="Times New Roman" w:hAnsi="Times New Roman"/>
        </w:rPr>
      </w:pPr>
      <w:r w:rsidRPr="001940DA">
        <w:rPr>
          <w:rFonts w:ascii="Times New Roman" w:hAnsi="Times New Roman"/>
        </w:rPr>
        <w:t>terminowej realizacji zaleceń pokontrolnych,</w:t>
      </w:r>
    </w:p>
    <w:p w:rsidR="0025149D" w:rsidRPr="001940DA" w:rsidRDefault="0025149D" w:rsidP="001940DA">
      <w:pPr>
        <w:pStyle w:val="ListParagraph"/>
        <w:numPr>
          <w:ilvl w:val="1"/>
          <w:numId w:val="27"/>
        </w:numPr>
        <w:spacing w:after="0" w:line="240" w:lineRule="auto"/>
        <w:jc w:val="both"/>
        <w:rPr>
          <w:rFonts w:ascii="Times New Roman" w:hAnsi="Times New Roman"/>
        </w:rPr>
      </w:pPr>
      <w:r w:rsidRPr="001940DA">
        <w:rPr>
          <w:rFonts w:ascii="Times New Roman" w:hAnsi="Times New Roman"/>
        </w:rPr>
        <w:t>przestrzegania zasad sanitarno- epidemiologicznych.</w:t>
      </w:r>
    </w:p>
    <w:p w:rsidR="0025149D" w:rsidRPr="001940DA" w:rsidRDefault="0025149D" w:rsidP="001940DA">
      <w:pPr>
        <w:spacing w:after="0" w:line="240" w:lineRule="auto"/>
        <w:jc w:val="both"/>
        <w:rPr>
          <w:rFonts w:ascii="Times New Roman" w:hAnsi="Times New Roman"/>
        </w:rPr>
      </w:pPr>
    </w:p>
    <w:p w:rsidR="0025149D" w:rsidRPr="001940DA" w:rsidRDefault="0025149D" w:rsidP="001940DA">
      <w:pPr>
        <w:pStyle w:val="ListParagraph"/>
        <w:numPr>
          <w:ilvl w:val="0"/>
          <w:numId w:val="26"/>
        </w:numPr>
        <w:spacing w:after="0" w:line="240" w:lineRule="auto"/>
        <w:jc w:val="both"/>
        <w:rPr>
          <w:rFonts w:ascii="Times New Roman" w:hAnsi="Times New Roman"/>
        </w:rPr>
      </w:pPr>
      <w:r w:rsidRPr="001940DA">
        <w:rPr>
          <w:rFonts w:ascii="Times New Roman" w:hAnsi="Times New Roman"/>
        </w:rPr>
        <w:t>W przypadku ewentualnego stwierdzenia w trakcie kontroli przeprowadzanej przez NFZ jakichkolwiek zawinionych przez Przyjmującego zamówienie nieprawidłowości w realizacji przedmiotu zamówienia, Przyjmujący zamówienie zobowiązany będzie do partycypacji w kosztach ewentualnej kary bądź też obciążenia nałożonego na Udzielającego zamówienie przez organ kontrolujący, na zasadach każdorazowo ustalonych i uzgodnionych z Udzielającym zamówienie.</w:t>
      </w:r>
    </w:p>
    <w:p w:rsidR="0025149D" w:rsidRPr="001940DA" w:rsidRDefault="0025149D" w:rsidP="001940DA">
      <w:pPr>
        <w:pStyle w:val="ListParagraph"/>
        <w:numPr>
          <w:ilvl w:val="0"/>
          <w:numId w:val="26"/>
        </w:numPr>
        <w:spacing w:after="0" w:line="240" w:lineRule="auto"/>
        <w:jc w:val="both"/>
        <w:rPr>
          <w:rFonts w:ascii="Times New Roman" w:hAnsi="Times New Roman"/>
        </w:rPr>
      </w:pPr>
      <w:r w:rsidRPr="001940DA">
        <w:rPr>
          <w:rFonts w:ascii="Times New Roman" w:hAnsi="Times New Roman"/>
        </w:rPr>
        <w:t>Kara lub obciążenie, o których mowa w ust. 2, nakładane będą na Przyjmującego zamówienie w formie noty obciążeniowej, płatnej w ciągu 14 dni od daty jej wystawienia lub też kompensowanej z bieżącej należności wobec Przyjmującego zamówienie, w zależności od przyjętych ustaleń.</w:t>
      </w:r>
    </w:p>
    <w:p w:rsidR="0025149D" w:rsidRDefault="0025149D" w:rsidP="001940DA">
      <w:pPr>
        <w:pStyle w:val="ListParagraph"/>
        <w:numPr>
          <w:ilvl w:val="0"/>
          <w:numId w:val="26"/>
        </w:numPr>
        <w:spacing w:after="0" w:line="240" w:lineRule="auto"/>
        <w:jc w:val="both"/>
        <w:rPr>
          <w:rFonts w:ascii="Times New Roman" w:hAnsi="Times New Roman"/>
        </w:rPr>
      </w:pPr>
      <w:r w:rsidRPr="001940DA">
        <w:rPr>
          <w:rFonts w:ascii="Times New Roman" w:hAnsi="Times New Roman"/>
        </w:rPr>
        <w:t>Udzielający zamówienie zobowiązany będzie do poinformowania Przyjmującego zamówienie o kontroli NFZ w przypadkach określonych w ust. 1 oraz zapewnić Przyjmującemu zamówienie możliwość czynnego udziału w przedmiotowych kontrolach, w szczególności umożliwić składanie wszelkich wyjaśnień í wniosków związanych z powstałymi ewentualnie nieprawidłowościami, w tym zastrzeżeń do protokołu pokontrolnego, wystąpienia pokontrolnego i zażalenia do Prezesa NFZ oraz składania wszelkich środków odwoławczych zgodnie z obowiązującymi procedurami, włącznie z dochodzeniem swoich racji przed sądami powszechnymi i administracyjnymi wszystkich instancji.</w:t>
      </w:r>
    </w:p>
    <w:p w:rsidR="0025149D" w:rsidRPr="00116AF7" w:rsidRDefault="0025149D" w:rsidP="001940DA">
      <w:pPr>
        <w:pStyle w:val="ListParagraph"/>
        <w:numPr>
          <w:ilvl w:val="0"/>
          <w:numId w:val="26"/>
        </w:numPr>
        <w:spacing w:after="0" w:line="240" w:lineRule="auto"/>
        <w:jc w:val="both"/>
        <w:rPr>
          <w:rFonts w:ascii="Times New Roman" w:hAnsi="Times New Roman"/>
          <w:highlight w:val="yellow"/>
        </w:rPr>
      </w:pPr>
      <w:bookmarkStart w:id="0" w:name="_GoBack"/>
      <w:r w:rsidRPr="00116AF7">
        <w:rPr>
          <w:rFonts w:ascii="Times New Roman" w:hAnsi="Times New Roman"/>
          <w:highlight w:val="yellow"/>
        </w:rPr>
        <w:t>W sytuacji niewykonania kontraktów z płatnikami świadczeń gwarantowanych na dany okres udzielania świadczeń</w:t>
      </w:r>
      <w:r>
        <w:rPr>
          <w:rFonts w:ascii="Times New Roman" w:hAnsi="Times New Roman"/>
          <w:highlight w:val="yellow"/>
        </w:rPr>
        <w:t xml:space="preserve"> z przyczyn dotyczących Przyjmującego zamówienie</w:t>
      </w:r>
      <w:r w:rsidRPr="00116AF7">
        <w:rPr>
          <w:rFonts w:ascii="Times New Roman" w:hAnsi="Times New Roman"/>
          <w:highlight w:val="yellow"/>
        </w:rPr>
        <w:t xml:space="preserve">, Udzielający zamówienia </w:t>
      </w:r>
      <w:r>
        <w:rPr>
          <w:rFonts w:ascii="Times New Roman" w:hAnsi="Times New Roman"/>
          <w:highlight w:val="yellow"/>
        </w:rPr>
        <w:t xml:space="preserve">może </w:t>
      </w:r>
      <w:r w:rsidRPr="00116AF7">
        <w:rPr>
          <w:rFonts w:ascii="Times New Roman" w:hAnsi="Times New Roman"/>
          <w:highlight w:val="yellow"/>
        </w:rPr>
        <w:t>obciąży</w:t>
      </w:r>
      <w:r>
        <w:rPr>
          <w:rFonts w:ascii="Times New Roman" w:hAnsi="Times New Roman"/>
          <w:highlight w:val="yellow"/>
        </w:rPr>
        <w:t>ć</w:t>
      </w:r>
      <w:r w:rsidRPr="00116AF7">
        <w:rPr>
          <w:rFonts w:ascii="Times New Roman" w:hAnsi="Times New Roman"/>
          <w:highlight w:val="yellow"/>
        </w:rPr>
        <w:t xml:space="preserve"> Przyjmującego zamówienie karą umowną w wysokości 1 % wartości niewykonanych a zakontraktowanych na dany okres przez płatników świadczeń gwarantowanych. Obciążenie karą umowną w powyższym przypadku będzie dokonywane poprzez potrącenie należnej kwoty z rachunku / rachunków Przyjmującego zamówienia lub w formie noty obciążeniowej, w sytuacji gdyby stan niewykonania kontraktu ujawnił się po wystawieniu przez Przyjmującego zamówienie ostatniego rachunku na podstawie niniejszej umowy.</w:t>
      </w:r>
    </w:p>
    <w:bookmarkEnd w:id="0"/>
    <w:p w:rsidR="0025149D" w:rsidRDefault="0025149D" w:rsidP="001940DA">
      <w:pPr>
        <w:spacing w:after="0" w:line="240" w:lineRule="auto"/>
        <w:jc w:val="center"/>
        <w:rPr>
          <w:rFonts w:ascii="Times New Roman" w:hAnsi="Times New Roman"/>
          <w:b/>
        </w:rPr>
      </w:pPr>
    </w:p>
    <w:p w:rsidR="0025149D" w:rsidRDefault="0025149D" w:rsidP="001940DA">
      <w:pPr>
        <w:spacing w:after="0" w:line="240" w:lineRule="auto"/>
        <w:jc w:val="center"/>
        <w:rPr>
          <w:rFonts w:ascii="Times New Roman" w:hAnsi="Times New Roman"/>
          <w:b/>
        </w:rPr>
      </w:pPr>
      <w:r w:rsidRPr="001940DA">
        <w:rPr>
          <w:rFonts w:ascii="Times New Roman" w:hAnsi="Times New Roman"/>
          <w:b/>
        </w:rPr>
        <w:t>§11</w:t>
      </w:r>
    </w:p>
    <w:p w:rsidR="0025149D" w:rsidRPr="001940DA" w:rsidRDefault="0025149D" w:rsidP="001940DA">
      <w:pPr>
        <w:spacing w:after="0" w:line="240" w:lineRule="auto"/>
        <w:jc w:val="center"/>
        <w:rPr>
          <w:rFonts w:ascii="Times New Roman" w:hAnsi="Times New Roman"/>
          <w:b/>
        </w:rPr>
      </w:pPr>
      <w:r>
        <w:rPr>
          <w:rFonts w:ascii="Times New Roman" w:hAnsi="Times New Roman"/>
          <w:b/>
        </w:rPr>
        <w:t>Odpowiedzialność cywilna</w:t>
      </w:r>
    </w:p>
    <w:p w:rsidR="0025149D" w:rsidRPr="001940DA" w:rsidRDefault="0025149D" w:rsidP="001940DA">
      <w:pPr>
        <w:spacing w:after="0" w:line="240" w:lineRule="auto"/>
        <w:jc w:val="both"/>
        <w:rPr>
          <w:rFonts w:ascii="Times New Roman" w:hAnsi="Times New Roman"/>
        </w:rPr>
      </w:pPr>
    </w:p>
    <w:p w:rsidR="0025149D" w:rsidRPr="001940DA" w:rsidRDefault="0025149D" w:rsidP="001940DA">
      <w:pPr>
        <w:pStyle w:val="ListParagraph"/>
        <w:numPr>
          <w:ilvl w:val="0"/>
          <w:numId w:val="29"/>
        </w:numPr>
        <w:spacing w:after="0" w:line="240" w:lineRule="auto"/>
        <w:ind w:left="709" w:hanging="283"/>
        <w:jc w:val="both"/>
        <w:rPr>
          <w:rFonts w:ascii="Times New Roman" w:hAnsi="Times New Roman"/>
        </w:rPr>
      </w:pPr>
      <w:r w:rsidRPr="001940DA">
        <w:rPr>
          <w:rFonts w:ascii="Times New Roman" w:hAnsi="Times New Roman"/>
        </w:rPr>
        <w:t>Przyjmujący zamówienie zobowiązany jest ubezpieczyć się od odpowiedzialności cywilnej na zasadach określonych w rozporządzeniu Ministra Finansów z dnia 22 grudnia 2011 r. w sprawie obowiązkowego ubezpieczenia odpowiedzialności cywilnej podmiotu wykonującego działalność leczniczą (Dz. U. Nr 293, poz. 1729).</w:t>
      </w:r>
    </w:p>
    <w:p w:rsidR="0025149D" w:rsidRPr="001940DA" w:rsidRDefault="0025149D" w:rsidP="001940DA">
      <w:pPr>
        <w:pStyle w:val="ListParagraph"/>
        <w:numPr>
          <w:ilvl w:val="0"/>
          <w:numId w:val="29"/>
        </w:numPr>
        <w:spacing w:after="0" w:line="240" w:lineRule="auto"/>
        <w:ind w:left="709" w:hanging="283"/>
        <w:jc w:val="both"/>
        <w:rPr>
          <w:rFonts w:ascii="Times New Roman" w:hAnsi="Times New Roman"/>
        </w:rPr>
      </w:pPr>
      <w:r w:rsidRPr="001940DA">
        <w:rPr>
          <w:rFonts w:ascii="Times New Roman" w:hAnsi="Times New Roman"/>
        </w:rPr>
        <w:t>Przyjmujący zamówienie zobowiązany jest dostarczy</w:t>
      </w:r>
      <w:r>
        <w:rPr>
          <w:rFonts w:ascii="Times New Roman" w:hAnsi="Times New Roman"/>
        </w:rPr>
        <w:t>ć Udzielającemu zamówienie kopię</w:t>
      </w:r>
      <w:r w:rsidRPr="001940DA">
        <w:rPr>
          <w:rFonts w:ascii="Times New Roman" w:hAnsi="Times New Roman"/>
        </w:rPr>
        <w:t xml:space="preserve"> ak</w:t>
      </w:r>
      <w:r>
        <w:rPr>
          <w:rFonts w:ascii="Times New Roman" w:hAnsi="Times New Roman"/>
        </w:rPr>
        <w:t>tualnej polisy ubezpieczeniowej,</w:t>
      </w:r>
      <w:r w:rsidRPr="001940DA">
        <w:rPr>
          <w:rFonts w:ascii="Times New Roman" w:hAnsi="Times New Roman"/>
        </w:rPr>
        <w:t xml:space="preserve"> o której mowa w ust. 1.</w:t>
      </w:r>
    </w:p>
    <w:p w:rsidR="0025149D" w:rsidRPr="001940DA" w:rsidRDefault="0025149D" w:rsidP="001940DA">
      <w:pPr>
        <w:pStyle w:val="ListParagraph"/>
        <w:numPr>
          <w:ilvl w:val="0"/>
          <w:numId w:val="29"/>
        </w:numPr>
        <w:spacing w:after="0" w:line="240" w:lineRule="auto"/>
        <w:ind w:left="709" w:hanging="283"/>
        <w:jc w:val="both"/>
        <w:rPr>
          <w:rFonts w:ascii="Times New Roman" w:hAnsi="Times New Roman"/>
        </w:rPr>
      </w:pPr>
      <w:r w:rsidRPr="001940DA">
        <w:rPr>
          <w:rFonts w:ascii="Times New Roman" w:hAnsi="Times New Roman"/>
        </w:rPr>
        <w:t>Przyjmujący zamówienie zobowiązuje się</w:t>
      </w:r>
      <w:r>
        <w:rPr>
          <w:rFonts w:ascii="Times New Roman" w:hAnsi="Times New Roman"/>
        </w:rPr>
        <w:t xml:space="preserve"> do kontynuowania ubezpieczenia,</w:t>
      </w:r>
      <w:r w:rsidRPr="001940DA">
        <w:rPr>
          <w:rFonts w:ascii="Times New Roman" w:hAnsi="Times New Roman"/>
        </w:rPr>
        <w:t xml:space="preserve"> o którym mowa w ust. 1</w:t>
      </w:r>
      <w:r>
        <w:rPr>
          <w:rFonts w:ascii="Times New Roman" w:hAnsi="Times New Roman"/>
        </w:rPr>
        <w:t>,</w:t>
      </w:r>
      <w:r w:rsidRPr="001940DA">
        <w:rPr>
          <w:rFonts w:ascii="Times New Roman" w:hAnsi="Times New Roman"/>
        </w:rPr>
        <w:t xml:space="preserve"> przez cały okres obowiązywania umowy.</w:t>
      </w:r>
    </w:p>
    <w:p w:rsidR="0025149D" w:rsidRPr="001940DA" w:rsidRDefault="0025149D" w:rsidP="001940DA">
      <w:pPr>
        <w:pStyle w:val="ListParagraph"/>
        <w:numPr>
          <w:ilvl w:val="0"/>
          <w:numId w:val="29"/>
        </w:numPr>
        <w:spacing w:after="0" w:line="240" w:lineRule="auto"/>
        <w:ind w:left="709" w:hanging="283"/>
        <w:jc w:val="both"/>
        <w:rPr>
          <w:rFonts w:ascii="Times New Roman" w:hAnsi="Times New Roman"/>
        </w:rPr>
      </w:pPr>
      <w:r w:rsidRPr="001940DA">
        <w:rPr>
          <w:rFonts w:ascii="Times New Roman" w:hAnsi="Times New Roman"/>
        </w:rPr>
        <w:t>Przyjmujący zamówienie zobowiązany jest do objęcia w umowie ubezpieczenia, o której mowa w ust. 1, ochroną ubezpieczeniową świadczeń wykonywanych na rzecz Udzielającego zamówienia.</w:t>
      </w:r>
    </w:p>
    <w:p w:rsidR="0025149D" w:rsidRPr="001940DA" w:rsidRDefault="0025149D" w:rsidP="001940DA">
      <w:pPr>
        <w:pStyle w:val="ListParagraph"/>
        <w:numPr>
          <w:ilvl w:val="0"/>
          <w:numId w:val="29"/>
        </w:numPr>
        <w:spacing w:after="0" w:line="240" w:lineRule="auto"/>
        <w:ind w:left="709" w:hanging="283"/>
        <w:jc w:val="both"/>
        <w:rPr>
          <w:rFonts w:ascii="Times New Roman" w:hAnsi="Times New Roman"/>
        </w:rPr>
      </w:pPr>
      <w:r w:rsidRPr="001940DA">
        <w:rPr>
          <w:rFonts w:ascii="Times New Roman" w:hAnsi="Times New Roman"/>
        </w:rPr>
        <w:t>Przyjmujący zamówienie ponosi wraz z Udzielającym zamówienie solidarną odpowiedzialność za szkodę wyrządzoną pacjentom w związku z realizacją przedmiotu zamówienia, stosownie do regulacji art. 27 ust. 7 ustawy o działalności leczniczej.</w:t>
      </w:r>
    </w:p>
    <w:p w:rsidR="0025149D" w:rsidRPr="001940DA" w:rsidRDefault="0025149D" w:rsidP="001940DA">
      <w:pPr>
        <w:spacing w:after="0" w:line="240" w:lineRule="auto"/>
        <w:jc w:val="both"/>
        <w:rPr>
          <w:rFonts w:ascii="Times New Roman" w:hAnsi="Times New Roman"/>
        </w:rPr>
      </w:pPr>
    </w:p>
    <w:p w:rsidR="0025149D" w:rsidRDefault="0025149D" w:rsidP="001940DA">
      <w:pPr>
        <w:spacing w:after="0" w:line="240" w:lineRule="auto"/>
        <w:jc w:val="center"/>
        <w:rPr>
          <w:rFonts w:ascii="Times New Roman" w:hAnsi="Times New Roman"/>
          <w:b/>
        </w:rPr>
      </w:pPr>
      <w:r w:rsidRPr="001940DA">
        <w:rPr>
          <w:rFonts w:ascii="Times New Roman" w:hAnsi="Times New Roman"/>
          <w:b/>
        </w:rPr>
        <w:t>§ 12</w:t>
      </w:r>
    </w:p>
    <w:p w:rsidR="0025149D" w:rsidRPr="001940DA" w:rsidRDefault="0025149D" w:rsidP="001940DA">
      <w:pPr>
        <w:spacing w:after="0" w:line="240" w:lineRule="auto"/>
        <w:jc w:val="center"/>
        <w:rPr>
          <w:rFonts w:ascii="Times New Roman" w:hAnsi="Times New Roman"/>
          <w:b/>
        </w:rPr>
      </w:pPr>
      <w:r>
        <w:rPr>
          <w:rFonts w:ascii="Times New Roman" w:hAnsi="Times New Roman"/>
          <w:b/>
        </w:rPr>
        <w:t>Czas trwania umowy</w:t>
      </w:r>
    </w:p>
    <w:p w:rsidR="0025149D" w:rsidRPr="001940DA" w:rsidRDefault="0025149D" w:rsidP="001940DA">
      <w:pPr>
        <w:spacing w:after="0" w:line="240" w:lineRule="auto"/>
        <w:jc w:val="center"/>
        <w:rPr>
          <w:rFonts w:ascii="Times New Roman" w:hAnsi="Times New Roman"/>
        </w:rPr>
      </w:pPr>
    </w:p>
    <w:p w:rsidR="0025149D" w:rsidRPr="001940DA" w:rsidRDefault="0025149D" w:rsidP="001940DA">
      <w:pPr>
        <w:spacing w:after="0" w:line="240" w:lineRule="auto"/>
        <w:jc w:val="both"/>
        <w:rPr>
          <w:rFonts w:ascii="Times New Roman" w:hAnsi="Times New Roman"/>
        </w:rPr>
      </w:pPr>
      <w:r w:rsidRPr="001940DA">
        <w:rPr>
          <w:rFonts w:ascii="Times New Roman" w:hAnsi="Times New Roman"/>
        </w:rPr>
        <w:t>Umowa zostaje zawarta na okres od …………………………………… r.</w:t>
      </w:r>
    </w:p>
    <w:p w:rsidR="0025149D" w:rsidRPr="001940DA" w:rsidRDefault="0025149D" w:rsidP="001940DA">
      <w:pPr>
        <w:spacing w:after="0" w:line="240" w:lineRule="auto"/>
        <w:jc w:val="center"/>
        <w:rPr>
          <w:rFonts w:ascii="Times New Roman" w:hAnsi="Times New Roman"/>
          <w:b/>
        </w:rPr>
      </w:pPr>
    </w:p>
    <w:p w:rsidR="0025149D" w:rsidRDefault="0025149D" w:rsidP="001940DA">
      <w:pPr>
        <w:spacing w:after="0" w:line="240" w:lineRule="auto"/>
        <w:jc w:val="center"/>
        <w:rPr>
          <w:rFonts w:ascii="Times New Roman" w:hAnsi="Times New Roman"/>
          <w:b/>
        </w:rPr>
      </w:pPr>
      <w:r w:rsidRPr="001940DA">
        <w:rPr>
          <w:rFonts w:ascii="Times New Roman" w:hAnsi="Times New Roman"/>
          <w:b/>
        </w:rPr>
        <w:t>§13</w:t>
      </w:r>
    </w:p>
    <w:p w:rsidR="0025149D" w:rsidRPr="001940DA" w:rsidRDefault="0025149D" w:rsidP="001940DA">
      <w:pPr>
        <w:spacing w:after="0" w:line="240" w:lineRule="auto"/>
        <w:jc w:val="center"/>
        <w:rPr>
          <w:rFonts w:ascii="Times New Roman" w:hAnsi="Times New Roman"/>
          <w:b/>
        </w:rPr>
      </w:pPr>
      <w:r>
        <w:rPr>
          <w:rFonts w:ascii="Times New Roman" w:hAnsi="Times New Roman"/>
          <w:b/>
        </w:rPr>
        <w:t>Rozwiązanie umowy</w:t>
      </w:r>
    </w:p>
    <w:p w:rsidR="0025149D" w:rsidRDefault="0025149D" w:rsidP="00126263">
      <w:pPr>
        <w:pStyle w:val="ListParagraph"/>
        <w:spacing w:after="0" w:line="240" w:lineRule="auto"/>
        <w:ind w:left="360"/>
        <w:jc w:val="both"/>
        <w:rPr>
          <w:rFonts w:ascii="Times New Roman" w:hAnsi="Times New Roman"/>
        </w:rPr>
      </w:pPr>
    </w:p>
    <w:p w:rsidR="0025149D" w:rsidRPr="001940DA" w:rsidRDefault="0025149D" w:rsidP="001940DA">
      <w:pPr>
        <w:pStyle w:val="ListParagraph"/>
        <w:numPr>
          <w:ilvl w:val="0"/>
          <w:numId w:val="31"/>
        </w:numPr>
        <w:spacing w:after="0" w:line="240" w:lineRule="auto"/>
        <w:jc w:val="both"/>
        <w:rPr>
          <w:rFonts w:ascii="Times New Roman" w:hAnsi="Times New Roman"/>
        </w:rPr>
      </w:pPr>
      <w:r w:rsidRPr="001940DA">
        <w:rPr>
          <w:rFonts w:ascii="Times New Roman" w:hAnsi="Times New Roman"/>
        </w:rPr>
        <w:t>Niniejsza umowa ulega rozwiązaniu:</w:t>
      </w:r>
    </w:p>
    <w:p w:rsidR="0025149D" w:rsidRPr="001940DA" w:rsidRDefault="0025149D" w:rsidP="001940DA">
      <w:pPr>
        <w:pStyle w:val="ListParagraph"/>
        <w:spacing w:after="0" w:line="240" w:lineRule="auto"/>
        <w:jc w:val="both"/>
        <w:rPr>
          <w:rFonts w:ascii="Times New Roman" w:hAnsi="Times New Roman"/>
        </w:rPr>
      </w:pPr>
    </w:p>
    <w:p w:rsidR="0025149D" w:rsidRPr="001940DA" w:rsidRDefault="0025149D" w:rsidP="001940DA">
      <w:pPr>
        <w:pStyle w:val="ListParagraph"/>
        <w:numPr>
          <w:ilvl w:val="1"/>
          <w:numId w:val="32"/>
        </w:numPr>
        <w:spacing w:after="0" w:line="240" w:lineRule="auto"/>
        <w:jc w:val="both"/>
        <w:rPr>
          <w:rFonts w:ascii="Times New Roman" w:hAnsi="Times New Roman"/>
        </w:rPr>
      </w:pPr>
      <w:r w:rsidRPr="001940DA">
        <w:rPr>
          <w:rFonts w:ascii="Times New Roman" w:hAnsi="Times New Roman"/>
        </w:rPr>
        <w:t>z upływem okresu na który została zawarta,</w:t>
      </w:r>
    </w:p>
    <w:p w:rsidR="0025149D" w:rsidRPr="001940DA" w:rsidRDefault="0025149D" w:rsidP="001940DA">
      <w:pPr>
        <w:pStyle w:val="ListParagraph"/>
        <w:numPr>
          <w:ilvl w:val="1"/>
          <w:numId w:val="32"/>
        </w:numPr>
        <w:spacing w:after="0" w:line="240" w:lineRule="auto"/>
        <w:jc w:val="both"/>
        <w:rPr>
          <w:rFonts w:ascii="Times New Roman" w:hAnsi="Times New Roman"/>
        </w:rPr>
      </w:pPr>
      <w:r w:rsidRPr="001940DA">
        <w:rPr>
          <w:rFonts w:ascii="Times New Roman" w:hAnsi="Times New Roman"/>
        </w:rPr>
        <w:t>w każdym czasie, za zgodnym porozumieniem obu stron,</w:t>
      </w:r>
    </w:p>
    <w:p w:rsidR="0025149D" w:rsidRPr="001940DA" w:rsidRDefault="0025149D" w:rsidP="001940DA">
      <w:pPr>
        <w:pStyle w:val="ListParagraph"/>
        <w:numPr>
          <w:ilvl w:val="1"/>
          <w:numId w:val="32"/>
        </w:numPr>
        <w:spacing w:after="0" w:line="240" w:lineRule="auto"/>
        <w:jc w:val="both"/>
        <w:rPr>
          <w:rFonts w:ascii="Times New Roman" w:hAnsi="Times New Roman"/>
        </w:rPr>
      </w:pPr>
      <w:r>
        <w:rPr>
          <w:rFonts w:ascii="Times New Roman" w:hAnsi="Times New Roman"/>
        </w:rPr>
        <w:t>z zachowaniem 3</w:t>
      </w:r>
      <w:r w:rsidRPr="001940DA">
        <w:rPr>
          <w:rFonts w:ascii="Times New Roman" w:hAnsi="Times New Roman"/>
        </w:rPr>
        <w:t xml:space="preserve"> - miesięcznego okresu wypowiedzenia.</w:t>
      </w:r>
    </w:p>
    <w:p w:rsidR="0025149D" w:rsidRPr="001940DA" w:rsidRDefault="0025149D" w:rsidP="001940DA">
      <w:pPr>
        <w:pStyle w:val="ListParagraph"/>
        <w:spacing w:after="0" w:line="240" w:lineRule="auto"/>
        <w:ind w:left="1440"/>
        <w:jc w:val="both"/>
        <w:rPr>
          <w:rFonts w:ascii="Times New Roman" w:hAnsi="Times New Roman"/>
        </w:rPr>
      </w:pPr>
    </w:p>
    <w:p w:rsidR="0025149D" w:rsidRPr="001940DA" w:rsidRDefault="0025149D" w:rsidP="001940DA">
      <w:pPr>
        <w:pStyle w:val="ListParagraph"/>
        <w:numPr>
          <w:ilvl w:val="0"/>
          <w:numId w:val="31"/>
        </w:numPr>
        <w:spacing w:after="0" w:line="240" w:lineRule="auto"/>
        <w:jc w:val="both"/>
        <w:rPr>
          <w:rFonts w:ascii="Times New Roman" w:hAnsi="Times New Roman"/>
        </w:rPr>
      </w:pPr>
      <w:r w:rsidRPr="001940DA">
        <w:rPr>
          <w:rFonts w:ascii="Times New Roman" w:hAnsi="Times New Roman"/>
        </w:rPr>
        <w:t>Udzielający zamówienie może rozwiązać niniejszą umowę z zachowaniem dwutygodniowego okresu wypowiedzenia w razie:</w:t>
      </w:r>
    </w:p>
    <w:p w:rsidR="0025149D" w:rsidRPr="001940DA" w:rsidRDefault="0025149D" w:rsidP="001940DA">
      <w:pPr>
        <w:pStyle w:val="ListParagraph"/>
        <w:spacing w:after="0" w:line="240" w:lineRule="auto"/>
        <w:jc w:val="both"/>
        <w:rPr>
          <w:rFonts w:ascii="Times New Roman" w:hAnsi="Times New Roman"/>
        </w:rPr>
      </w:pPr>
    </w:p>
    <w:p w:rsidR="0025149D" w:rsidRPr="001940DA" w:rsidRDefault="0025149D" w:rsidP="001940DA">
      <w:pPr>
        <w:pStyle w:val="ListParagraph"/>
        <w:numPr>
          <w:ilvl w:val="1"/>
          <w:numId w:val="33"/>
        </w:numPr>
        <w:spacing w:after="0" w:line="240" w:lineRule="auto"/>
        <w:jc w:val="both"/>
        <w:rPr>
          <w:rFonts w:ascii="Times New Roman" w:hAnsi="Times New Roman"/>
        </w:rPr>
      </w:pPr>
      <w:r w:rsidRPr="001940DA">
        <w:rPr>
          <w:rFonts w:ascii="Times New Roman" w:hAnsi="Times New Roman"/>
        </w:rPr>
        <w:t>stwierdzenia naruszenia przez Przyjmującego zamówienie warunków umowy lub wadliwego jej wykonywania, a w szczególności złej jakości świadczeń, nierzetelnego prowadzenia dokumentacji medycznej i statystycznej,</w:t>
      </w:r>
    </w:p>
    <w:p w:rsidR="0025149D" w:rsidRDefault="0025149D" w:rsidP="001940DA">
      <w:pPr>
        <w:pStyle w:val="ListParagraph"/>
        <w:numPr>
          <w:ilvl w:val="1"/>
          <w:numId w:val="33"/>
        </w:numPr>
        <w:spacing w:after="0" w:line="240" w:lineRule="auto"/>
        <w:jc w:val="both"/>
        <w:rPr>
          <w:rFonts w:ascii="Times New Roman" w:hAnsi="Times New Roman"/>
        </w:rPr>
      </w:pPr>
      <w:r w:rsidRPr="001940DA">
        <w:rPr>
          <w:rFonts w:ascii="Times New Roman" w:hAnsi="Times New Roman"/>
        </w:rPr>
        <w:t>wystąpienia długotrwałej przeszkody w wykonywaniu świadczeń zdrow</w:t>
      </w:r>
      <w:r>
        <w:rPr>
          <w:rFonts w:ascii="Times New Roman" w:hAnsi="Times New Roman"/>
        </w:rPr>
        <w:t>otnych objętych niniejszą umową,</w:t>
      </w:r>
    </w:p>
    <w:p w:rsidR="0025149D" w:rsidRPr="00CB350C" w:rsidRDefault="0025149D" w:rsidP="00CB350C">
      <w:pPr>
        <w:pStyle w:val="ListParagraph"/>
        <w:numPr>
          <w:ilvl w:val="1"/>
          <w:numId w:val="33"/>
        </w:numPr>
        <w:spacing w:after="0" w:line="240" w:lineRule="auto"/>
        <w:jc w:val="both"/>
        <w:rPr>
          <w:rFonts w:ascii="Times New Roman" w:hAnsi="Times New Roman"/>
        </w:rPr>
      </w:pPr>
      <w:r w:rsidRPr="00A22A89">
        <w:rPr>
          <w:rFonts w:ascii="Times New Roman" w:hAnsi="Times New Roman"/>
        </w:rPr>
        <w:t>zmian organizacyjnych związanych z organizacją udzielania świadczeń zdrowotnych, które spowodują konieczność reorganizacji sposobu udzielania świadczeń u Udzielającego zamówienie.</w:t>
      </w:r>
    </w:p>
    <w:p w:rsidR="0025149D" w:rsidRPr="001940DA" w:rsidRDefault="0025149D" w:rsidP="001940DA">
      <w:pPr>
        <w:pStyle w:val="ListParagraph"/>
        <w:spacing w:after="0" w:line="240" w:lineRule="auto"/>
        <w:ind w:left="1440"/>
        <w:jc w:val="both"/>
        <w:rPr>
          <w:rFonts w:ascii="Times New Roman" w:hAnsi="Times New Roman"/>
        </w:rPr>
      </w:pPr>
    </w:p>
    <w:p w:rsidR="0025149D" w:rsidRPr="001940DA" w:rsidRDefault="0025149D" w:rsidP="001940DA">
      <w:pPr>
        <w:pStyle w:val="ListParagraph"/>
        <w:numPr>
          <w:ilvl w:val="0"/>
          <w:numId w:val="31"/>
        </w:numPr>
        <w:spacing w:after="0" w:line="240" w:lineRule="auto"/>
        <w:jc w:val="both"/>
        <w:rPr>
          <w:rFonts w:ascii="Times New Roman" w:hAnsi="Times New Roman"/>
        </w:rPr>
      </w:pPr>
      <w:r w:rsidRPr="001940DA">
        <w:rPr>
          <w:rFonts w:ascii="Times New Roman" w:hAnsi="Times New Roman"/>
        </w:rPr>
        <w:t>Udzielający zamówienie może rozwiązać niniejszą umowę ze skutkiem natychmiastowym w razie:</w:t>
      </w:r>
    </w:p>
    <w:p w:rsidR="0025149D" w:rsidRPr="001940DA" w:rsidRDefault="0025149D" w:rsidP="001940DA">
      <w:pPr>
        <w:pStyle w:val="ListParagraph"/>
        <w:spacing w:after="0" w:line="240" w:lineRule="auto"/>
        <w:jc w:val="both"/>
        <w:rPr>
          <w:rFonts w:ascii="Times New Roman" w:hAnsi="Times New Roman"/>
        </w:rPr>
      </w:pPr>
    </w:p>
    <w:p w:rsidR="0025149D" w:rsidRPr="001940DA" w:rsidRDefault="0025149D" w:rsidP="001940DA">
      <w:pPr>
        <w:pStyle w:val="ListParagraph"/>
        <w:numPr>
          <w:ilvl w:val="0"/>
          <w:numId w:val="35"/>
        </w:numPr>
        <w:spacing w:after="0" w:line="240" w:lineRule="auto"/>
        <w:jc w:val="both"/>
        <w:rPr>
          <w:rFonts w:ascii="Times New Roman" w:hAnsi="Times New Roman"/>
        </w:rPr>
      </w:pPr>
      <w:r w:rsidRPr="001940DA">
        <w:rPr>
          <w:rFonts w:ascii="Times New Roman" w:hAnsi="Times New Roman"/>
        </w:rPr>
        <w:t>nieudokumentowania przez Przyjmującego zamówienie w terminie 30 dni od daty podpisania umowy zawarcia przez niego umowy ubezpieczenia od odpowiedzialności cywilnej,</w:t>
      </w:r>
    </w:p>
    <w:p w:rsidR="0025149D" w:rsidRPr="001940DA" w:rsidRDefault="0025149D" w:rsidP="001940DA">
      <w:pPr>
        <w:pStyle w:val="ListParagraph"/>
        <w:numPr>
          <w:ilvl w:val="0"/>
          <w:numId w:val="35"/>
        </w:numPr>
        <w:spacing w:after="0" w:line="240" w:lineRule="auto"/>
        <w:jc w:val="both"/>
        <w:rPr>
          <w:rFonts w:ascii="Times New Roman" w:hAnsi="Times New Roman"/>
        </w:rPr>
      </w:pPr>
      <w:r w:rsidRPr="001940DA">
        <w:rPr>
          <w:rFonts w:ascii="Times New Roman" w:hAnsi="Times New Roman"/>
        </w:rPr>
        <w:t>gdy Przyjmujący zamówienie utraci prawo wykonywania zawodu lub zostanie w tym prawie zawieszony przez organ do tego uprawniony,</w:t>
      </w:r>
    </w:p>
    <w:p w:rsidR="0025149D" w:rsidRPr="001940DA" w:rsidRDefault="0025149D" w:rsidP="001940DA">
      <w:pPr>
        <w:pStyle w:val="ListParagraph"/>
        <w:numPr>
          <w:ilvl w:val="0"/>
          <w:numId w:val="35"/>
        </w:numPr>
        <w:spacing w:after="0" w:line="240" w:lineRule="auto"/>
        <w:jc w:val="both"/>
        <w:rPr>
          <w:rFonts w:ascii="Times New Roman" w:hAnsi="Times New Roman"/>
        </w:rPr>
      </w:pPr>
      <w:r w:rsidRPr="001940DA">
        <w:rPr>
          <w:rFonts w:ascii="Times New Roman" w:hAnsi="Times New Roman"/>
        </w:rPr>
        <w:t>gdy Przyjmujący zamówienie odmówi poddania się badaniu na zawartość alkoholu i środków odurzających w przypadkach uzasadnionego podejrzenia o ich zawartość, bądź też gdy wynik przeprowadzonego badania okaże się pozytywny lub gdy Przyjmujący zamówienie opuści bez uzasadnienia Oddział w czasie, w którym powinien świadczyć usługi zgodnie z  przedstawionym wcześniej rozkładem udzielania świadczeń,</w:t>
      </w:r>
    </w:p>
    <w:p w:rsidR="0025149D" w:rsidRPr="001940DA" w:rsidRDefault="0025149D" w:rsidP="001940DA">
      <w:pPr>
        <w:pStyle w:val="ListParagraph"/>
        <w:numPr>
          <w:ilvl w:val="0"/>
          <w:numId w:val="35"/>
        </w:numPr>
        <w:spacing w:after="0" w:line="240" w:lineRule="auto"/>
        <w:jc w:val="both"/>
        <w:rPr>
          <w:rFonts w:ascii="Times New Roman" w:hAnsi="Times New Roman"/>
        </w:rPr>
      </w:pPr>
      <w:r w:rsidRPr="001940DA">
        <w:rPr>
          <w:rFonts w:ascii="Times New Roman" w:hAnsi="Times New Roman"/>
        </w:rPr>
        <w:t>zakończenia przez Udzielającego zamówienie realizacji świadczeń zdrowotnych w przedmiotowym zakresie</w:t>
      </w:r>
    </w:p>
    <w:p w:rsidR="0025149D" w:rsidRPr="001940DA" w:rsidRDefault="0025149D" w:rsidP="001940DA">
      <w:pPr>
        <w:pStyle w:val="ListParagraph"/>
        <w:numPr>
          <w:ilvl w:val="0"/>
          <w:numId w:val="35"/>
        </w:numPr>
        <w:spacing w:after="0" w:line="240" w:lineRule="auto"/>
        <w:jc w:val="both"/>
        <w:rPr>
          <w:rFonts w:ascii="Times New Roman" w:hAnsi="Times New Roman"/>
        </w:rPr>
      </w:pPr>
      <w:r w:rsidRPr="001940DA">
        <w:rPr>
          <w:rFonts w:ascii="Times New Roman" w:hAnsi="Times New Roman"/>
        </w:rPr>
        <w:t>powtarzających się uzasadnionych skarg pacjentów, gdy wynikają one z rażącego naruszania przez Przyjmującego zamówienie postanowień niniejszej umowy oraz obowiązujących przepisów prawa.</w:t>
      </w:r>
    </w:p>
    <w:p w:rsidR="0025149D" w:rsidRPr="001940DA" w:rsidRDefault="0025149D" w:rsidP="001940DA">
      <w:pPr>
        <w:pStyle w:val="ListParagraph"/>
        <w:spacing w:after="0" w:line="240" w:lineRule="auto"/>
        <w:ind w:left="1440"/>
        <w:jc w:val="both"/>
        <w:rPr>
          <w:rFonts w:ascii="Times New Roman" w:hAnsi="Times New Roman"/>
        </w:rPr>
      </w:pPr>
    </w:p>
    <w:p w:rsidR="0025149D" w:rsidRPr="001940DA" w:rsidRDefault="0025149D" w:rsidP="001940DA">
      <w:pPr>
        <w:pStyle w:val="ListParagraph"/>
        <w:numPr>
          <w:ilvl w:val="0"/>
          <w:numId w:val="31"/>
        </w:numPr>
        <w:spacing w:after="0" w:line="240" w:lineRule="auto"/>
        <w:jc w:val="both"/>
        <w:rPr>
          <w:rFonts w:ascii="Times New Roman" w:hAnsi="Times New Roman"/>
        </w:rPr>
      </w:pPr>
      <w:r w:rsidRPr="001940DA">
        <w:rPr>
          <w:rFonts w:ascii="Times New Roman" w:hAnsi="Times New Roman"/>
        </w:rPr>
        <w:t>Rozwiązanie umowy w przypadkach określonych w ust. 2 pkt a oraz ust. 3 pkt e wymaga uprzedniego pisemnego wezwania Przyjmującego zamówienie do usunięcia stwierdzonych naruszeń i nieprawidłowości oraz wyznaczenia terminu na ich usunięcie.</w:t>
      </w:r>
    </w:p>
    <w:p w:rsidR="0025149D" w:rsidRPr="001940DA" w:rsidRDefault="0025149D" w:rsidP="001940DA">
      <w:pPr>
        <w:pStyle w:val="ListParagraph"/>
        <w:numPr>
          <w:ilvl w:val="0"/>
          <w:numId w:val="31"/>
        </w:numPr>
        <w:spacing w:after="0" w:line="240" w:lineRule="auto"/>
        <w:jc w:val="both"/>
        <w:rPr>
          <w:rFonts w:ascii="Times New Roman" w:hAnsi="Times New Roman"/>
        </w:rPr>
      </w:pPr>
      <w:r w:rsidRPr="001940DA">
        <w:rPr>
          <w:rFonts w:ascii="Times New Roman" w:hAnsi="Times New Roman"/>
        </w:rPr>
        <w:t>Przyjmujący zamówienie może rozwiązać niniejszą umowę ze skutkiem natychmiastowym w razie nie zapłacenia przez Udzielającego zamówienie wynagrodzenia za dwa pełne miesięczne okresy płatności.</w:t>
      </w:r>
    </w:p>
    <w:p w:rsidR="0025149D" w:rsidRPr="001940DA" w:rsidRDefault="0025149D" w:rsidP="001940DA">
      <w:pPr>
        <w:spacing w:after="0" w:line="240" w:lineRule="auto"/>
        <w:jc w:val="both"/>
        <w:rPr>
          <w:rFonts w:ascii="Times New Roman" w:hAnsi="Times New Roman"/>
        </w:rPr>
      </w:pPr>
    </w:p>
    <w:p w:rsidR="0025149D" w:rsidRDefault="0025149D" w:rsidP="001940DA">
      <w:pPr>
        <w:spacing w:after="0" w:line="240" w:lineRule="auto"/>
        <w:jc w:val="center"/>
        <w:rPr>
          <w:rFonts w:ascii="Times New Roman" w:hAnsi="Times New Roman"/>
          <w:b/>
        </w:rPr>
      </w:pPr>
      <w:r w:rsidRPr="001940DA">
        <w:rPr>
          <w:rFonts w:ascii="Times New Roman" w:hAnsi="Times New Roman"/>
          <w:b/>
        </w:rPr>
        <w:t>§ 14</w:t>
      </w:r>
    </w:p>
    <w:p w:rsidR="0025149D" w:rsidRPr="001940DA" w:rsidRDefault="0025149D" w:rsidP="001940DA">
      <w:pPr>
        <w:spacing w:after="0" w:line="240" w:lineRule="auto"/>
        <w:jc w:val="center"/>
        <w:rPr>
          <w:rFonts w:ascii="Times New Roman" w:hAnsi="Times New Roman"/>
          <w:b/>
        </w:rPr>
      </w:pPr>
      <w:r>
        <w:rPr>
          <w:rFonts w:ascii="Times New Roman" w:hAnsi="Times New Roman"/>
          <w:b/>
        </w:rPr>
        <w:t>Postanowienia końcowe</w:t>
      </w:r>
    </w:p>
    <w:p w:rsidR="0025149D" w:rsidRPr="001940DA" w:rsidRDefault="0025149D" w:rsidP="001940DA">
      <w:pPr>
        <w:spacing w:after="0" w:line="240" w:lineRule="auto"/>
        <w:jc w:val="both"/>
        <w:rPr>
          <w:rFonts w:ascii="Times New Roman" w:hAnsi="Times New Roman"/>
        </w:rPr>
      </w:pPr>
    </w:p>
    <w:p w:rsidR="0025149D" w:rsidRPr="001940DA" w:rsidRDefault="0025149D" w:rsidP="001940DA">
      <w:pPr>
        <w:pStyle w:val="ListParagraph"/>
        <w:numPr>
          <w:ilvl w:val="2"/>
          <w:numId w:val="26"/>
        </w:numPr>
        <w:spacing w:after="0" w:line="240" w:lineRule="auto"/>
        <w:ind w:left="709" w:hanging="283"/>
        <w:jc w:val="both"/>
        <w:rPr>
          <w:rFonts w:ascii="Times New Roman" w:hAnsi="Times New Roman"/>
        </w:rPr>
      </w:pPr>
      <w:r w:rsidRPr="001940DA">
        <w:rPr>
          <w:rFonts w:ascii="Times New Roman" w:hAnsi="Times New Roman"/>
        </w:rPr>
        <w:t>Wszelkie zmiany niniejszej umowy wymagają formy pisemnej w postaci aneksu pod rygorem nieważności.</w:t>
      </w:r>
    </w:p>
    <w:p w:rsidR="0025149D" w:rsidRPr="001940DA" w:rsidRDefault="0025149D" w:rsidP="001940DA">
      <w:pPr>
        <w:pStyle w:val="ListParagraph"/>
        <w:numPr>
          <w:ilvl w:val="2"/>
          <w:numId w:val="26"/>
        </w:numPr>
        <w:spacing w:after="0" w:line="240" w:lineRule="auto"/>
        <w:ind w:left="709" w:hanging="283"/>
        <w:jc w:val="both"/>
        <w:rPr>
          <w:rFonts w:ascii="Times New Roman" w:hAnsi="Times New Roman"/>
        </w:rPr>
      </w:pPr>
      <w:r w:rsidRPr="001940DA">
        <w:rPr>
          <w:rFonts w:ascii="Times New Roman" w:hAnsi="Times New Roman"/>
        </w:rPr>
        <w:t xml:space="preserve">Strony zobowiązują się rozwiązywać spory wynikające z realizacji postanowień niniejszej umowy w drodze negocjacji. W przypadku braku porozumienia między stronami na tle realizacji postanowień niniejszej umowy spory rozstrzyga sąd właściwy </w:t>
      </w:r>
      <w:r>
        <w:rPr>
          <w:rFonts w:ascii="Times New Roman" w:hAnsi="Times New Roman"/>
        </w:rPr>
        <w:t xml:space="preserve">miejscowo </w:t>
      </w:r>
      <w:r w:rsidRPr="001940DA">
        <w:rPr>
          <w:rFonts w:ascii="Times New Roman" w:hAnsi="Times New Roman"/>
        </w:rPr>
        <w:t>dla siedziby Udzielającego zamówienie</w:t>
      </w:r>
    </w:p>
    <w:p w:rsidR="0025149D" w:rsidRPr="001940DA" w:rsidRDefault="0025149D" w:rsidP="001940DA">
      <w:pPr>
        <w:pStyle w:val="ListParagraph"/>
        <w:numPr>
          <w:ilvl w:val="2"/>
          <w:numId w:val="26"/>
        </w:numPr>
        <w:spacing w:after="0" w:line="240" w:lineRule="auto"/>
        <w:ind w:left="709" w:hanging="283"/>
        <w:jc w:val="both"/>
        <w:rPr>
          <w:rFonts w:ascii="Times New Roman" w:hAnsi="Times New Roman"/>
        </w:rPr>
      </w:pPr>
      <w:r w:rsidRPr="001940DA">
        <w:rPr>
          <w:rFonts w:ascii="Times New Roman" w:hAnsi="Times New Roman"/>
        </w:rPr>
        <w:t>Umowę sporządzono w trzech, jednobrzmiących egzemplarzach</w:t>
      </w:r>
      <w:r>
        <w:rPr>
          <w:rFonts w:ascii="Times New Roman" w:hAnsi="Times New Roman"/>
        </w:rPr>
        <w:t>, z których jeden otrzymuje Przyjmujący zamówienia, zaś dwa Udzielający zamówienie</w:t>
      </w:r>
      <w:r w:rsidRPr="001940DA">
        <w:rPr>
          <w:rFonts w:ascii="Times New Roman" w:hAnsi="Times New Roman"/>
        </w:rPr>
        <w:t>.</w:t>
      </w:r>
    </w:p>
    <w:sectPr w:rsidR="0025149D" w:rsidRPr="001940DA" w:rsidSect="005F0F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49D" w:rsidRDefault="0025149D" w:rsidP="00537AA8">
      <w:pPr>
        <w:spacing w:after="0" w:line="240" w:lineRule="auto"/>
      </w:pPr>
      <w:r>
        <w:separator/>
      </w:r>
    </w:p>
  </w:endnote>
  <w:endnote w:type="continuationSeparator" w:id="0">
    <w:p w:rsidR="0025149D" w:rsidRDefault="0025149D" w:rsidP="00537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49D" w:rsidRDefault="0025149D" w:rsidP="00537AA8">
      <w:pPr>
        <w:spacing w:after="0" w:line="240" w:lineRule="auto"/>
      </w:pPr>
      <w:r>
        <w:separator/>
      </w:r>
    </w:p>
  </w:footnote>
  <w:footnote w:type="continuationSeparator" w:id="0">
    <w:p w:rsidR="0025149D" w:rsidRDefault="0025149D" w:rsidP="00537A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1"/>
        </w:tabs>
        <w:ind w:left="2521"/>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1"/>
        </w:tabs>
        <w:ind w:left="4681"/>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pPr>
      <w:rPr>
        <w:rFonts w:cs="Times New Roman"/>
      </w:rPr>
    </w:lvl>
  </w:abstractNum>
  <w:abstractNum w:abstractNumId="1">
    <w:nsid w:val="03266E9B"/>
    <w:multiLevelType w:val="hybridMultilevel"/>
    <w:tmpl w:val="1C983F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1643F9"/>
    <w:multiLevelType w:val="hybridMultilevel"/>
    <w:tmpl w:val="EF0E81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66739D"/>
    <w:multiLevelType w:val="hybridMultilevel"/>
    <w:tmpl w:val="38463982"/>
    <w:lvl w:ilvl="0" w:tplc="04150019">
      <w:start w:val="1"/>
      <w:numFmt w:val="lowerLetter"/>
      <w:lvlText w:val="%1."/>
      <w:lvlJc w:val="left"/>
      <w:pPr>
        <w:ind w:left="1468" w:hanging="360"/>
      </w:pPr>
      <w:rPr>
        <w:rFonts w:cs="Times New Roman"/>
      </w:rPr>
    </w:lvl>
    <w:lvl w:ilvl="1" w:tplc="04150019" w:tentative="1">
      <w:start w:val="1"/>
      <w:numFmt w:val="lowerLetter"/>
      <w:lvlText w:val="%2."/>
      <w:lvlJc w:val="left"/>
      <w:pPr>
        <w:ind w:left="2188" w:hanging="360"/>
      </w:pPr>
      <w:rPr>
        <w:rFonts w:cs="Times New Roman"/>
      </w:rPr>
    </w:lvl>
    <w:lvl w:ilvl="2" w:tplc="0415001B" w:tentative="1">
      <w:start w:val="1"/>
      <w:numFmt w:val="lowerRoman"/>
      <w:lvlText w:val="%3."/>
      <w:lvlJc w:val="right"/>
      <w:pPr>
        <w:ind w:left="2908" w:hanging="180"/>
      </w:pPr>
      <w:rPr>
        <w:rFonts w:cs="Times New Roman"/>
      </w:rPr>
    </w:lvl>
    <w:lvl w:ilvl="3" w:tplc="0415000F" w:tentative="1">
      <w:start w:val="1"/>
      <w:numFmt w:val="decimal"/>
      <w:lvlText w:val="%4."/>
      <w:lvlJc w:val="left"/>
      <w:pPr>
        <w:ind w:left="3628" w:hanging="360"/>
      </w:pPr>
      <w:rPr>
        <w:rFonts w:cs="Times New Roman"/>
      </w:rPr>
    </w:lvl>
    <w:lvl w:ilvl="4" w:tplc="04150019" w:tentative="1">
      <w:start w:val="1"/>
      <w:numFmt w:val="lowerLetter"/>
      <w:lvlText w:val="%5."/>
      <w:lvlJc w:val="left"/>
      <w:pPr>
        <w:ind w:left="4348" w:hanging="360"/>
      </w:pPr>
      <w:rPr>
        <w:rFonts w:cs="Times New Roman"/>
      </w:rPr>
    </w:lvl>
    <w:lvl w:ilvl="5" w:tplc="0415001B" w:tentative="1">
      <w:start w:val="1"/>
      <w:numFmt w:val="lowerRoman"/>
      <w:lvlText w:val="%6."/>
      <w:lvlJc w:val="right"/>
      <w:pPr>
        <w:ind w:left="5068" w:hanging="180"/>
      </w:pPr>
      <w:rPr>
        <w:rFonts w:cs="Times New Roman"/>
      </w:rPr>
    </w:lvl>
    <w:lvl w:ilvl="6" w:tplc="0415000F" w:tentative="1">
      <w:start w:val="1"/>
      <w:numFmt w:val="decimal"/>
      <w:lvlText w:val="%7."/>
      <w:lvlJc w:val="left"/>
      <w:pPr>
        <w:ind w:left="5788" w:hanging="360"/>
      </w:pPr>
      <w:rPr>
        <w:rFonts w:cs="Times New Roman"/>
      </w:rPr>
    </w:lvl>
    <w:lvl w:ilvl="7" w:tplc="04150019" w:tentative="1">
      <w:start w:val="1"/>
      <w:numFmt w:val="lowerLetter"/>
      <w:lvlText w:val="%8."/>
      <w:lvlJc w:val="left"/>
      <w:pPr>
        <w:ind w:left="6508" w:hanging="360"/>
      </w:pPr>
      <w:rPr>
        <w:rFonts w:cs="Times New Roman"/>
      </w:rPr>
    </w:lvl>
    <w:lvl w:ilvl="8" w:tplc="0415001B" w:tentative="1">
      <w:start w:val="1"/>
      <w:numFmt w:val="lowerRoman"/>
      <w:lvlText w:val="%9."/>
      <w:lvlJc w:val="right"/>
      <w:pPr>
        <w:ind w:left="7228" w:hanging="180"/>
      </w:pPr>
      <w:rPr>
        <w:rFonts w:cs="Times New Roman"/>
      </w:rPr>
    </w:lvl>
  </w:abstractNum>
  <w:abstractNum w:abstractNumId="4">
    <w:nsid w:val="1949327C"/>
    <w:multiLevelType w:val="hybridMultilevel"/>
    <w:tmpl w:val="D53ACAFC"/>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20132E5D"/>
    <w:multiLevelType w:val="hybridMultilevel"/>
    <w:tmpl w:val="3F8898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14B6EE2"/>
    <w:multiLevelType w:val="hybridMultilevel"/>
    <w:tmpl w:val="45ECF282"/>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nsid w:val="2298471C"/>
    <w:multiLevelType w:val="hybridMultilevel"/>
    <w:tmpl w:val="8D4ADD3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31C1D3E"/>
    <w:multiLevelType w:val="hybridMultilevel"/>
    <w:tmpl w:val="97D67D88"/>
    <w:lvl w:ilvl="0" w:tplc="04150019">
      <w:start w:val="1"/>
      <w:numFmt w:val="lowerLetter"/>
      <w:lvlText w:val="%1."/>
      <w:lvlJc w:val="left"/>
      <w:pPr>
        <w:ind w:left="720" w:hanging="360"/>
      </w:pPr>
      <w:rPr>
        <w:rFonts w:cs="Times New Roman"/>
      </w:rPr>
    </w:lvl>
    <w:lvl w:ilvl="1" w:tplc="46464CDC">
      <w:start w:val="1"/>
      <w:numFmt w:val="upperRoman"/>
      <w:lvlText w:val="%2)"/>
      <w:lvlJc w:val="left"/>
      <w:pPr>
        <w:ind w:left="1800" w:hanging="72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6153C24"/>
    <w:multiLevelType w:val="hybridMultilevel"/>
    <w:tmpl w:val="EBA26EF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6A82A63"/>
    <w:multiLevelType w:val="hybridMultilevel"/>
    <w:tmpl w:val="3334D316"/>
    <w:lvl w:ilvl="0" w:tplc="5C22E3F8">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77F5FBC"/>
    <w:multiLevelType w:val="hybridMultilevel"/>
    <w:tmpl w:val="F260DCCA"/>
    <w:lvl w:ilvl="0" w:tplc="0415000F">
      <w:start w:val="1"/>
      <w:numFmt w:val="decimal"/>
      <w:lvlText w:val="%1."/>
      <w:lvlJc w:val="left"/>
      <w:pPr>
        <w:ind w:left="720" w:hanging="360"/>
      </w:pPr>
      <w:rPr>
        <w:rFonts w:cs="Times New Roman"/>
      </w:rPr>
    </w:lvl>
    <w:lvl w:ilvl="1" w:tplc="FF040572">
      <w:start w:val="1"/>
      <w:numFmt w:val="lowerLetter"/>
      <w:lvlText w:val="%2)"/>
      <w:lvlJc w:val="left"/>
      <w:pPr>
        <w:ind w:left="1440" w:hanging="360"/>
      </w:pPr>
      <w:rPr>
        <w:rFonts w:cs="Times New Roman" w:hint="default"/>
      </w:rPr>
    </w:lvl>
    <w:lvl w:ilvl="2" w:tplc="C050756C">
      <w:start w:val="11"/>
      <w:numFmt w:val="bullet"/>
      <w:lvlText w:val=""/>
      <w:lvlJc w:val="left"/>
      <w:pPr>
        <w:ind w:left="2340" w:hanging="360"/>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D861DEC"/>
    <w:multiLevelType w:val="hybridMultilevel"/>
    <w:tmpl w:val="1FD46998"/>
    <w:lvl w:ilvl="0" w:tplc="04150019">
      <w:start w:val="1"/>
      <w:numFmt w:val="lowerLetter"/>
      <w:lvlText w:val="%1."/>
      <w:lvlJc w:val="left"/>
      <w:pPr>
        <w:ind w:left="1502" w:hanging="360"/>
      </w:pPr>
      <w:rPr>
        <w:rFonts w:cs="Times New Roman"/>
      </w:rPr>
    </w:lvl>
    <w:lvl w:ilvl="1" w:tplc="04150019" w:tentative="1">
      <w:start w:val="1"/>
      <w:numFmt w:val="lowerLetter"/>
      <w:lvlText w:val="%2."/>
      <w:lvlJc w:val="left"/>
      <w:pPr>
        <w:ind w:left="2222" w:hanging="360"/>
      </w:pPr>
      <w:rPr>
        <w:rFonts w:cs="Times New Roman"/>
      </w:rPr>
    </w:lvl>
    <w:lvl w:ilvl="2" w:tplc="0415001B" w:tentative="1">
      <w:start w:val="1"/>
      <w:numFmt w:val="lowerRoman"/>
      <w:lvlText w:val="%3."/>
      <w:lvlJc w:val="right"/>
      <w:pPr>
        <w:ind w:left="2942" w:hanging="180"/>
      </w:pPr>
      <w:rPr>
        <w:rFonts w:cs="Times New Roman"/>
      </w:rPr>
    </w:lvl>
    <w:lvl w:ilvl="3" w:tplc="0415000F" w:tentative="1">
      <w:start w:val="1"/>
      <w:numFmt w:val="decimal"/>
      <w:lvlText w:val="%4."/>
      <w:lvlJc w:val="left"/>
      <w:pPr>
        <w:ind w:left="3662" w:hanging="360"/>
      </w:pPr>
      <w:rPr>
        <w:rFonts w:cs="Times New Roman"/>
      </w:rPr>
    </w:lvl>
    <w:lvl w:ilvl="4" w:tplc="04150019" w:tentative="1">
      <w:start w:val="1"/>
      <w:numFmt w:val="lowerLetter"/>
      <w:lvlText w:val="%5."/>
      <w:lvlJc w:val="left"/>
      <w:pPr>
        <w:ind w:left="4382" w:hanging="360"/>
      </w:pPr>
      <w:rPr>
        <w:rFonts w:cs="Times New Roman"/>
      </w:rPr>
    </w:lvl>
    <w:lvl w:ilvl="5" w:tplc="0415001B" w:tentative="1">
      <w:start w:val="1"/>
      <w:numFmt w:val="lowerRoman"/>
      <w:lvlText w:val="%6."/>
      <w:lvlJc w:val="right"/>
      <w:pPr>
        <w:ind w:left="5102" w:hanging="180"/>
      </w:pPr>
      <w:rPr>
        <w:rFonts w:cs="Times New Roman"/>
      </w:rPr>
    </w:lvl>
    <w:lvl w:ilvl="6" w:tplc="0415000F" w:tentative="1">
      <w:start w:val="1"/>
      <w:numFmt w:val="decimal"/>
      <w:lvlText w:val="%7."/>
      <w:lvlJc w:val="left"/>
      <w:pPr>
        <w:ind w:left="5822" w:hanging="360"/>
      </w:pPr>
      <w:rPr>
        <w:rFonts w:cs="Times New Roman"/>
      </w:rPr>
    </w:lvl>
    <w:lvl w:ilvl="7" w:tplc="04150019" w:tentative="1">
      <w:start w:val="1"/>
      <w:numFmt w:val="lowerLetter"/>
      <w:lvlText w:val="%8."/>
      <w:lvlJc w:val="left"/>
      <w:pPr>
        <w:ind w:left="6542" w:hanging="360"/>
      </w:pPr>
      <w:rPr>
        <w:rFonts w:cs="Times New Roman"/>
      </w:rPr>
    </w:lvl>
    <w:lvl w:ilvl="8" w:tplc="0415001B" w:tentative="1">
      <w:start w:val="1"/>
      <w:numFmt w:val="lowerRoman"/>
      <w:lvlText w:val="%9."/>
      <w:lvlJc w:val="right"/>
      <w:pPr>
        <w:ind w:left="7262" w:hanging="180"/>
      </w:pPr>
      <w:rPr>
        <w:rFonts w:cs="Times New Roman"/>
      </w:rPr>
    </w:lvl>
  </w:abstractNum>
  <w:abstractNum w:abstractNumId="13">
    <w:nsid w:val="30777178"/>
    <w:multiLevelType w:val="hybridMultilevel"/>
    <w:tmpl w:val="65E68852"/>
    <w:lvl w:ilvl="0" w:tplc="04150019">
      <w:start w:val="1"/>
      <w:numFmt w:val="lowerLetter"/>
      <w:lvlText w:val="%1."/>
      <w:lvlJc w:val="left"/>
      <w:pPr>
        <w:ind w:left="2160" w:hanging="360"/>
      </w:pPr>
      <w:rPr>
        <w:rFonts w:cs="Times New Roman"/>
      </w:rPr>
    </w:lvl>
    <w:lvl w:ilvl="1" w:tplc="4982579C">
      <w:start w:val="1"/>
      <w:numFmt w:val="decimal"/>
      <w:lvlText w:val="%2."/>
      <w:lvlJc w:val="left"/>
      <w:pPr>
        <w:ind w:left="2880" w:hanging="360"/>
      </w:pPr>
      <w:rPr>
        <w:rFonts w:cs="Times New Roman" w:hint="default"/>
      </w:rPr>
    </w:lvl>
    <w:lvl w:ilvl="2" w:tplc="0415001B" w:tentative="1">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4">
    <w:nsid w:val="30BB255B"/>
    <w:multiLevelType w:val="hybridMultilevel"/>
    <w:tmpl w:val="BE703E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1DB5019"/>
    <w:multiLevelType w:val="hybridMultilevel"/>
    <w:tmpl w:val="107A84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2DF4921"/>
    <w:multiLevelType w:val="hybridMultilevel"/>
    <w:tmpl w:val="5A1C4ED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B2B1D33"/>
    <w:multiLevelType w:val="hybridMultilevel"/>
    <w:tmpl w:val="C6F642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CC47267"/>
    <w:multiLevelType w:val="hybridMultilevel"/>
    <w:tmpl w:val="1EB46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D0D4E5D"/>
    <w:multiLevelType w:val="hybridMultilevel"/>
    <w:tmpl w:val="F5A6A9C2"/>
    <w:lvl w:ilvl="0" w:tplc="04150017">
      <w:start w:val="1"/>
      <w:numFmt w:val="lowerLetter"/>
      <w:lvlText w:val="%1)"/>
      <w:lvlJc w:val="left"/>
      <w:pPr>
        <w:ind w:left="1468" w:hanging="360"/>
      </w:pPr>
      <w:rPr>
        <w:rFonts w:cs="Times New Roman"/>
      </w:rPr>
    </w:lvl>
    <w:lvl w:ilvl="1" w:tplc="04150019" w:tentative="1">
      <w:start w:val="1"/>
      <w:numFmt w:val="lowerLetter"/>
      <w:lvlText w:val="%2."/>
      <w:lvlJc w:val="left"/>
      <w:pPr>
        <w:ind w:left="2188" w:hanging="360"/>
      </w:pPr>
      <w:rPr>
        <w:rFonts w:cs="Times New Roman"/>
      </w:rPr>
    </w:lvl>
    <w:lvl w:ilvl="2" w:tplc="0415001B" w:tentative="1">
      <w:start w:val="1"/>
      <w:numFmt w:val="lowerRoman"/>
      <w:lvlText w:val="%3."/>
      <w:lvlJc w:val="right"/>
      <w:pPr>
        <w:ind w:left="2908" w:hanging="180"/>
      </w:pPr>
      <w:rPr>
        <w:rFonts w:cs="Times New Roman"/>
      </w:rPr>
    </w:lvl>
    <w:lvl w:ilvl="3" w:tplc="0415000F" w:tentative="1">
      <w:start w:val="1"/>
      <w:numFmt w:val="decimal"/>
      <w:lvlText w:val="%4."/>
      <w:lvlJc w:val="left"/>
      <w:pPr>
        <w:ind w:left="3628" w:hanging="360"/>
      </w:pPr>
      <w:rPr>
        <w:rFonts w:cs="Times New Roman"/>
      </w:rPr>
    </w:lvl>
    <w:lvl w:ilvl="4" w:tplc="04150019" w:tentative="1">
      <w:start w:val="1"/>
      <w:numFmt w:val="lowerLetter"/>
      <w:lvlText w:val="%5."/>
      <w:lvlJc w:val="left"/>
      <w:pPr>
        <w:ind w:left="4348" w:hanging="360"/>
      </w:pPr>
      <w:rPr>
        <w:rFonts w:cs="Times New Roman"/>
      </w:rPr>
    </w:lvl>
    <w:lvl w:ilvl="5" w:tplc="0415001B" w:tentative="1">
      <w:start w:val="1"/>
      <w:numFmt w:val="lowerRoman"/>
      <w:lvlText w:val="%6."/>
      <w:lvlJc w:val="right"/>
      <w:pPr>
        <w:ind w:left="5068" w:hanging="180"/>
      </w:pPr>
      <w:rPr>
        <w:rFonts w:cs="Times New Roman"/>
      </w:rPr>
    </w:lvl>
    <w:lvl w:ilvl="6" w:tplc="0415000F" w:tentative="1">
      <w:start w:val="1"/>
      <w:numFmt w:val="decimal"/>
      <w:lvlText w:val="%7."/>
      <w:lvlJc w:val="left"/>
      <w:pPr>
        <w:ind w:left="5788" w:hanging="360"/>
      </w:pPr>
      <w:rPr>
        <w:rFonts w:cs="Times New Roman"/>
      </w:rPr>
    </w:lvl>
    <w:lvl w:ilvl="7" w:tplc="04150019" w:tentative="1">
      <w:start w:val="1"/>
      <w:numFmt w:val="lowerLetter"/>
      <w:lvlText w:val="%8."/>
      <w:lvlJc w:val="left"/>
      <w:pPr>
        <w:ind w:left="6508" w:hanging="360"/>
      </w:pPr>
      <w:rPr>
        <w:rFonts w:cs="Times New Roman"/>
      </w:rPr>
    </w:lvl>
    <w:lvl w:ilvl="8" w:tplc="0415001B" w:tentative="1">
      <w:start w:val="1"/>
      <w:numFmt w:val="lowerRoman"/>
      <w:lvlText w:val="%9."/>
      <w:lvlJc w:val="right"/>
      <w:pPr>
        <w:ind w:left="7228" w:hanging="180"/>
      </w:pPr>
      <w:rPr>
        <w:rFonts w:cs="Times New Roman"/>
      </w:rPr>
    </w:lvl>
  </w:abstractNum>
  <w:abstractNum w:abstractNumId="20">
    <w:nsid w:val="3D801FF1"/>
    <w:multiLevelType w:val="hybridMultilevel"/>
    <w:tmpl w:val="2D6CFDD0"/>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3DE716D6"/>
    <w:multiLevelType w:val="hybridMultilevel"/>
    <w:tmpl w:val="6B26E956"/>
    <w:lvl w:ilvl="0" w:tplc="1AD01C4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EEF11DF"/>
    <w:multiLevelType w:val="hybridMultilevel"/>
    <w:tmpl w:val="CC7436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89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F427947"/>
    <w:multiLevelType w:val="hybridMultilevel"/>
    <w:tmpl w:val="DC5AEA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4437779"/>
    <w:multiLevelType w:val="hybridMultilevel"/>
    <w:tmpl w:val="6B26E956"/>
    <w:lvl w:ilvl="0" w:tplc="1AD01C4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A8D39C5"/>
    <w:multiLevelType w:val="hybridMultilevel"/>
    <w:tmpl w:val="E662E13C"/>
    <w:lvl w:ilvl="0" w:tplc="B29C8482">
      <w:start w:val="1"/>
      <w:numFmt w:val="decimal"/>
      <w:lvlText w:val="%1."/>
      <w:lvlJc w:val="left"/>
      <w:pPr>
        <w:tabs>
          <w:tab w:val="num" w:pos="720"/>
        </w:tabs>
        <w:ind w:left="720" w:hanging="360"/>
      </w:pPr>
      <w:rPr>
        <w:rFonts w:cs="Times New Roman"/>
        <w:b w:val="0"/>
      </w:rPr>
    </w:lvl>
    <w:lvl w:ilvl="1" w:tplc="9AD0A272">
      <w:start w:val="1"/>
      <w:numFmt w:val="bullet"/>
      <w:lvlText w:val=""/>
      <w:lvlJc w:val="left"/>
      <w:pPr>
        <w:tabs>
          <w:tab w:val="num" w:pos="1440"/>
        </w:tabs>
        <w:ind w:left="1440" w:hanging="360"/>
      </w:pPr>
      <w:rPr>
        <w:rFonts w:ascii="Symbol" w:hAnsi="Symbol" w:hint="default"/>
        <w:b w:val="0"/>
      </w:rPr>
    </w:lvl>
    <w:lvl w:ilvl="2" w:tplc="4090601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1784038"/>
    <w:multiLevelType w:val="hybridMultilevel"/>
    <w:tmpl w:val="C6A4335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2E02E9B"/>
    <w:multiLevelType w:val="hybridMultilevel"/>
    <w:tmpl w:val="7402F3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4BC7B58"/>
    <w:multiLevelType w:val="hybridMultilevel"/>
    <w:tmpl w:val="42645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5902B23"/>
    <w:multiLevelType w:val="hybridMultilevel"/>
    <w:tmpl w:val="1256B8A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7B62D0F"/>
    <w:multiLevelType w:val="hybridMultilevel"/>
    <w:tmpl w:val="EE7470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7DE1709"/>
    <w:multiLevelType w:val="hybridMultilevel"/>
    <w:tmpl w:val="C7AED32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8700C78"/>
    <w:multiLevelType w:val="hybridMultilevel"/>
    <w:tmpl w:val="6D780B5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A2A4A13"/>
    <w:multiLevelType w:val="hybridMultilevel"/>
    <w:tmpl w:val="DF38E2BA"/>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4">
    <w:nsid w:val="5FD4138F"/>
    <w:multiLevelType w:val="hybridMultilevel"/>
    <w:tmpl w:val="7B305DCE"/>
    <w:lvl w:ilvl="0" w:tplc="36EE9DA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407298F"/>
    <w:multiLevelType w:val="hybridMultilevel"/>
    <w:tmpl w:val="37341AA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9BC0CB4"/>
    <w:multiLevelType w:val="hybridMultilevel"/>
    <w:tmpl w:val="E9748A0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38A4D1E"/>
    <w:multiLevelType w:val="hybridMultilevel"/>
    <w:tmpl w:val="9D1A84A4"/>
    <w:lvl w:ilvl="0" w:tplc="3574F13E">
      <w:start w:val="1"/>
      <w:numFmt w:val="upp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776A70D1"/>
    <w:multiLevelType w:val="hybridMultilevel"/>
    <w:tmpl w:val="B8C00B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76B0D72"/>
    <w:multiLevelType w:val="hybridMultilevel"/>
    <w:tmpl w:val="E718445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17"/>
  </w:num>
  <w:num w:numId="2">
    <w:abstractNumId w:val="30"/>
  </w:num>
  <w:num w:numId="3">
    <w:abstractNumId w:val="37"/>
  </w:num>
  <w:num w:numId="4">
    <w:abstractNumId w:val="38"/>
  </w:num>
  <w:num w:numId="5">
    <w:abstractNumId w:val="34"/>
  </w:num>
  <w:num w:numId="6">
    <w:abstractNumId w:val="14"/>
  </w:num>
  <w:num w:numId="7">
    <w:abstractNumId w:val="0"/>
  </w:num>
  <w:num w:numId="8">
    <w:abstractNumId w:val="19"/>
  </w:num>
  <w:num w:numId="9">
    <w:abstractNumId w:val="24"/>
  </w:num>
  <w:num w:numId="10">
    <w:abstractNumId w:val="10"/>
  </w:num>
  <w:num w:numId="11">
    <w:abstractNumId w:val="3"/>
  </w:num>
  <w:num w:numId="12">
    <w:abstractNumId w:val="32"/>
  </w:num>
  <w:num w:numId="13">
    <w:abstractNumId w:val="11"/>
  </w:num>
  <w:num w:numId="14">
    <w:abstractNumId w:val="15"/>
  </w:num>
  <w:num w:numId="15">
    <w:abstractNumId w:val="13"/>
  </w:num>
  <w:num w:numId="16">
    <w:abstractNumId w:val="9"/>
  </w:num>
  <w:num w:numId="17">
    <w:abstractNumId w:val="28"/>
  </w:num>
  <w:num w:numId="18">
    <w:abstractNumId w:val="31"/>
  </w:num>
  <w:num w:numId="19">
    <w:abstractNumId w:val="1"/>
  </w:num>
  <w:num w:numId="20">
    <w:abstractNumId w:val="8"/>
  </w:num>
  <w:num w:numId="21">
    <w:abstractNumId w:val="39"/>
  </w:num>
  <w:num w:numId="22">
    <w:abstractNumId w:val="22"/>
  </w:num>
  <w:num w:numId="23">
    <w:abstractNumId w:val="33"/>
  </w:num>
  <w:num w:numId="24">
    <w:abstractNumId w:val="16"/>
  </w:num>
  <w:num w:numId="25">
    <w:abstractNumId w:val="29"/>
  </w:num>
  <w:num w:numId="26">
    <w:abstractNumId w:val="18"/>
  </w:num>
  <w:num w:numId="27">
    <w:abstractNumId w:val="36"/>
  </w:num>
  <w:num w:numId="28">
    <w:abstractNumId w:val="23"/>
  </w:num>
  <w:num w:numId="29">
    <w:abstractNumId w:val="6"/>
  </w:num>
  <w:num w:numId="30">
    <w:abstractNumId w:val="2"/>
  </w:num>
  <w:num w:numId="31">
    <w:abstractNumId w:val="5"/>
  </w:num>
  <w:num w:numId="32">
    <w:abstractNumId w:val="26"/>
  </w:num>
  <w:num w:numId="33">
    <w:abstractNumId w:val="35"/>
  </w:num>
  <w:num w:numId="34">
    <w:abstractNumId w:val="27"/>
  </w:num>
  <w:num w:numId="35">
    <w:abstractNumId w:val="20"/>
  </w:num>
  <w:num w:numId="36">
    <w:abstractNumId w:val="12"/>
  </w:num>
  <w:num w:numId="37">
    <w:abstractNumId w:val="21"/>
  </w:num>
  <w:num w:numId="38">
    <w:abstractNumId w:val="25"/>
  </w:num>
  <w:num w:numId="39">
    <w:abstractNumId w:val="4"/>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B53"/>
    <w:rsid w:val="00000F21"/>
    <w:rsid w:val="00001505"/>
    <w:rsid w:val="00005B88"/>
    <w:rsid w:val="00010317"/>
    <w:rsid w:val="00011584"/>
    <w:rsid w:val="000140BD"/>
    <w:rsid w:val="00016BCF"/>
    <w:rsid w:val="00021111"/>
    <w:rsid w:val="00021976"/>
    <w:rsid w:val="00021EDA"/>
    <w:rsid w:val="00022A97"/>
    <w:rsid w:val="000233E2"/>
    <w:rsid w:val="00030200"/>
    <w:rsid w:val="0003043F"/>
    <w:rsid w:val="00037C86"/>
    <w:rsid w:val="000445FE"/>
    <w:rsid w:val="00047506"/>
    <w:rsid w:val="00050FE8"/>
    <w:rsid w:val="00053048"/>
    <w:rsid w:val="0005317B"/>
    <w:rsid w:val="0005659A"/>
    <w:rsid w:val="00056CCE"/>
    <w:rsid w:val="000674C8"/>
    <w:rsid w:val="00074504"/>
    <w:rsid w:val="00075B94"/>
    <w:rsid w:val="00083E31"/>
    <w:rsid w:val="00090A05"/>
    <w:rsid w:val="0009506E"/>
    <w:rsid w:val="00095C04"/>
    <w:rsid w:val="000A3338"/>
    <w:rsid w:val="000A5210"/>
    <w:rsid w:val="000A6079"/>
    <w:rsid w:val="000A7663"/>
    <w:rsid w:val="000B1B3E"/>
    <w:rsid w:val="000B3112"/>
    <w:rsid w:val="000B760C"/>
    <w:rsid w:val="000C005E"/>
    <w:rsid w:val="000C0BFB"/>
    <w:rsid w:val="000C265B"/>
    <w:rsid w:val="000C4063"/>
    <w:rsid w:val="000C779E"/>
    <w:rsid w:val="000D14B8"/>
    <w:rsid w:val="000E472C"/>
    <w:rsid w:val="000E651A"/>
    <w:rsid w:val="00101F58"/>
    <w:rsid w:val="001034D4"/>
    <w:rsid w:val="00105C6D"/>
    <w:rsid w:val="001104E2"/>
    <w:rsid w:val="001165A0"/>
    <w:rsid w:val="00116AF7"/>
    <w:rsid w:val="00117395"/>
    <w:rsid w:val="0011771F"/>
    <w:rsid w:val="001214A3"/>
    <w:rsid w:val="00126263"/>
    <w:rsid w:val="00127DE9"/>
    <w:rsid w:val="0013364C"/>
    <w:rsid w:val="00135670"/>
    <w:rsid w:val="001412A1"/>
    <w:rsid w:val="00150E36"/>
    <w:rsid w:val="001664E8"/>
    <w:rsid w:val="00167D85"/>
    <w:rsid w:val="0017089C"/>
    <w:rsid w:val="001716B2"/>
    <w:rsid w:val="00172544"/>
    <w:rsid w:val="00175EE7"/>
    <w:rsid w:val="001855B7"/>
    <w:rsid w:val="00191601"/>
    <w:rsid w:val="001940DA"/>
    <w:rsid w:val="00195C32"/>
    <w:rsid w:val="00197FA8"/>
    <w:rsid w:val="001A107D"/>
    <w:rsid w:val="001A4EF0"/>
    <w:rsid w:val="001A5748"/>
    <w:rsid w:val="001A7E4B"/>
    <w:rsid w:val="001B271F"/>
    <w:rsid w:val="001B2CAE"/>
    <w:rsid w:val="001B5DBE"/>
    <w:rsid w:val="001B7186"/>
    <w:rsid w:val="001B7F6F"/>
    <w:rsid w:val="001C088A"/>
    <w:rsid w:val="001C316F"/>
    <w:rsid w:val="001C4CD9"/>
    <w:rsid w:val="001D5BF2"/>
    <w:rsid w:val="001D6946"/>
    <w:rsid w:val="001D6B53"/>
    <w:rsid w:val="001D7681"/>
    <w:rsid w:val="001E1754"/>
    <w:rsid w:val="001E3AF0"/>
    <w:rsid w:val="001E7F7B"/>
    <w:rsid w:val="001F096B"/>
    <w:rsid w:val="001F2220"/>
    <w:rsid w:val="001F5CFC"/>
    <w:rsid w:val="001F75A8"/>
    <w:rsid w:val="002007F1"/>
    <w:rsid w:val="00201257"/>
    <w:rsid w:val="00206BEA"/>
    <w:rsid w:val="0021130F"/>
    <w:rsid w:val="002172F6"/>
    <w:rsid w:val="002173CA"/>
    <w:rsid w:val="00222972"/>
    <w:rsid w:val="00225830"/>
    <w:rsid w:val="00225ABD"/>
    <w:rsid w:val="00225C53"/>
    <w:rsid w:val="002327CE"/>
    <w:rsid w:val="0023446F"/>
    <w:rsid w:val="0023637B"/>
    <w:rsid w:val="0023655F"/>
    <w:rsid w:val="00243BA3"/>
    <w:rsid w:val="00246BC5"/>
    <w:rsid w:val="002504CA"/>
    <w:rsid w:val="0025149D"/>
    <w:rsid w:val="002552BA"/>
    <w:rsid w:val="00262BAF"/>
    <w:rsid w:val="002662E4"/>
    <w:rsid w:val="00274A3B"/>
    <w:rsid w:val="00286332"/>
    <w:rsid w:val="00286E09"/>
    <w:rsid w:val="002949C7"/>
    <w:rsid w:val="00295DDF"/>
    <w:rsid w:val="002A3098"/>
    <w:rsid w:val="002A4A89"/>
    <w:rsid w:val="002A50AB"/>
    <w:rsid w:val="002A6828"/>
    <w:rsid w:val="002A7C31"/>
    <w:rsid w:val="002B115E"/>
    <w:rsid w:val="002B302C"/>
    <w:rsid w:val="002C1539"/>
    <w:rsid w:val="002C21F9"/>
    <w:rsid w:val="002C2EEA"/>
    <w:rsid w:val="002C463C"/>
    <w:rsid w:val="002C6B72"/>
    <w:rsid w:val="002E45A8"/>
    <w:rsid w:val="002F4E5E"/>
    <w:rsid w:val="0030259C"/>
    <w:rsid w:val="003041CD"/>
    <w:rsid w:val="00305E04"/>
    <w:rsid w:val="00305FB2"/>
    <w:rsid w:val="00322BB0"/>
    <w:rsid w:val="00322E1B"/>
    <w:rsid w:val="00327315"/>
    <w:rsid w:val="00334175"/>
    <w:rsid w:val="00340E85"/>
    <w:rsid w:val="00343F7A"/>
    <w:rsid w:val="00345541"/>
    <w:rsid w:val="0035175A"/>
    <w:rsid w:val="00355223"/>
    <w:rsid w:val="003630A6"/>
    <w:rsid w:val="00363B6A"/>
    <w:rsid w:val="00367123"/>
    <w:rsid w:val="00370BFC"/>
    <w:rsid w:val="0037495E"/>
    <w:rsid w:val="003824CD"/>
    <w:rsid w:val="00385F4C"/>
    <w:rsid w:val="00392B95"/>
    <w:rsid w:val="00393C4F"/>
    <w:rsid w:val="003A49C1"/>
    <w:rsid w:val="003B425E"/>
    <w:rsid w:val="003C27EB"/>
    <w:rsid w:val="003C7042"/>
    <w:rsid w:val="003C741C"/>
    <w:rsid w:val="003D43B5"/>
    <w:rsid w:val="003E0F87"/>
    <w:rsid w:val="003E275E"/>
    <w:rsid w:val="004107A8"/>
    <w:rsid w:val="004114E9"/>
    <w:rsid w:val="00411BB8"/>
    <w:rsid w:val="004126C8"/>
    <w:rsid w:val="004161BB"/>
    <w:rsid w:val="00426813"/>
    <w:rsid w:val="00426A74"/>
    <w:rsid w:val="00430EAA"/>
    <w:rsid w:val="00431E46"/>
    <w:rsid w:val="00437FE7"/>
    <w:rsid w:val="004446B7"/>
    <w:rsid w:val="00447666"/>
    <w:rsid w:val="00452BEB"/>
    <w:rsid w:val="004538E5"/>
    <w:rsid w:val="004542D3"/>
    <w:rsid w:val="004558A6"/>
    <w:rsid w:val="004601F2"/>
    <w:rsid w:val="00460BE7"/>
    <w:rsid w:val="00461996"/>
    <w:rsid w:val="004621AE"/>
    <w:rsid w:val="004665C8"/>
    <w:rsid w:val="004675BE"/>
    <w:rsid w:val="004709A7"/>
    <w:rsid w:val="0047293F"/>
    <w:rsid w:val="004857BD"/>
    <w:rsid w:val="00485896"/>
    <w:rsid w:val="00486117"/>
    <w:rsid w:val="004875C2"/>
    <w:rsid w:val="0048761B"/>
    <w:rsid w:val="00493C71"/>
    <w:rsid w:val="004941B7"/>
    <w:rsid w:val="004949E2"/>
    <w:rsid w:val="0049592C"/>
    <w:rsid w:val="00496EBB"/>
    <w:rsid w:val="004A1573"/>
    <w:rsid w:val="004A6808"/>
    <w:rsid w:val="004A6BEC"/>
    <w:rsid w:val="004A7B78"/>
    <w:rsid w:val="004B3163"/>
    <w:rsid w:val="004B4B35"/>
    <w:rsid w:val="004C1DB3"/>
    <w:rsid w:val="004D5B82"/>
    <w:rsid w:val="004D6510"/>
    <w:rsid w:val="004F3DB6"/>
    <w:rsid w:val="004F70F3"/>
    <w:rsid w:val="004F70FA"/>
    <w:rsid w:val="004F7B7C"/>
    <w:rsid w:val="00506EE5"/>
    <w:rsid w:val="00515B4E"/>
    <w:rsid w:val="00532117"/>
    <w:rsid w:val="00536D67"/>
    <w:rsid w:val="00537AA8"/>
    <w:rsid w:val="005430B7"/>
    <w:rsid w:val="00553719"/>
    <w:rsid w:val="005538A8"/>
    <w:rsid w:val="00563390"/>
    <w:rsid w:val="00576AEA"/>
    <w:rsid w:val="00582C1E"/>
    <w:rsid w:val="00583EC7"/>
    <w:rsid w:val="00585716"/>
    <w:rsid w:val="00586CFA"/>
    <w:rsid w:val="005871FB"/>
    <w:rsid w:val="00595329"/>
    <w:rsid w:val="00596F3D"/>
    <w:rsid w:val="00597CA1"/>
    <w:rsid w:val="005A38EF"/>
    <w:rsid w:val="005A5A06"/>
    <w:rsid w:val="005B4430"/>
    <w:rsid w:val="005B787A"/>
    <w:rsid w:val="005D132F"/>
    <w:rsid w:val="005E1120"/>
    <w:rsid w:val="005E19FB"/>
    <w:rsid w:val="005E5631"/>
    <w:rsid w:val="005E5A62"/>
    <w:rsid w:val="005F0F24"/>
    <w:rsid w:val="005F23E2"/>
    <w:rsid w:val="0060096D"/>
    <w:rsid w:val="00601B2A"/>
    <w:rsid w:val="00606752"/>
    <w:rsid w:val="0061053C"/>
    <w:rsid w:val="006124C2"/>
    <w:rsid w:val="006136C1"/>
    <w:rsid w:val="00613B60"/>
    <w:rsid w:val="00615E8F"/>
    <w:rsid w:val="00620904"/>
    <w:rsid w:val="006246BE"/>
    <w:rsid w:val="00635422"/>
    <w:rsid w:val="0064087A"/>
    <w:rsid w:val="0064329C"/>
    <w:rsid w:val="00644C38"/>
    <w:rsid w:val="00644EBC"/>
    <w:rsid w:val="00652919"/>
    <w:rsid w:val="0065541E"/>
    <w:rsid w:val="006571C1"/>
    <w:rsid w:val="006601D8"/>
    <w:rsid w:val="00664EC2"/>
    <w:rsid w:val="00667FCA"/>
    <w:rsid w:val="00683442"/>
    <w:rsid w:val="00693238"/>
    <w:rsid w:val="006B1686"/>
    <w:rsid w:val="006B315D"/>
    <w:rsid w:val="006C4182"/>
    <w:rsid w:val="006C79AC"/>
    <w:rsid w:val="006D2C2B"/>
    <w:rsid w:val="006D3DA9"/>
    <w:rsid w:val="006E33DE"/>
    <w:rsid w:val="006E421C"/>
    <w:rsid w:val="006E5F65"/>
    <w:rsid w:val="006E686D"/>
    <w:rsid w:val="006F2A2D"/>
    <w:rsid w:val="006F7C63"/>
    <w:rsid w:val="00701422"/>
    <w:rsid w:val="007044D1"/>
    <w:rsid w:val="007172B7"/>
    <w:rsid w:val="00724E5A"/>
    <w:rsid w:val="00735BCD"/>
    <w:rsid w:val="007402B7"/>
    <w:rsid w:val="00746524"/>
    <w:rsid w:val="00760673"/>
    <w:rsid w:val="00762283"/>
    <w:rsid w:val="007636C2"/>
    <w:rsid w:val="007701A3"/>
    <w:rsid w:val="007845A9"/>
    <w:rsid w:val="00787B06"/>
    <w:rsid w:val="007911C4"/>
    <w:rsid w:val="007963E4"/>
    <w:rsid w:val="007975AA"/>
    <w:rsid w:val="007A1EF3"/>
    <w:rsid w:val="007A41C1"/>
    <w:rsid w:val="007C5421"/>
    <w:rsid w:val="007C7190"/>
    <w:rsid w:val="007D1BD5"/>
    <w:rsid w:val="007D203F"/>
    <w:rsid w:val="007D4605"/>
    <w:rsid w:val="007E06BB"/>
    <w:rsid w:val="007E2A62"/>
    <w:rsid w:val="007E3FA2"/>
    <w:rsid w:val="007E661C"/>
    <w:rsid w:val="007F7992"/>
    <w:rsid w:val="00805035"/>
    <w:rsid w:val="008066EA"/>
    <w:rsid w:val="00815100"/>
    <w:rsid w:val="0081537E"/>
    <w:rsid w:val="008176F5"/>
    <w:rsid w:val="008230C2"/>
    <w:rsid w:val="008264FE"/>
    <w:rsid w:val="008360AE"/>
    <w:rsid w:val="008443DA"/>
    <w:rsid w:val="00847240"/>
    <w:rsid w:val="008502F4"/>
    <w:rsid w:val="00852851"/>
    <w:rsid w:val="00852E8F"/>
    <w:rsid w:val="00860606"/>
    <w:rsid w:val="00862BE4"/>
    <w:rsid w:val="00870AEE"/>
    <w:rsid w:val="00877D59"/>
    <w:rsid w:val="00894A51"/>
    <w:rsid w:val="008A55DC"/>
    <w:rsid w:val="008A723C"/>
    <w:rsid w:val="008B0C0A"/>
    <w:rsid w:val="008B13EA"/>
    <w:rsid w:val="008B1D29"/>
    <w:rsid w:val="008B323F"/>
    <w:rsid w:val="008B6159"/>
    <w:rsid w:val="008C3263"/>
    <w:rsid w:val="008C44FD"/>
    <w:rsid w:val="008C5D54"/>
    <w:rsid w:val="008E0D94"/>
    <w:rsid w:val="008E696F"/>
    <w:rsid w:val="008F0631"/>
    <w:rsid w:val="008F0D46"/>
    <w:rsid w:val="008F2144"/>
    <w:rsid w:val="008F652E"/>
    <w:rsid w:val="008F7302"/>
    <w:rsid w:val="009044E9"/>
    <w:rsid w:val="00910454"/>
    <w:rsid w:val="00910907"/>
    <w:rsid w:val="00910F6E"/>
    <w:rsid w:val="00913E8C"/>
    <w:rsid w:val="00914823"/>
    <w:rsid w:val="009166BF"/>
    <w:rsid w:val="00925CEF"/>
    <w:rsid w:val="00931851"/>
    <w:rsid w:val="0094184C"/>
    <w:rsid w:val="00942C50"/>
    <w:rsid w:val="00954634"/>
    <w:rsid w:val="00960CCF"/>
    <w:rsid w:val="00962E5C"/>
    <w:rsid w:val="00966B10"/>
    <w:rsid w:val="00970F10"/>
    <w:rsid w:val="00982CF4"/>
    <w:rsid w:val="00983C7E"/>
    <w:rsid w:val="00987F30"/>
    <w:rsid w:val="009948CC"/>
    <w:rsid w:val="009A6F6C"/>
    <w:rsid w:val="009B1FEF"/>
    <w:rsid w:val="009B6606"/>
    <w:rsid w:val="009C23A5"/>
    <w:rsid w:val="009D145F"/>
    <w:rsid w:val="009D391B"/>
    <w:rsid w:val="009D5CCF"/>
    <w:rsid w:val="009D72B6"/>
    <w:rsid w:val="009E0154"/>
    <w:rsid w:val="009E3C2B"/>
    <w:rsid w:val="009E4199"/>
    <w:rsid w:val="009E6CD1"/>
    <w:rsid w:val="009F5460"/>
    <w:rsid w:val="009F5B79"/>
    <w:rsid w:val="00A03903"/>
    <w:rsid w:val="00A048C6"/>
    <w:rsid w:val="00A113E0"/>
    <w:rsid w:val="00A12910"/>
    <w:rsid w:val="00A15652"/>
    <w:rsid w:val="00A15D4D"/>
    <w:rsid w:val="00A2296F"/>
    <w:rsid w:val="00A22A89"/>
    <w:rsid w:val="00A32C22"/>
    <w:rsid w:val="00A33371"/>
    <w:rsid w:val="00A4176B"/>
    <w:rsid w:val="00A43E3B"/>
    <w:rsid w:val="00A45A00"/>
    <w:rsid w:val="00A578B0"/>
    <w:rsid w:val="00A654C3"/>
    <w:rsid w:val="00A670A7"/>
    <w:rsid w:val="00A67126"/>
    <w:rsid w:val="00A671A3"/>
    <w:rsid w:val="00A673B2"/>
    <w:rsid w:val="00A8118F"/>
    <w:rsid w:val="00A83EB5"/>
    <w:rsid w:val="00A92741"/>
    <w:rsid w:val="00A94DE0"/>
    <w:rsid w:val="00A977EE"/>
    <w:rsid w:val="00AA7587"/>
    <w:rsid w:val="00AB1AAC"/>
    <w:rsid w:val="00AC091A"/>
    <w:rsid w:val="00AC0EBC"/>
    <w:rsid w:val="00AC1E0A"/>
    <w:rsid w:val="00AC4F37"/>
    <w:rsid w:val="00AD35D1"/>
    <w:rsid w:val="00AD7149"/>
    <w:rsid w:val="00AE04C0"/>
    <w:rsid w:val="00AE5F6C"/>
    <w:rsid w:val="00AE7FA2"/>
    <w:rsid w:val="00AF53FD"/>
    <w:rsid w:val="00AF706E"/>
    <w:rsid w:val="00AF723E"/>
    <w:rsid w:val="00B013DE"/>
    <w:rsid w:val="00B01556"/>
    <w:rsid w:val="00B01A3F"/>
    <w:rsid w:val="00B025A0"/>
    <w:rsid w:val="00B10FCE"/>
    <w:rsid w:val="00B151DA"/>
    <w:rsid w:val="00B16EBF"/>
    <w:rsid w:val="00B17282"/>
    <w:rsid w:val="00B21337"/>
    <w:rsid w:val="00B22829"/>
    <w:rsid w:val="00B34348"/>
    <w:rsid w:val="00B41860"/>
    <w:rsid w:val="00B47BD6"/>
    <w:rsid w:val="00B54888"/>
    <w:rsid w:val="00B5507E"/>
    <w:rsid w:val="00B60F97"/>
    <w:rsid w:val="00B61025"/>
    <w:rsid w:val="00B70478"/>
    <w:rsid w:val="00B70704"/>
    <w:rsid w:val="00B713FC"/>
    <w:rsid w:val="00B73C10"/>
    <w:rsid w:val="00B74C01"/>
    <w:rsid w:val="00B76235"/>
    <w:rsid w:val="00B77628"/>
    <w:rsid w:val="00B808A7"/>
    <w:rsid w:val="00B8363B"/>
    <w:rsid w:val="00B864A1"/>
    <w:rsid w:val="00B929EE"/>
    <w:rsid w:val="00B94D42"/>
    <w:rsid w:val="00B94E68"/>
    <w:rsid w:val="00B968F7"/>
    <w:rsid w:val="00BA215A"/>
    <w:rsid w:val="00BA5DCF"/>
    <w:rsid w:val="00BB18EF"/>
    <w:rsid w:val="00BB6BB8"/>
    <w:rsid w:val="00BC3F27"/>
    <w:rsid w:val="00BC7496"/>
    <w:rsid w:val="00BD5223"/>
    <w:rsid w:val="00BD5BF6"/>
    <w:rsid w:val="00BD71C3"/>
    <w:rsid w:val="00BE2A04"/>
    <w:rsid w:val="00BE3C7B"/>
    <w:rsid w:val="00BE7A4A"/>
    <w:rsid w:val="00BF6C76"/>
    <w:rsid w:val="00C01316"/>
    <w:rsid w:val="00C03012"/>
    <w:rsid w:val="00C11265"/>
    <w:rsid w:val="00C1754C"/>
    <w:rsid w:val="00C1787C"/>
    <w:rsid w:val="00C17F85"/>
    <w:rsid w:val="00C23485"/>
    <w:rsid w:val="00C26253"/>
    <w:rsid w:val="00C32A0A"/>
    <w:rsid w:val="00C4601A"/>
    <w:rsid w:val="00C5133D"/>
    <w:rsid w:val="00C52549"/>
    <w:rsid w:val="00C5292B"/>
    <w:rsid w:val="00C53E76"/>
    <w:rsid w:val="00C70B43"/>
    <w:rsid w:val="00C71D2F"/>
    <w:rsid w:val="00C726E7"/>
    <w:rsid w:val="00C72F37"/>
    <w:rsid w:val="00C74846"/>
    <w:rsid w:val="00C83166"/>
    <w:rsid w:val="00C83AB5"/>
    <w:rsid w:val="00C86819"/>
    <w:rsid w:val="00C93F1E"/>
    <w:rsid w:val="00C949B6"/>
    <w:rsid w:val="00C94CB8"/>
    <w:rsid w:val="00CA47ED"/>
    <w:rsid w:val="00CB350C"/>
    <w:rsid w:val="00CB4452"/>
    <w:rsid w:val="00CC66E5"/>
    <w:rsid w:val="00CC6C03"/>
    <w:rsid w:val="00CD139D"/>
    <w:rsid w:val="00CD3677"/>
    <w:rsid w:val="00CD3791"/>
    <w:rsid w:val="00CD4434"/>
    <w:rsid w:val="00CD4AE9"/>
    <w:rsid w:val="00CD6F67"/>
    <w:rsid w:val="00CE20AE"/>
    <w:rsid w:val="00CE335C"/>
    <w:rsid w:val="00CE7A05"/>
    <w:rsid w:val="00D02C85"/>
    <w:rsid w:val="00D133B1"/>
    <w:rsid w:val="00D15539"/>
    <w:rsid w:val="00D15A20"/>
    <w:rsid w:val="00D170EE"/>
    <w:rsid w:val="00D212DD"/>
    <w:rsid w:val="00D34397"/>
    <w:rsid w:val="00D35588"/>
    <w:rsid w:val="00D358C1"/>
    <w:rsid w:val="00D37AB0"/>
    <w:rsid w:val="00D45A9A"/>
    <w:rsid w:val="00D45D8A"/>
    <w:rsid w:val="00D47285"/>
    <w:rsid w:val="00D54D95"/>
    <w:rsid w:val="00D55FA2"/>
    <w:rsid w:val="00D60AA3"/>
    <w:rsid w:val="00D62B0C"/>
    <w:rsid w:val="00D6570A"/>
    <w:rsid w:val="00D836E8"/>
    <w:rsid w:val="00D866E8"/>
    <w:rsid w:val="00D9078E"/>
    <w:rsid w:val="00D9140E"/>
    <w:rsid w:val="00D926CE"/>
    <w:rsid w:val="00D976FE"/>
    <w:rsid w:val="00DA32C0"/>
    <w:rsid w:val="00DA3870"/>
    <w:rsid w:val="00DB13D4"/>
    <w:rsid w:val="00DC2A57"/>
    <w:rsid w:val="00DC50EA"/>
    <w:rsid w:val="00DD039F"/>
    <w:rsid w:val="00DD045F"/>
    <w:rsid w:val="00DD25BA"/>
    <w:rsid w:val="00DD6165"/>
    <w:rsid w:val="00DD7FE9"/>
    <w:rsid w:val="00DE0BFC"/>
    <w:rsid w:val="00DE3CEF"/>
    <w:rsid w:val="00DE7B9B"/>
    <w:rsid w:val="00DF5B40"/>
    <w:rsid w:val="00E00427"/>
    <w:rsid w:val="00E043E4"/>
    <w:rsid w:val="00E07A6E"/>
    <w:rsid w:val="00E14800"/>
    <w:rsid w:val="00E206AD"/>
    <w:rsid w:val="00E263F4"/>
    <w:rsid w:val="00E26B25"/>
    <w:rsid w:val="00E317F6"/>
    <w:rsid w:val="00E35B52"/>
    <w:rsid w:val="00E41677"/>
    <w:rsid w:val="00E418DA"/>
    <w:rsid w:val="00E43CA4"/>
    <w:rsid w:val="00E44CC4"/>
    <w:rsid w:val="00E517E9"/>
    <w:rsid w:val="00E61820"/>
    <w:rsid w:val="00E66E07"/>
    <w:rsid w:val="00E719D0"/>
    <w:rsid w:val="00E7332A"/>
    <w:rsid w:val="00E73599"/>
    <w:rsid w:val="00E73FE7"/>
    <w:rsid w:val="00E76E23"/>
    <w:rsid w:val="00E81749"/>
    <w:rsid w:val="00E841C8"/>
    <w:rsid w:val="00E862B8"/>
    <w:rsid w:val="00E9051E"/>
    <w:rsid w:val="00E93808"/>
    <w:rsid w:val="00E941D0"/>
    <w:rsid w:val="00E945B7"/>
    <w:rsid w:val="00E9595C"/>
    <w:rsid w:val="00EA3214"/>
    <w:rsid w:val="00EA512F"/>
    <w:rsid w:val="00EA6F38"/>
    <w:rsid w:val="00EC2271"/>
    <w:rsid w:val="00EC6B8C"/>
    <w:rsid w:val="00ED0373"/>
    <w:rsid w:val="00ED0A49"/>
    <w:rsid w:val="00ED275B"/>
    <w:rsid w:val="00ED5A93"/>
    <w:rsid w:val="00ED6ADA"/>
    <w:rsid w:val="00EE1A5E"/>
    <w:rsid w:val="00EF2893"/>
    <w:rsid w:val="00EF3A9C"/>
    <w:rsid w:val="00EF6810"/>
    <w:rsid w:val="00F03297"/>
    <w:rsid w:val="00F212D7"/>
    <w:rsid w:val="00F225AE"/>
    <w:rsid w:val="00F2422B"/>
    <w:rsid w:val="00F260C3"/>
    <w:rsid w:val="00F339C7"/>
    <w:rsid w:val="00F34F8E"/>
    <w:rsid w:val="00F4235E"/>
    <w:rsid w:val="00F53C11"/>
    <w:rsid w:val="00F53DC4"/>
    <w:rsid w:val="00F61F6B"/>
    <w:rsid w:val="00F64DE6"/>
    <w:rsid w:val="00F726E4"/>
    <w:rsid w:val="00F767F6"/>
    <w:rsid w:val="00F8361C"/>
    <w:rsid w:val="00F83A19"/>
    <w:rsid w:val="00F83B2E"/>
    <w:rsid w:val="00F84A62"/>
    <w:rsid w:val="00F8746F"/>
    <w:rsid w:val="00F92466"/>
    <w:rsid w:val="00F937A2"/>
    <w:rsid w:val="00F976F5"/>
    <w:rsid w:val="00F977C4"/>
    <w:rsid w:val="00FA2731"/>
    <w:rsid w:val="00FC3521"/>
    <w:rsid w:val="00FC6DC6"/>
    <w:rsid w:val="00FC7E32"/>
    <w:rsid w:val="00FD7393"/>
    <w:rsid w:val="00FE16B4"/>
    <w:rsid w:val="00FE2AD9"/>
    <w:rsid w:val="00FE4823"/>
    <w:rsid w:val="00FE5B5F"/>
    <w:rsid w:val="00FF1B96"/>
    <w:rsid w:val="00FF1C79"/>
    <w:rsid w:val="00FF4D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2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6BB8"/>
    <w:pPr>
      <w:spacing w:after="0" w:line="240" w:lineRule="auto"/>
    </w:pPr>
    <w:rPr>
      <w:rFonts w:ascii="Tahoma" w:hAnsi="Tahoma"/>
      <w:sz w:val="16"/>
      <w:szCs w:val="16"/>
      <w:lang w:eastAsia="pl-PL"/>
    </w:rPr>
  </w:style>
  <w:style w:type="character" w:customStyle="1" w:styleId="BalloonTextChar">
    <w:name w:val="Balloon Text Char"/>
    <w:basedOn w:val="DefaultParagraphFont"/>
    <w:link w:val="BalloonText"/>
    <w:uiPriority w:val="99"/>
    <w:semiHidden/>
    <w:locked/>
    <w:rsid w:val="00BB6BB8"/>
    <w:rPr>
      <w:rFonts w:ascii="Tahoma" w:hAnsi="Tahoma" w:cs="Times New Roman"/>
      <w:sz w:val="16"/>
    </w:rPr>
  </w:style>
  <w:style w:type="paragraph" w:styleId="ListParagraph">
    <w:name w:val="List Paragraph"/>
    <w:basedOn w:val="Normal"/>
    <w:uiPriority w:val="99"/>
    <w:qFormat/>
    <w:rsid w:val="005430B7"/>
    <w:pPr>
      <w:ind w:left="720"/>
      <w:contextualSpacing/>
    </w:pPr>
  </w:style>
  <w:style w:type="paragraph" w:styleId="EndnoteText">
    <w:name w:val="endnote text"/>
    <w:basedOn w:val="Normal"/>
    <w:link w:val="EndnoteTextChar"/>
    <w:uiPriority w:val="99"/>
    <w:semiHidden/>
    <w:rsid w:val="00537AA8"/>
    <w:pPr>
      <w:spacing w:after="0" w:line="240" w:lineRule="auto"/>
    </w:pPr>
    <w:rPr>
      <w:sz w:val="20"/>
      <w:szCs w:val="20"/>
      <w:lang w:eastAsia="pl-PL"/>
    </w:rPr>
  </w:style>
  <w:style w:type="character" w:customStyle="1" w:styleId="EndnoteTextChar">
    <w:name w:val="Endnote Text Char"/>
    <w:basedOn w:val="DefaultParagraphFont"/>
    <w:link w:val="EndnoteText"/>
    <w:uiPriority w:val="99"/>
    <w:semiHidden/>
    <w:locked/>
    <w:rsid w:val="00537AA8"/>
    <w:rPr>
      <w:rFonts w:cs="Times New Roman"/>
      <w:sz w:val="20"/>
    </w:rPr>
  </w:style>
  <w:style w:type="character" w:styleId="EndnoteReference">
    <w:name w:val="endnote reference"/>
    <w:basedOn w:val="DefaultParagraphFont"/>
    <w:uiPriority w:val="99"/>
    <w:semiHidden/>
    <w:rsid w:val="00537AA8"/>
    <w:rPr>
      <w:rFonts w:cs="Times New Roman"/>
      <w:vertAlign w:val="superscript"/>
    </w:rPr>
  </w:style>
  <w:style w:type="paragraph" w:styleId="BodyText">
    <w:name w:val="Body Text"/>
    <w:basedOn w:val="Normal"/>
    <w:link w:val="BodyTextChar"/>
    <w:uiPriority w:val="99"/>
    <w:rsid w:val="007A41C1"/>
    <w:pPr>
      <w:spacing w:after="0" w:line="240" w:lineRule="auto"/>
      <w:jc w:val="both"/>
    </w:pPr>
    <w:rPr>
      <w:rFonts w:ascii="Arial" w:hAnsi="Arial"/>
      <w:sz w:val="24"/>
      <w:szCs w:val="24"/>
      <w:lang w:eastAsia="pl-PL"/>
    </w:rPr>
  </w:style>
  <w:style w:type="character" w:customStyle="1" w:styleId="BodyTextChar">
    <w:name w:val="Body Text Char"/>
    <w:basedOn w:val="DefaultParagraphFont"/>
    <w:link w:val="BodyText"/>
    <w:uiPriority w:val="99"/>
    <w:locked/>
    <w:rsid w:val="007A41C1"/>
    <w:rPr>
      <w:rFonts w:ascii="Arial" w:hAnsi="Arial" w:cs="Times New Roman"/>
      <w:sz w:val="24"/>
      <w:lang w:eastAsia="pl-PL"/>
    </w:rPr>
  </w:style>
  <w:style w:type="character" w:customStyle="1" w:styleId="Domylnaczcionkaakapitu1">
    <w:name w:val="Domyślna czcionka akapitu1"/>
    <w:uiPriority w:val="99"/>
    <w:rsid w:val="007A41C1"/>
  </w:style>
  <w:style w:type="character" w:styleId="CommentReference">
    <w:name w:val="annotation reference"/>
    <w:basedOn w:val="DefaultParagraphFont"/>
    <w:uiPriority w:val="99"/>
    <w:semiHidden/>
    <w:rsid w:val="006136C1"/>
    <w:rPr>
      <w:rFonts w:cs="Times New Roman"/>
      <w:sz w:val="16"/>
    </w:rPr>
  </w:style>
  <w:style w:type="paragraph" w:styleId="CommentText">
    <w:name w:val="annotation text"/>
    <w:basedOn w:val="Normal"/>
    <w:link w:val="CommentTextChar"/>
    <w:uiPriority w:val="99"/>
    <w:semiHidden/>
    <w:rsid w:val="006136C1"/>
    <w:rPr>
      <w:sz w:val="20"/>
      <w:szCs w:val="20"/>
    </w:rPr>
  </w:style>
  <w:style w:type="character" w:customStyle="1" w:styleId="CommentTextChar">
    <w:name w:val="Comment Text Char"/>
    <w:basedOn w:val="DefaultParagraphFont"/>
    <w:link w:val="CommentText"/>
    <w:uiPriority w:val="99"/>
    <w:semiHidden/>
    <w:locked/>
    <w:rsid w:val="006136C1"/>
    <w:rPr>
      <w:rFonts w:cs="Times New Roman"/>
      <w:sz w:val="20"/>
      <w:lang w:eastAsia="en-US"/>
    </w:rPr>
  </w:style>
  <w:style w:type="paragraph" w:styleId="CommentSubject">
    <w:name w:val="annotation subject"/>
    <w:basedOn w:val="CommentText"/>
    <w:next w:val="CommentText"/>
    <w:link w:val="CommentSubjectChar"/>
    <w:uiPriority w:val="99"/>
    <w:semiHidden/>
    <w:rsid w:val="006136C1"/>
    <w:rPr>
      <w:b/>
      <w:bCs/>
    </w:rPr>
  </w:style>
  <w:style w:type="character" w:customStyle="1" w:styleId="CommentSubjectChar">
    <w:name w:val="Comment Subject Char"/>
    <w:basedOn w:val="CommentTextChar"/>
    <w:link w:val="CommentSubject"/>
    <w:uiPriority w:val="99"/>
    <w:semiHidden/>
    <w:locked/>
    <w:rsid w:val="006136C1"/>
    <w:rPr>
      <w:b/>
    </w:rPr>
  </w:style>
  <w:style w:type="paragraph" w:customStyle="1" w:styleId="Akapitzlist">
    <w:name w:val="Akapit z listą"/>
    <w:basedOn w:val="Normal"/>
    <w:uiPriority w:val="99"/>
    <w:rsid w:val="00C23485"/>
    <w:pPr>
      <w:widowControl w:val="0"/>
      <w:suppressAutoHyphens/>
      <w:overflowPunct w:val="0"/>
      <w:autoSpaceDE w:val="0"/>
      <w:spacing w:after="0" w:line="100" w:lineRule="atLeast"/>
      <w:ind w:left="720"/>
    </w:pPr>
    <w:rPr>
      <w:rFonts w:ascii="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2953</Words>
  <Characters>17724</Characters>
  <Application>Microsoft Office Outlook</Application>
  <DocSecurity>0</DocSecurity>
  <Lines>0</Lines>
  <Paragraphs>0</Paragraphs>
  <ScaleCrop>false</ScaleCrop>
  <Company>Rockwell Automation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udzielenie zamówienia na świadczenie usług medycznych</dc:title>
  <dc:subject/>
  <dc:creator>Andrzej Skowronek</dc:creator>
  <cp:keywords/>
  <dc:description/>
  <cp:lastModifiedBy>Preferred Customer</cp:lastModifiedBy>
  <cp:revision>2</cp:revision>
  <cp:lastPrinted>2014-02-14T07:25:00Z</cp:lastPrinted>
  <dcterms:created xsi:type="dcterms:W3CDTF">2014-04-16T07:26:00Z</dcterms:created>
  <dcterms:modified xsi:type="dcterms:W3CDTF">2014-04-16T07:26:00Z</dcterms:modified>
</cp:coreProperties>
</file>