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28" w:rsidRPr="004A0E6A" w:rsidRDefault="00CF4F28" w:rsidP="003634F8">
      <w:pPr>
        <w:jc w:val="right"/>
        <w:rPr>
          <w:rFonts w:ascii="Calibri" w:hAnsi="Calibri" w:cs="Calibri"/>
          <w:b/>
          <w:bCs/>
          <w:sz w:val="24"/>
          <w:szCs w:val="24"/>
        </w:rPr>
      </w:pPr>
      <w:r w:rsidRPr="004A0E6A">
        <w:rPr>
          <w:rFonts w:ascii="Calibri" w:hAnsi="Calibri" w:cs="Calibri"/>
          <w:b/>
          <w:bCs/>
          <w:sz w:val="24"/>
          <w:szCs w:val="24"/>
        </w:rPr>
        <w:t xml:space="preserve">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Załącznik nr 3</w:t>
      </w:r>
    </w:p>
    <w:p w:rsidR="00CF4F28" w:rsidRDefault="00CF4F28" w:rsidP="003634F8">
      <w:pPr>
        <w:jc w:val="right"/>
        <w:rPr>
          <w:b/>
          <w:bCs/>
          <w:sz w:val="24"/>
          <w:szCs w:val="24"/>
        </w:rPr>
      </w:pPr>
    </w:p>
    <w:p w:rsidR="00CF4F28" w:rsidRPr="00207103" w:rsidRDefault="00CF4F28" w:rsidP="003634F8">
      <w:pPr>
        <w:jc w:val="right"/>
        <w:rPr>
          <w:b/>
          <w:bCs/>
          <w:sz w:val="24"/>
          <w:szCs w:val="24"/>
        </w:rPr>
      </w:pPr>
    </w:p>
    <w:p w:rsidR="00CF4F28" w:rsidRPr="00207103" w:rsidRDefault="00CF4F28" w:rsidP="003634F8">
      <w:pPr>
        <w:jc w:val="center"/>
        <w:rPr>
          <w:rFonts w:ascii="Garamond" w:hAnsi="Garamond" w:cs="Garamond"/>
          <w:sz w:val="24"/>
          <w:szCs w:val="24"/>
        </w:rPr>
      </w:pPr>
    </w:p>
    <w:p w:rsidR="00CF4F28" w:rsidRPr="00207103" w:rsidRDefault="00CF4F28" w:rsidP="003634F8">
      <w:pPr>
        <w:jc w:val="center"/>
        <w:rPr>
          <w:rFonts w:ascii="Garamond" w:hAnsi="Garamond" w:cs="Garamond"/>
          <w:sz w:val="22"/>
          <w:szCs w:val="22"/>
        </w:rPr>
      </w:pPr>
    </w:p>
    <w:p w:rsidR="00CF4F28" w:rsidRPr="003634F8" w:rsidRDefault="00CF4F28" w:rsidP="003634F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634F8">
        <w:rPr>
          <w:rFonts w:ascii="Calibri" w:hAnsi="Calibri" w:cs="Calibri"/>
          <w:b/>
          <w:bCs/>
          <w:sz w:val="24"/>
          <w:szCs w:val="24"/>
        </w:rPr>
        <w:t xml:space="preserve">OŚWIADCZENIE PRZYJMUJĄCEGO ZAMÓWIENIE </w:t>
      </w:r>
    </w:p>
    <w:p w:rsidR="00CF4F28" w:rsidRPr="003634F8" w:rsidRDefault="00CF4F28" w:rsidP="003634F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634F8">
        <w:rPr>
          <w:rFonts w:ascii="Calibri" w:hAnsi="Calibri" w:cs="Calibri"/>
          <w:b/>
          <w:bCs/>
          <w:sz w:val="24"/>
          <w:szCs w:val="24"/>
        </w:rPr>
        <w:t>PRZETWARZAJĄCEGO DANE OSOBOWE</w:t>
      </w:r>
    </w:p>
    <w:p w:rsidR="00CF4F28" w:rsidRDefault="00CF4F28" w:rsidP="003634F8">
      <w:pPr>
        <w:jc w:val="center"/>
        <w:rPr>
          <w:rFonts w:ascii="Calibri" w:hAnsi="Calibri" w:cs="Calibri"/>
          <w:sz w:val="24"/>
          <w:szCs w:val="24"/>
        </w:rPr>
      </w:pPr>
    </w:p>
    <w:p w:rsidR="00CF4F28" w:rsidRPr="003634F8" w:rsidRDefault="00CF4F28" w:rsidP="003634F8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F4F28" w:rsidRPr="00EC0378" w:rsidRDefault="00CF4F28" w:rsidP="00EC037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 xml:space="preserve">Przyjmujący Zamówienie, który w ramach wykonywania usług będących przedmiotem konkursu będzie przetwarzał dane osobowe powierzone przez Udzielającego Zamówienie, zobowiązuje się, przy przetwarzaniu powierzonych danych osobowych, do ich zabezpieczenia poprzez stosowanie odpowiednich środków technicznych i organizacyjnych zapewniających adekwatny stopień bezpieczeństwa odpowiadający ryzykom związanym z przetwarzaniem powierzonych danych osobowych, zgodnie z zawartą i obowiązującą pomiędzy Udzielającym Zamówienie i Przyjmującym Zamówienie umową powierzenia przetwarzania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oraz krajowymi przepisami o ochronie danych osobowych, a także innymi przepisami prawa powszechnie obowiązującego, chroniącymi prawa osób, których dane będą przetwarzane. </w:t>
      </w:r>
    </w:p>
    <w:p w:rsidR="00CF4F28" w:rsidRPr="00EC0378" w:rsidRDefault="00CF4F28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>W przypadku gdy Udzielającego Zamówienie i Przyjmującego Zamówienie nie łączy ww. umowa powierzenia przetwarzania danych osobowych, Przyjmujący Zamówienie zobowiązuje się do zawarcia przedmiotowej umowy, najpóźniej w dniu podpisania umowy o udzielanie świadczeń zdrowotnych.</w:t>
      </w:r>
    </w:p>
    <w:p w:rsidR="00CF4F28" w:rsidRPr="00EC0378" w:rsidRDefault="00CF4F28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F4F28" w:rsidRPr="00EC0378" w:rsidRDefault="00CF4F28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F4F28" w:rsidRPr="00EC0378" w:rsidRDefault="00CF4F28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F4F28" w:rsidRDefault="00CF4F28" w:rsidP="003634F8">
      <w:pPr>
        <w:jc w:val="both"/>
        <w:rPr>
          <w:rFonts w:ascii="Calibri" w:hAnsi="Calibri" w:cs="Calibri"/>
          <w:sz w:val="24"/>
          <w:szCs w:val="24"/>
        </w:rPr>
      </w:pPr>
    </w:p>
    <w:p w:rsidR="00CF4F28" w:rsidRDefault="00CF4F28" w:rsidP="003634F8">
      <w:pPr>
        <w:jc w:val="both"/>
        <w:rPr>
          <w:rFonts w:ascii="Calibri" w:hAnsi="Calibri" w:cs="Calibri"/>
          <w:sz w:val="24"/>
          <w:szCs w:val="24"/>
        </w:rPr>
      </w:pPr>
    </w:p>
    <w:p w:rsidR="00CF4F28" w:rsidRPr="003634F8" w:rsidRDefault="00CF4F28" w:rsidP="003634F8">
      <w:pPr>
        <w:jc w:val="both"/>
        <w:rPr>
          <w:rFonts w:ascii="Calibri" w:hAnsi="Calibri" w:cs="Calibri"/>
          <w:sz w:val="24"/>
          <w:szCs w:val="24"/>
        </w:rPr>
      </w:pPr>
    </w:p>
    <w:p w:rsidR="00CF4F28" w:rsidRPr="003634F8" w:rsidRDefault="00CF4F28" w:rsidP="003634F8">
      <w:pPr>
        <w:jc w:val="both"/>
        <w:rPr>
          <w:rFonts w:ascii="Calibri" w:hAnsi="Calibri" w:cs="Calibri"/>
          <w:sz w:val="24"/>
          <w:szCs w:val="24"/>
        </w:rPr>
      </w:pPr>
    </w:p>
    <w:p w:rsidR="00CF4F28" w:rsidRPr="00EC0378" w:rsidRDefault="00CF4F28" w:rsidP="003634F8">
      <w:pPr>
        <w:jc w:val="right"/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>……………….………….…….………………………………..</w:t>
      </w:r>
    </w:p>
    <w:p w:rsidR="00CF4F28" w:rsidRPr="00EC0378" w:rsidRDefault="00CF4F28" w:rsidP="003634F8">
      <w:pPr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EC0378">
        <w:rPr>
          <w:rFonts w:ascii="Calibri" w:hAnsi="Calibri" w:cs="Calibri"/>
          <w:sz w:val="22"/>
          <w:szCs w:val="22"/>
        </w:rPr>
        <w:t>Podpis i pieczęć Przyjmującego Zamówienie</w:t>
      </w:r>
    </w:p>
    <w:sectPr w:rsidR="00CF4F28" w:rsidRPr="00EC0378" w:rsidSect="001A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4F8"/>
    <w:rsid w:val="00066854"/>
    <w:rsid w:val="0013436D"/>
    <w:rsid w:val="001A7DF8"/>
    <w:rsid w:val="00207103"/>
    <w:rsid w:val="003634F8"/>
    <w:rsid w:val="004A0E6A"/>
    <w:rsid w:val="004F7219"/>
    <w:rsid w:val="006400F9"/>
    <w:rsid w:val="00CF4F28"/>
    <w:rsid w:val="00EC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F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240</Words>
  <Characters>1446</Characters>
  <Application>Microsoft Office Outlook</Application>
  <DocSecurity>0</DocSecurity>
  <Lines>0</Lines>
  <Paragraphs>0</Paragraphs>
  <ScaleCrop>false</ScaleCrop>
  <Company>WSzZ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ASulek</cp:lastModifiedBy>
  <cp:revision>4</cp:revision>
  <cp:lastPrinted>2019-06-07T10:15:00Z</cp:lastPrinted>
  <dcterms:created xsi:type="dcterms:W3CDTF">2018-07-19T10:45:00Z</dcterms:created>
  <dcterms:modified xsi:type="dcterms:W3CDTF">2019-06-07T10:15:00Z</dcterms:modified>
</cp:coreProperties>
</file>