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80BB" w14:textId="6B3825A8" w:rsidR="00D738F9" w:rsidRDefault="008607C3" w:rsidP="008607C3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8616F">
        <w:rPr>
          <w:sz w:val="22"/>
          <w:szCs w:val="22"/>
        </w:rPr>
        <w:t xml:space="preserve">                                   </w:t>
      </w:r>
    </w:p>
    <w:p w14:paraId="30DAA7B8" w14:textId="77777777" w:rsidR="009A492A" w:rsidRDefault="008607C3" w:rsidP="008607C3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8616F">
        <w:rPr>
          <w:sz w:val="22"/>
          <w:szCs w:val="22"/>
        </w:rPr>
        <w:t xml:space="preserve">                                                           </w:t>
      </w:r>
    </w:p>
    <w:p w14:paraId="6059E62C" w14:textId="3C01EC7F" w:rsidR="008607C3" w:rsidRPr="00A8616F" w:rsidRDefault="008607C3" w:rsidP="008607C3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8616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                      </w:t>
      </w:r>
    </w:p>
    <w:p w14:paraId="73DFFFD2" w14:textId="77777777" w:rsidR="008607C3" w:rsidRPr="00A8616F" w:rsidRDefault="008607C3" w:rsidP="008607C3">
      <w:pPr>
        <w:rPr>
          <w:sz w:val="22"/>
          <w:szCs w:val="22"/>
        </w:rPr>
      </w:pPr>
      <w:r w:rsidRPr="00A8616F">
        <w:rPr>
          <w:sz w:val="22"/>
          <w:szCs w:val="22"/>
        </w:rPr>
        <w:t xml:space="preserve">      /pieczęć firmy Wykonawcy/</w:t>
      </w:r>
    </w:p>
    <w:p w14:paraId="73661352" w14:textId="77777777" w:rsidR="002155AC" w:rsidRDefault="002155AC" w:rsidP="008607C3">
      <w:pPr>
        <w:rPr>
          <w:sz w:val="22"/>
          <w:szCs w:val="22"/>
        </w:rPr>
      </w:pPr>
    </w:p>
    <w:p w14:paraId="364A0B86" w14:textId="0559CDBD" w:rsidR="00D738F9" w:rsidRPr="00A8616F" w:rsidRDefault="00D738F9" w:rsidP="008607C3">
      <w:pPr>
        <w:rPr>
          <w:sz w:val="22"/>
          <w:szCs w:val="22"/>
        </w:rPr>
      </w:pPr>
    </w:p>
    <w:p w14:paraId="2E0030B1" w14:textId="77777777" w:rsidR="008607C3" w:rsidRPr="00A8616F" w:rsidRDefault="008607C3" w:rsidP="008607C3">
      <w:pPr>
        <w:rPr>
          <w:b/>
          <w:sz w:val="22"/>
          <w:szCs w:val="22"/>
        </w:rPr>
      </w:pPr>
      <w:r w:rsidRPr="00A8616F">
        <w:rPr>
          <w:b/>
          <w:sz w:val="22"/>
          <w:szCs w:val="22"/>
        </w:rPr>
        <w:t>WYKONAWCA</w:t>
      </w:r>
    </w:p>
    <w:p w14:paraId="5858D289" w14:textId="77777777" w:rsidR="008607C3" w:rsidRPr="00A8616F" w:rsidRDefault="008607C3" w:rsidP="008607C3">
      <w:pPr>
        <w:rPr>
          <w:sz w:val="22"/>
          <w:szCs w:val="22"/>
        </w:rPr>
      </w:pPr>
      <w:r w:rsidRPr="00A8616F">
        <w:rPr>
          <w:sz w:val="22"/>
          <w:szCs w:val="22"/>
        </w:rPr>
        <w:t xml:space="preserve">Nazwa Wykonawcy / Wykonawców przypadku oferty wspólnej </w:t>
      </w:r>
      <w:r w:rsidRPr="00A8616F">
        <w:rPr>
          <w:b/>
          <w:sz w:val="22"/>
          <w:szCs w:val="22"/>
        </w:rPr>
        <w:t>**</w:t>
      </w:r>
      <w:r w:rsidRPr="00A8616F">
        <w:rPr>
          <w:sz w:val="22"/>
          <w:szCs w:val="22"/>
        </w:rPr>
        <w:t>:</w:t>
      </w:r>
    </w:p>
    <w:p w14:paraId="6291C29C" w14:textId="77777777" w:rsidR="008607C3" w:rsidRPr="00A8616F" w:rsidRDefault="008607C3" w:rsidP="008607C3">
      <w:pPr>
        <w:rPr>
          <w:rFonts w:eastAsia="Arial Unicode MS"/>
          <w:sz w:val="22"/>
          <w:szCs w:val="22"/>
        </w:rPr>
      </w:pPr>
      <w:r w:rsidRPr="00A8616F">
        <w:rPr>
          <w:sz w:val="22"/>
          <w:szCs w:val="22"/>
        </w:rPr>
        <w:t>………………………………………………………………………</w:t>
      </w:r>
    </w:p>
    <w:p w14:paraId="0CE3C9A5" w14:textId="77777777" w:rsidR="008607C3" w:rsidRPr="00A8616F" w:rsidRDefault="008607C3" w:rsidP="008607C3">
      <w:pPr>
        <w:keepNext/>
        <w:ind w:right="-921"/>
        <w:outlineLvl w:val="5"/>
        <w:rPr>
          <w:sz w:val="22"/>
          <w:szCs w:val="22"/>
        </w:rPr>
      </w:pPr>
      <w:r w:rsidRPr="00A8616F">
        <w:rPr>
          <w:sz w:val="22"/>
          <w:szCs w:val="22"/>
        </w:rPr>
        <w:t>Adres: ……………………………………………………………</w:t>
      </w:r>
    </w:p>
    <w:p w14:paraId="19BB72CB" w14:textId="77777777" w:rsidR="008607C3" w:rsidRPr="00A8616F" w:rsidRDefault="008607C3" w:rsidP="008607C3">
      <w:pPr>
        <w:keepNext/>
        <w:tabs>
          <w:tab w:val="center" w:pos="4995"/>
        </w:tabs>
        <w:ind w:right="-921"/>
        <w:outlineLvl w:val="5"/>
        <w:rPr>
          <w:sz w:val="22"/>
          <w:szCs w:val="22"/>
        </w:rPr>
      </w:pPr>
      <w:r w:rsidRPr="00A8616F">
        <w:rPr>
          <w:sz w:val="22"/>
          <w:szCs w:val="22"/>
        </w:rPr>
        <w:t>Tel</w:t>
      </w:r>
      <w:r w:rsidR="008108E2" w:rsidRPr="00A8616F">
        <w:rPr>
          <w:sz w:val="22"/>
          <w:szCs w:val="22"/>
        </w:rPr>
        <w:t xml:space="preserve">. </w:t>
      </w:r>
      <w:r w:rsidRPr="00A8616F">
        <w:rPr>
          <w:sz w:val="22"/>
          <w:szCs w:val="22"/>
        </w:rPr>
        <w:t>…………………………………………..</w:t>
      </w:r>
      <w:r w:rsidRPr="00A8616F">
        <w:rPr>
          <w:sz w:val="22"/>
          <w:szCs w:val="22"/>
        </w:rPr>
        <w:tab/>
      </w:r>
    </w:p>
    <w:p w14:paraId="472FA3E5" w14:textId="77777777" w:rsidR="008607C3" w:rsidRPr="00A8616F" w:rsidRDefault="008607C3" w:rsidP="008607C3">
      <w:pPr>
        <w:keepNext/>
        <w:ind w:right="-921"/>
        <w:outlineLvl w:val="5"/>
        <w:rPr>
          <w:sz w:val="22"/>
          <w:szCs w:val="22"/>
        </w:rPr>
      </w:pPr>
      <w:r w:rsidRPr="00A8616F">
        <w:rPr>
          <w:sz w:val="22"/>
          <w:szCs w:val="22"/>
        </w:rPr>
        <w:t>REGON</w:t>
      </w:r>
      <w:r w:rsidR="008108E2" w:rsidRPr="00A8616F">
        <w:rPr>
          <w:sz w:val="22"/>
          <w:szCs w:val="22"/>
        </w:rPr>
        <w:t>:</w:t>
      </w:r>
      <w:r w:rsidRPr="00A8616F">
        <w:rPr>
          <w:sz w:val="22"/>
          <w:szCs w:val="22"/>
        </w:rPr>
        <w:t xml:space="preserve"> ……………………………………</w:t>
      </w:r>
    </w:p>
    <w:p w14:paraId="09AF7358" w14:textId="77777777" w:rsidR="008607C3" w:rsidRPr="00A8616F" w:rsidRDefault="008607C3" w:rsidP="008607C3">
      <w:pPr>
        <w:keepNext/>
        <w:ind w:right="-921"/>
        <w:outlineLvl w:val="5"/>
        <w:rPr>
          <w:sz w:val="22"/>
          <w:szCs w:val="22"/>
        </w:rPr>
      </w:pPr>
      <w:r w:rsidRPr="00A8616F">
        <w:rPr>
          <w:sz w:val="22"/>
          <w:szCs w:val="22"/>
        </w:rPr>
        <w:t>NIP</w:t>
      </w:r>
      <w:r w:rsidR="008108E2" w:rsidRPr="00A8616F">
        <w:rPr>
          <w:sz w:val="22"/>
          <w:szCs w:val="22"/>
        </w:rPr>
        <w:t xml:space="preserve">: </w:t>
      </w:r>
      <w:r w:rsidRPr="00A8616F">
        <w:rPr>
          <w:sz w:val="22"/>
          <w:szCs w:val="22"/>
        </w:rPr>
        <w:t>…………………………………….</w:t>
      </w:r>
    </w:p>
    <w:p w14:paraId="2AE8A0B5" w14:textId="3818CB9E" w:rsidR="00DB4734" w:rsidRPr="00A8616F" w:rsidRDefault="00DB4734" w:rsidP="008607C3">
      <w:pPr>
        <w:keepNext/>
        <w:ind w:right="-921"/>
        <w:outlineLvl w:val="5"/>
        <w:rPr>
          <w:sz w:val="22"/>
          <w:szCs w:val="22"/>
        </w:rPr>
      </w:pPr>
      <w:r w:rsidRPr="00A8616F">
        <w:rPr>
          <w:sz w:val="22"/>
          <w:szCs w:val="22"/>
        </w:rPr>
        <w:t>KRS/CEiDG:</w:t>
      </w:r>
      <w:r w:rsidR="00306DB4">
        <w:rPr>
          <w:sz w:val="22"/>
          <w:szCs w:val="22"/>
        </w:rPr>
        <w:t xml:space="preserve"> …………………………..</w:t>
      </w:r>
    </w:p>
    <w:p w14:paraId="3969F9E6" w14:textId="77777777" w:rsidR="00026089" w:rsidRPr="00A8616F" w:rsidRDefault="00026089" w:rsidP="008607C3">
      <w:pPr>
        <w:keepNext/>
        <w:ind w:right="-921"/>
        <w:outlineLvl w:val="5"/>
        <w:rPr>
          <w:sz w:val="22"/>
          <w:szCs w:val="22"/>
        </w:rPr>
      </w:pPr>
    </w:p>
    <w:p w14:paraId="31A4C499" w14:textId="77777777" w:rsidR="008607C3" w:rsidRPr="00A8616F" w:rsidRDefault="008607C3" w:rsidP="008607C3">
      <w:pPr>
        <w:keepNext/>
        <w:ind w:right="-921"/>
        <w:outlineLvl w:val="5"/>
        <w:rPr>
          <w:sz w:val="22"/>
          <w:szCs w:val="22"/>
        </w:rPr>
      </w:pPr>
      <w:r w:rsidRPr="00A8616F">
        <w:rPr>
          <w:sz w:val="22"/>
          <w:szCs w:val="22"/>
        </w:rPr>
        <w:t>adres mail na który Zamawiający ma przesłać korespondencję  …………………………………….</w:t>
      </w:r>
    </w:p>
    <w:p w14:paraId="318379B2" w14:textId="77777777" w:rsidR="0021647C" w:rsidRPr="00A8616F" w:rsidRDefault="0021647C" w:rsidP="008607C3">
      <w:pPr>
        <w:keepNext/>
        <w:ind w:right="-921"/>
        <w:outlineLvl w:val="5"/>
        <w:rPr>
          <w:sz w:val="22"/>
          <w:szCs w:val="22"/>
        </w:rPr>
      </w:pPr>
    </w:p>
    <w:p w14:paraId="5727A264" w14:textId="77777777" w:rsidR="00A8616F" w:rsidRPr="00A8616F" w:rsidRDefault="00A8616F" w:rsidP="00A8616F">
      <w:pPr>
        <w:keepNext/>
        <w:jc w:val="both"/>
        <w:outlineLvl w:val="5"/>
        <w:rPr>
          <w:sz w:val="22"/>
          <w:szCs w:val="22"/>
        </w:rPr>
      </w:pPr>
      <w:r w:rsidRPr="00A8616F">
        <w:rPr>
          <w:sz w:val="22"/>
          <w:szCs w:val="22"/>
        </w:rPr>
        <w:t xml:space="preserve">W przypadku wyboru naszej oferty jako najkorzystniejszej umowę w imieniu firmy podpiszą </w:t>
      </w:r>
      <w:r w:rsidRPr="00A8616F">
        <w:rPr>
          <w:sz w:val="22"/>
          <w:szCs w:val="22"/>
        </w:rPr>
        <w:br/>
        <w:t>(imię i nazwisko/stanowisko):</w:t>
      </w:r>
    </w:p>
    <w:p w14:paraId="268DC1C7" w14:textId="1B57E4CA" w:rsidR="00A8616F" w:rsidRPr="00A8616F" w:rsidRDefault="00A8616F" w:rsidP="00A8616F">
      <w:pPr>
        <w:keepNext/>
        <w:outlineLvl w:val="5"/>
        <w:rPr>
          <w:sz w:val="22"/>
          <w:szCs w:val="22"/>
        </w:rPr>
      </w:pPr>
      <w:r w:rsidRPr="00A8616F">
        <w:rPr>
          <w:sz w:val="22"/>
          <w:szCs w:val="22"/>
        </w:rPr>
        <w:t>……………………………………………………………………………………………………</w:t>
      </w:r>
    </w:p>
    <w:p w14:paraId="274FB4E7" w14:textId="77777777" w:rsidR="00A8616F" w:rsidRPr="00A8616F" w:rsidRDefault="00A8616F" w:rsidP="00A8616F">
      <w:pPr>
        <w:keepNext/>
        <w:outlineLvl w:val="5"/>
        <w:rPr>
          <w:sz w:val="22"/>
          <w:szCs w:val="22"/>
        </w:rPr>
      </w:pPr>
    </w:p>
    <w:p w14:paraId="37DBD1F1" w14:textId="77777777" w:rsidR="00A8616F" w:rsidRPr="00A8616F" w:rsidRDefault="00A8616F" w:rsidP="00A8616F">
      <w:pPr>
        <w:keepNext/>
        <w:outlineLvl w:val="5"/>
        <w:rPr>
          <w:sz w:val="22"/>
          <w:szCs w:val="22"/>
        </w:rPr>
      </w:pPr>
      <w:r w:rsidRPr="00A8616F">
        <w:rPr>
          <w:sz w:val="22"/>
          <w:szCs w:val="22"/>
        </w:rPr>
        <w:t>Osoba odpowiedzialna za realizację umowy ze strony Wykonawcy (imię i nazwisko):</w:t>
      </w:r>
    </w:p>
    <w:p w14:paraId="0711E418" w14:textId="77777777" w:rsidR="00A8616F" w:rsidRPr="00A8616F" w:rsidRDefault="00A8616F" w:rsidP="00A8616F">
      <w:pPr>
        <w:keepNext/>
        <w:outlineLvl w:val="5"/>
        <w:rPr>
          <w:sz w:val="22"/>
          <w:szCs w:val="22"/>
        </w:rPr>
      </w:pPr>
      <w:r w:rsidRPr="00A8616F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682284" w14:textId="77777777" w:rsidR="00A8616F" w:rsidRPr="00A8616F" w:rsidRDefault="00A8616F" w:rsidP="00A8616F">
      <w:pPr>
        <w:keepNext/>
        <w:outlineLvl w:val="5"/>
        <w:rPr>
          <w:sz w:val="22"/>
          <w:szCs w:val="22"/>
        </w:rPr>
      </w:pPr>
      <w:r w:rsidRPr="00A8616F">
        <w:rPr>
          <w:sz w:val="22"/>
          <w:szCs w:val="22"/>
        </w:rPr>
        <w:t>tel.: .…………………………….…...</w:t>
      </w:r>
    </w:p>
    <w:p w14:paraId="09FBD26E" w14:textId="3A010BD4" w:rsidR="00516B64" w:rsidRPr="00A8616F" w:rsidRDefault="00A8616F" w:rsidP="00A8616F">
      <w:pPr>
        <w:keepNext/>
        <w:ind w:right="-921"/>
        <w:outlineLvl w:val="5"/>
        <w:rPr>
          <w:sz w:val="22"/>
          <w:szCs w:val="22"/>
        </w:rPr>
      </w:pPr>
      <w:r w:rsidRPr="00A8616F">
        <w:rPr>
          <w:sz w:val="22"/>
          <w:szCs w:val="22"/>
        </w:rPr>
        <w:t>e–mail: ………………….…………..</w:t>
      </w:r>
    </w:p>
    <w:p w14:paraId="1CC48700" w14:textId="77777777" w:rsidR="005D355F" w:rsidRPr="00A8616F" w:rsidRDefault="005D355F" w:rsidP="008607C3">
      <w:pPr>
        <w:keepNext/>
        <w:ind w:right="-921"/>
        <w:outlineLvl w:val="5"/>
        <w:rPr>
          <w:sz w:val="22"/>
          <w:szCs w:val="22"/>
        </w:rPr>
      </w:pPr>
    </w:p>
    <w:p w14:paraId="3A7BD7F4" w14:textId="77777777" w:rsidR="005D355F" w:rsidRPr="00A8616F" w:rsidRDefault="005D355F" w:rsidP="008607C3">
      <w:pPr>
        <w:keepNext/>
        <w:ind w:right="-921"/>
        <w:outlineLvl w:val="5"/>
        <w:rPr>
          <w:sz w:val="22"/>
          <w:szCs w:val="22"/>
        </w:rPr>
      </w:pPr>
    </w:p>
    <w:p w14:paraId="3C187406" w14:textId="77777777" w:rsidR="00D6224E" w:rsidRPr="00A8616F" w:rsidRDefault="00D6224E" w:rsidP="00D6224E">
      <w:pPr>
        <w:keepNext/>
        <w:widowControl w:val="0"/>
        <w:numPr>
          <w:ilvl w:val="0"/>
          <w:numId w:val="15"/>
        </w:numPr>
        <w:ind w:left="0"/>
        <w:jc w:val="center"/>
        <w:outlineLvl w:val="0"/>
        <w:rPr>
          <w:b/>
          <w:sz w:val="22"/>
          <w:szCs w:val="22"/>
          <w:lang w:eastAsia="ar-SA"/>
        </w:rPr>
      </w:pPr>
      <w:r w:rsidRPr="00A8616F">
        <w:rPr>
          <w:b/>
          <w:sz w:val="22"/>
          <w:szCs w:val="22"/>
          <w:lang w:eastAsia="ar-SA"/>
        </w:rPr>
        <w:t>FORMULARZ OFERTOWY</w:t>
      </w:r>
    </w:p>
    <w:p w14:paraId="1127CF7E" w14:textId="77777777" w:rsidR="00D6224E" w:rsidRPr="00A8616F" w:rsidRDefault="00D6224E" w:rsidP="00D6224E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3F4FC8ED" w14:textId="77777777" w:rsidR="00D6224E" w:rsidRPr="00A8616F" w:rsidRDefault="00D6224E" w:rsidP="00D6224E">
      <w:pPr>
        <w:tabs>
          <w:tab w:val="left" w:pos="284"/>
        </w:tabs>
        <w:ind w:right="55"/>
        <w:jc w:val="center"/>
        <w:rPr>
          <w:b/>
          <w:sz w:val="22"/>
          <w:szCs w:val="22"/>
          <w:u w:val="single"/>
        </w:rPr>
      </w:pPr>
      <w:r w:rsidRPr="00A8616F">
        <w:rPr>
          <w:b/>
          <w:sz w:val="22"/>
          <w:szCs w:val="22"/>
          <w:u w:val="single"/>
        </w:rPr>
        <w:t>w postępowaniu prowadzonym na podstawie art. 2 ust. 1 pkt 1 ustawy z dnia 11 września 2019 r.</w:t>
      </w:r>
    </w:p>
    <w:p w14:paraId="72DBEFC1" w14:textId="77777777" w:rsidR="00D6224E" w:rsidRPr="00A8616F" w:rsidRDefault="00D6224E" w:rsidP="00D6224E">
      <w:pPr>
        <w:tabs>
          <w:tab w:val="left" w:pos="284"/>
        </w:tabs>
        <w:ind w:right="55"/>
        <w:jc w:val="center"/>
        <w:rPr>
          <w:b/>
          <w:sz w:val="22"/>
          <w:szCs w:val="22"/>
          <w:u w:val="single"/>
        </w:rPr>
      </w:pPr>
      <w:r w:rsidRPr="00A8616F">
        <w:rPr>
          <w:b/>
          <w:sz w:val="22"/>
          <w:szCs w:val="22"/>
          <w:u w:val="single"/>
        </w:rPr>
        <w:t>Prawo zamówień publicznych (Dz. U. z 202</w:t>
      </w:r>
      <w:r w:rsidR="001A06E4" w:rsidRPr="00A8616F">
        <w:rPr>
          <w:b/>
          <w:sz w:val="22"/>
          <w:szCs w:val="22"/>
          <w:u w:val="single"/>
        </w:rPr>
        <w:t>2</w:t>
      </w:r>
      <w:r w:rsidRPr="00A8616F">
        <w:rPr>
          <w:b/>
          <w:sz w:val="22"/>
          <w:szCs w:val="22"/>
          <w:u w:val="single"/>
        </w:rPr>
        <w:t xml:space="preserve"> r., poz. </w:t>
      </w:r>
      <w:r w:rsidR="001A06E4" w:rsidRPr="00A8616F">
        <w:rPr>
          <w:b/>
          <w:sz w:val="22"/>
          <w:szCs w:val="22"/>
          <w:u w:val="single"/>
        </w:rPr>
        <w:t>1710</w:t>
      </w:r>
      <w:r w:rsidR="00793FAE" w:rsidRPr="00A8616F">
        <w:rPr>
          <w:b/>
          <w:sz w:val="22"/>
          <w:szCs w:val="22"/>
          <w:u w:val="single"/>
        </w:rPr>
        <w:t xml:space="preserve"> ze zm.</w:t>
      </w:r>
      <w:r w:rsidRPr="00A8616F">
        <w:rPr>
          <w:b/>
          <w:sz w:val="22"/>
          <w:szCs w:val="22"/>
          <w:u w:val="single"/>
        </w:rPr>
        <w:t>)</w:t>
      </w:r>
    </w:p>
    <w:p w14:paraId="7A89C023" w14:textId="77777777" w:rsidR="00953E6F" w:rsidRPr="00A8616F" w:rsidRDefault="00953E6F" w:rsidP="001F41E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19CF6D4" w14:textId="2C867EB7" w:rsidR="00285BDF" w:rsidRPr="00A8616F" w:rsidRDefault="008607C3" w:rsidP="00D96008">
      <w:pPr>
        <w:shd w:val="clear" w:color="auto" w:fill="FFFFFF"/>
        <w:ind w:right="-40"/>
        <w:jc w:val="both"/>
        <w:rPr>
          <w:b/>
          <w:spacing w:val="-8"/>
          <w:sz w:val="22"/>
          <w:szCs w:val="22"/>
        </w:rPr>
      </w:pPr>
      <w:r w:rsidRPr="00A8616F">
        <w:rPr>
          <w:bCs/>
          <w:sz w:val="22"/>
          <w:szCs w:val="22"/>
        </w:rPr>
        <w:t xml:space="preserve">Przystępując do udziału w postępowaniu o udzielenie zamówienia </w:t>
      </w:r>
      <w:r w:rsidR="00856873" w:rsidRPr="00A8616F">
        <w:rPr>
          <w:bCs/>
          <w:sz w:val="22"/>
          <w:szCs w:val="22"/>
        </w:rPr>
        <w:t xml:space="preserve">publicznego </w:t>
      </w:r>
      <w:r w:rsidR="00026089" w:rsidRPr="00A8616F">
        <w:rPr>
          <w:bCs/>
          <w:sz w:val="22"/>
          <w:szCs w:val="22"/>
        </w:rPr>
        <w:t xml:space="preserve">w trybie zaproszenia do składania ofert </w:t>
      </w:r>
      <w:r w:rsidRPr="00A8616F">
        <w:rPr>
          <w:bCs/>
          <w:sz w:val="22"/>
          <w:szCs w:val="22"/>
        </w:rPr>
        <w:t xml:space="preserve">na </w:t>
      </w:r>
      <w:r w:rsidR="00906E9E" w:rsidRPr="00A8616F">
        <w:rPr>
          <w:b/>
          <w:bCs/>
          <w:sz w:val="22"/>
          <w:szCs w:val="22"/>
        </w:rPr>
        <w:t xml:space="preserve">„Zorganizowanie spotkania integracyjnego dla pracowników Wojewódzkiego Szpitala Zespolonego w Kielcach” </w:t>
      </w:r>
      <w:r w:rsidR="00906E9E" w:rsidRPr="00A8616F">
        <w:rPr>
          <w:sz w:val="22"/>
          <w:szCs w:val="22"/>
        </w:rPr>
        <w:t xml:space="preserve">w terminie </w:t>
      </w:r>
      <w:r w:rsidR="00906E9E" w:rsidRPr="00A8616F">
        <w:rPr>
          <w:b/>
          <w:bCs/>
          <w:sz w:val="22"/>
          <w:szCs w:val="22"/>
        </w:rPr>
        <w:t xml:space="preserve">08.09.2023 r. w godzinach od 15:00 do 00:00, </w:t>
      </w:r>
      <w:r w:rsidR="007C0D3B" w:rsidRPr="00A8616F">
        <w:rPr>
          <w:b/>
          <w:sz w:val="22"/>
          <w:szCs w:val="22"/>
        </w:rPr>
        <w:t xml:space="preserve">znak sprawy </w:t>
      </w:r>
      <w:r w:rsidR="00B02B09" w:rsidRPr="00A8616F">
        <w:rPr>
          <w:b/>
          <w:bCs/>
          <w:sz w:val="22"/>
          <w:szCs w:val="22"/>
        </w:rPr>
        <w:t>EZ/</w:t>
      </w:r>
      <w:r w:rsidR="00D55696" w:rsidRPr="00A8616F">
        <w:rPr>
          <w:b/>
          <w:bCs/>
          <w:sz w:val="22"/>
          <w:szCs w:val="22"/>
        </w:rPr>
        <w:t>1</w:t>
      </w:r>
      <w:r w:rsidR="00BD677B" w:rsidRPr="00A8616F">
        <w:rPr>
          <w:b/>
          <w:bCs/>
          <w:sz w:val="22"/>
          <w:szCs w:val="22"/>
        </w:rPr>
        <w:t>35</w:t>
      </w:r>
      <w:r w:rsidR="00B02B09" w:rsidRPr="00A8616F">
        <w:rPr>
          <w:b/>
          <w:bCs/>
          <w:sz w:val="22"/>
          <w:szCs w:val="22"/>
        </w:rPr>
        <w:t>/2023/WS</w:t>
      </w:r>
    </w:p>
    <w:p w14:paraId="4DB5DD16" w14:textId="77777777" w:rsidR="008607C3" w:rsidRPr="00A8616F" w:rsidRDefault="008607C3" w:rsidP="008607C3">
      <w:pPr>
        <w:keepNext/>
        <w:numPr>
          <w:ilvl w:val="3"/>
          <w:numId w:val="0"/>
        </w:numPr>
        <w:tabs>
          <w:tab w:val="num" w:pos="0"/>
        </w:tabs>
        <w:suppressAutoHyphens/>
        <w:jc w:val="both"/>
        <w:outlineLvl w:val="3"/>
        <w:rPr>
          <w:b/>
          <w:bCs/>
          <w:sz w:val="22"/>
          <w:szCs w:val="22"/>
        </w:rPr>
      </w:pPr>
    </w:p>
    <w:p w14:paraId="54EF6610" w14:textId="77777777" w:rsidR="00923004" w:rsidRPr="00A8616F" w:rsidRDefault="00382DCA" w:rsidP="008607C3">
      <w:pPr>
        <w:keepNext/>
        <w:numPr>
          <w:ilvl w:val="3"/>
          <w:numId w:val="0"/>
        </w:numPr>
        <w:tabs>
          <w:tab w:val="num" w:pos="0"/>
        </w:tabs>
        <w:suppressAutoHyphens/>
        <w:jc w:val="both"/>
        <w:outlineLvl w:val="3"/>
        <w:rPr>
          <w:b/>
          <w:bCs/>
          <w:spacing w:val="-8"/>
          <w:sz w:val="22"/>
          <w:szCs w:val="22"/>
          <w:u w:val="single"/>
        </w:rPr>
      </w:pPr>
      <w:r w:rsidRPr="00A8616F">
        <w:rPr>
          <w:b/>
          <w:bCs/>
          <w:spacing w:val="-8"/>
          <w:sz w:val="22"/>
          <w:szCs w:val="22"/>
          <w:u w:val="single"/>
        </w:rPr>
        <w:t>O</w:t>
      </w:r>
      <w:r w:rsidR="00625CC7" w:rsidRPr="00A8616F">
        <w:rPr>
          <w:b/>
          <w:bCs/>
          <w:spacing w:val="-8"/>
          <w:sz w:val="22"/>
          <w:szCs w:val="22"/>
          <w:u w:val="single"/>
        </w:rPr>
        <w:t xml:space="preserve">ferujemy wykonanie </w:t>
      </w:r>
      <w:r w:rsidR="008607C3" w:rsidRPr="00A8616F">
        <w:rPr>
          <w:b/>
          <w:bCs/>
          <w:spacing w:val="-8"/>
          <w:sz w:val="22"/>
          <w:szCs w:val="22"/>
          <w:u w:val="single"/>
        </w:rPr>
        <w:t>zamówienia na kwotę:</w:t>
      </w:r>
    </w:p>
    <w:p w14:paraId="3E626DE8" w14:textId="3EB7EE20" w:rsidR="00026225" w:rsidRPr="00A8616F" w:rsidRDefault="00026225" w:rsidP="00026225">
      <w:pPr>
        <w:tabs>
          <w:tab w:val="left" w:pos="426"/>
        </w:tabs>
        <w:rPr>
          <w:b/>
          <w:bCs/>
          <w:spacing w:val="-8"/>
          <w:sz w:val="22"/>
          <w:szCs w:val="22"/>
        </w:rPr>
      </w:pPr>
    </w:p>
    <w:p w14:paraId="611F2609" w14:textId="77777777" w:rsidR="00285BDF" w:rsidRPr="00A8616F" w:rsidRDefault="00285BDF" w:rsidP="00026225">
      <w:pPr>
        <w:tabs>
          <w:tab w:val="left" w:pos="426"/>
        </w:tabs>
        <w:rPr>
          <w:spacing w:val="-8"/>
          <w:sz w:val="22"/>
          <w:szCs w:val="22"/>
        </w:rPr>
      </w:pPr>
    </w:p>
    <w:p w14:paraId="03030F6D" w14:textId="77777777" w:rsidR="00026225" w:rsidRPr="00A8616F" w:rsidRDefault="00026225" w:rsidP="00026225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pacing w:val="-4"/>
          <w:sz w:val="22"/>
          <w:szCs w:val="22"/>
        </w:rPr>
      </w:pPr>
      <w:r w:rsidRPr="00A8616F">
        <w:rPr>
          <w:b/>
          <w:bCs/>
          <w:spacing w:val="-4"/>
          <w:sz w:val="22"/>
          <w:szCs w:val="22"/>
        </w:rPr>
        <w:t xml:space="preserve">wartość brutto </w:t>
      </w:r>
      <w:r w:rsidRPr="00A8616F">
        <w:rPr>
          <w:spacing w:val="-4"/>
          <w:sz w:val="22"/>
          <w:szCs w:val="22"/>
        </w:rPr>
        <w:t>…………………………</w:t>
      </w:r>
      <w:r w:rsidR="0023708D" w:rsidRPr="00A8616F">
        <w:rPr>
          <w:spacing w:val="-4"/>
          <w:sz w:val="22"/>
          <w:szCs w:val="22"/>
        </w:rPr>
        <w:t xml:space="preserve"> </w:t>
      </w:r>
      <w:r w:rsidR="0023708D" w:rsidRPr="00A8616F">
        <w:rPr>
          <w:b/>
          <w:bCs/>
          <w:spacing w:val="-4"/>
          <w:sz w:val="22"/>
          <w:szCs w:val="22"/>
        </w:rPr>
        <w:t>zł</w:t>
      </w:r>
    </w:p>
    <w:p w14:paraId="3B154D10" w14:textId="170169B0" w:rsidR="0056773B" w:rsidRDefault="008108E2" w:rsidP="00026225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pacing w:val="-4"/>
          <w:sz w:val="22"/>
          <w:szCs w:val="22"/>
        </w:rPr>
      </w:pPr>
      <w:r w:rsidRPr="00A8616F">
        <w:rPr>
          <w:b/>
          <w:bCs/>
          <w:spacing w:val="-4"/>
          <w:sz w:val="22"/>
          <w:szCs w:val="22"/>
        </w:rPr>
        <w:t>stawka podatk</w:t>
      </w:r>
      <w:r w:rsidR="00F5177C" w:rsidRPr="00A8616F">
        <w:rPr>
          <w:b/>
          <w:bCs/>
          <w:spacing w:val="-4"/>
          <w:sz w:val="22"/>
          <w:szCs w:val="22"/>
        </w:rPr>
        <w:t>u</w:t>
      </w:r>
      <w:r w:rsidRPr="00A8616F">
        <w:rPr>
          <w:b/>
          <w:bCs/>
          <w:spacing w:val="-4"/>
          <w:sz w:val="22"/>
          <w:szCs w:val="22"/>
        </w:rPr>
        <w:t xml:space="preserve"> VAT % ( ….. )</w:t>
      </w:r>
    </w:p>
    <w:tbl>
      <w:tblPr>
        <w:tblpPr w:leftFromText="141" w:rightFromText="141" w:vertAnchor="text" w:horzAnchor="margin" w:tblpXSpec="center" w:tblpY="276"/>
        <w:tblW w:w="1051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3696"/>
        <w:gridCol w:w="838"/>
        <w:gridCol w:w="801"/>
        <w:gridCol w:w="1582"/>
        <w:gridCol w:w="935"/>
        <w:gridCol w:w="1849"/>
        <w:gridCol w:w="146"/>
      </w:tblGrid>
      <w:tr w:rsidR="00DA0B3F" w14:paraId="7E436DA4" w14:textId="77777777" w:rsidTr="00DA0B3F">
        <w:trPr>
          <w:gridAfter w:val="1"/>
          <w:wAfter w:w="146" w:type="dxa"/>
          <w:trHeight w:val="56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37FE" w14:textId="77777777" w:rsidR="00DA0B3F" w:rsidRDefault="00DA0B3F" w:rsidP="00DA0B3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FDB1" w14:textId="77777777" w:rsidR="00DA0B3F" w:rsidRDefault="00DA0B3F" w:rsidP="00DA0B3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Nazwa produktu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30DE" w14:textId="77777777" w:rsidR="00DA0B3F" w:rsidRDefault="00DA0B3F" w:rsidP="00DA0B3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Ilość osób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65A7" w14:textId="77777777" w:rsidR="00DA0B3F" w:rsidRDefault="00DA0B3F" w:rsidP="00DA0B3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j.m.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8991" w14:textId="77777777" w:rsidR="00DA0B3F" w:rsidRDefault="00DA0B3F" w:rsidP="00DA0B3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cena jedn. brutto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479B" w14:textId="77777777" w:rsidR="00DA0B3F" w:rsidRDefault="00DA0B3F" w:rsidP="00DA0B3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Stawka </w:t>
            </w:r>
            <w:r>
              <w:rPr>
                <w:b/>
                <w:bCs/>
                <w:sz w:val="21"/>
                <w:szCs w:val="21"/>
              </w:rPr>
              <w:br/>
              <w:t>VAT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ED89" w14:textId="594CD2B2" w:rsidR="00DA0B3F" w:rsidRDefault="00306DB4" w:rsidP="00DA0B3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</w:t>
            </w:r>
            <w:r w:rsidR="00DA0B3F">
              <w:rPr>
                <w:b/>
                <w:bCs/>
                <w:sz w:val="21"/>
                <w:szCs w:val="21"/>
              </w:rPr>
              <w:t>artość zamówienia brutto</w:t>
            </w:r>
          </w:p>
        </w:tc>
      </w:tr>
      <w:tr w:rsidR="00DA0B3F" w14:paraId="662D11AD" w14:textId="77777777" w:rsidTr="00DA0B3F">
        <w:trPr>
          <w:trHeight w:val="266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23AB7" w14:textId="77777777" w:rsidR="00DA0B3F" w:rsidRDefault="00DA0B3F" w:rsidP="00DA0B3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36E59" w14:textId="77777777" w:rsidR="00DA0B3F" w:rsidRDefault="00DA0B3F" w:rsidP="00DA0B3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D2D84" w14:textId="77777777" w:rsidR="00DA0B3F" w:rsidRDefault="00DA0B3F" w:rsidP="00DA0B3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7EAFC" w14:textId="77777777" w:rsidR="00DA0B3F" w:rsidRDefault="00DA0B3F" w:rsidP="00DA0B3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E8AB5" w14:textId="77777777" w:rsidR="00DA0B3F" w:rsidRDefault="00DA0B3F" w:rsidP="00DA0B3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0E55" w14:textId="77777777" w:rsidR="00DA0B3F" w:rsidRDefault="00DA0B3F" w:rsidP="00DA0B3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E9EC7" w14:textId="77777777" w:rsidR="00DA0B3F" w:rsidRDefault="00DA0B3F" w:rsidP="00DA0B3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3893" w14:textId="77777777" w:rsidR="00DA0B3F" w:rsidRDefault="00DA0B3F" w:rsidP="00DA0B3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DA0B3F" w14:paraId="0C320816" w14:textId="77777777" w:rsidTr="00DA0B3F">
        <w:trPr>
          <w:trHeight w:val="282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157A" w14:textId="77777777" w:rsidR="00DA0B3F" w:rsidRDefault="00DA0B3F" w:rsidP="00DA0B3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DE48" w14:textId="77777777" w:rsidR="00DA0B3F" w:rsidRDefault="00DA0B3F" w:rsidP="00DA0B3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5EBF" w14:textId="77777777" w:rsidR="00DA0B3F" w:rsidRDefault="00DA0B3F" w:rsidP="00DA0B3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C97D" w14:textId="77777777" w:rsidR="00DA0B3F" w:rsidRDefault="00DA0B3F" w:rsidP="00DA0B3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7CE0" w14:textId="77777777" w:rsidR="00DA0B3F" w:rsidRDefault="00DA0B3F" w:rsidP="00DA0B3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8D9E" w14:textId="77777777" w:rsidR="00DA0B3F" w:rsidRDefault="00DA0B3F" w:rsidP="00DA0B3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C422" w14:textId="77777777" w:rsidR="00DA0B3F" w:rsidRDefault="00DA0B3F" w:rsidP="00DA0B3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46" w:type="dxa"/>
            <w:vAlign w:val="center"/>
            <w:hideMark/>
          </w:tcPr>
          <w:p w14:paraId="050E2F1C" w14:textId="77777777" w:rsidR="00DA0B3F" w:rsidRDefault="00DA0B3F" w:rsidP="00DA0B3F">
            <w:pPr>
              <w:rPr>
                <w:sz w:val="20"/>
                <w:szCs w:val="20"/>
              </w:rPr>
            </w:pPr>
          </w:p>
        </w:tc>
      </w:tr>
      <w:tr w:rsidR="00DA0B3F" w14:paraId="56505693" w14:textId="77777777" w:rsidTr="009A492A">
        <w:trPr>
          <w:trHeight w:val="121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EF55" w14:textId="77777777" w:rsidR="00DA0B3F" w:rsidRDefault="00DA0B3F" w:rsidP="00DA0B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8AB0" w14:textId="77777777" w:rsidR="00DA0B3F" w:rsidRDefault="00DA0B3F" w:rsidP="00DA0B3F">
            <w:pPr>
              <w:jc w:val="center"/>
            </w:pPr>
            <w:r>
              <w:t>Zorganizowanie spotkania integracyjnego dla pracowników Wojewódzkiego Szpitala Zespolonego w Kielcach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50AF" w14:textId="77777777" w:rsidR="00DA0B3F" w:rsidRDefault="00DA0B3F" w:rsidP="00DA0B3F">
            <w:pPr>
              <w:jc w:val="center"/>
            </w:pPr>
            <w:r>
              <w:t>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461A" w14:textId="77777777" w:rsidR="00DA0B3F" w:rsidRDefault="00DA0B3F" w:rsidP="00DA0B3F">
            <w:pPr>
              <w:jc w:val="center"/>
            </w:pPr>
            <w:r>
              <w:t>osoby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4F74" w14:textId="77777777" w:rsidR="00DA0B3F" w:rsidRDefault="00DA0B3F" w:rsidP="00DA0B3F">
            <w:pPr>
              <w:jc w:val="right"/>
            </w:pPr>
            <w: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E04A" w14:textId="77777777" w:rsidR="00DA0B3F" w:rsidRDefault="00DA0B3F" w:rsidP="00DA0B3F">
            <w:pPr>
              <w:jc w:val="right"/>
            </w:pPr>
            <w: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7E33" w14:textId="77777777" w:rsidR="00DA0B3F" w:rsidRDefault="00DA0B3F" w:rsidP="00DA0B3F">
            <w:pPr>
              <w:jc w:val="right"/>
            </w:pPr>
            <w:r>
              <w:t>0,00 zł</w:t>
            </w:r>
          </w:p>
        </w:tc>
        <w:tc>
          <w:tcPr>
            <w:tcW w:w="146" w:type="dxa"/>
            <w:vAlign w:val="center"/>
            <w:hideMark/>
          </w:tcPr>
          <w:p w14:paraId="27006C88" w14:textId="77777777" w:rsidR="00DA0B3F" w:rsidRDefault="00DA0B3F" w:rsidP="00DA0B3F">
            <w:pPr>
              <w:rPr>
                <w:sz w:val="20"/>
                <w:szCs w:val="20"/>
              </w:rPr>
            </w:pPr>
          </w:p>
        </w:tc>
      </w:tr>
      <w:tr w:rsidR="00DA0B3F" w14:paraId="1D713540" w14:textId="77777777" w:rsidTr="00DA0B3F">
        <w:trPr>
          <w:trHeight w:val="266"/>
        </w:trPr>
        <w:tc>
          <w:tcPr>
            <w:tcW w:w="75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635F1" w14:textId="77777777" w:rsidR="00DA0B3F" w:rsidRDefault="00DA0B3F" w:rsidP="00DA0B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Razem 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05802" w14:textId="77777777" w:rsidR="00DA0B3F" w:rsidRDefault="00DA0B3F" w:rsidP="00DA0B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 zł</w:t>
            </w:r>
          </w:p>
        </w:tc>
        <w:tc>
          <w:tcPr>
            <w:tcW w:w="146" w:type="dxa"/>
            <w:vAlign w:val="center"/>
            <w:hideMark/>
          </w:tcPr>
          <w:p w14:paraId="01DD2F6E" w14:textId="77777777" w:rsidR="00DA0B3F" w:rsidRDefault="00DA0B3F" w:rsidP="00DA0B3F">
            <w:pPr>
              <w:rPr>
                <w:sz w:val="20"/>
                <w:szCs w:val="20"/>
              </w:rPr>
            </w:pPr>
          </w:p>
        </w:tc>
      </w:tr>
      <w:tr w:rsidR="00DA0B3F" w14:paraId="716387A0" w14:textId="77777777" w:rsidTr="00DA0B3F">
        <w:trPr>
          <w:trHeight w:val="266"/>
        </w:trPr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4AB20" w14:textId="77777777" w:rsidR="00DA0B3F" w:rsidRDefault="00DA0B3F" w:rsidP="00DA0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5B110" w14:textId="77777777" w:rsidR="00DA0B3F" w:rsidRDefault="00DA0B3F" w:rsidP="00DA0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5C66" w14:textId="77777777" w:rsidR="00DA0B3F" w:rsidRDefault="00DA0B3F" w:rsidP="00DA0B3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24C6EEA5" w14:textId="77777777" w:rsidR="00DA0B3F" w:rsidRDefault="00DA0B3F" w:rsidP="00026225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pacing w:val="-4"/>
          <w:sz w:val="22"/>
          <w:szCs w:val="22"/>
        </w:rPr>
      </w:pPr>
    </w:p>
    <w:p w14:paraId="5881F23F" w14:textId="77777777" w:rsidR="00DA0B3F" w:rsidRPr="00A8616F" w:rsidRDefault="00DA0B3F" w:rsidP="00026225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pacing w:val="-4"/>
          <w:sz w:val="22"/>
          <w:szCs w:val="22"/>
        </w:rPr>
      </w:pPr>
    </w:p>
    <w:p w14:paraId="4D75D1E4" w14:textId="77777777" w:rsidR="009A492A" w:rsidRDefault="009A492A" w:rsidP="00D738F9">
      <w:pPr>
        <w:pStyle w:val="Tekstpodstawowy"/>
        <w:jc w:val="center"/>
        <w:rPr>
          <w:b/>
          <w:bCs/>
          <w:sz w:val="22"/>
          <w:szCs w:val="22"/>
        </w:rPr>
      </w:pPr>
    </w:p>
    <w:p w14:paraId="058EAEF9" w14:textId="159342C9" w:rsidR="0056773B" w:rsidRDefault="0056773B" w:rsidP="00D738F9">
      <w:pPr>
        <w:pStyle w:val="Tekstpodstawowy"/>
        <w:jc w:val="center"/>
        <w:rPr>
          <w:b/>
          <w:bCs/>
          <w:sz w:val="22"/>
          <w:szCs w:val="22"/>
        </w:rPr>
      </w:pPr>
      <w:r w:rsidRPr="00A8616F">
        <w:rPr>
          <w:b/>
          <w:bCs/>
          <w:sz w:val="22"/>
          <w:szCs w:val="22"/>
        </w:rPr>
        <w:t xml:space="preserve">Miejscem zorganizowania </w:t>
      </w:r>
      <w:r w:rsidR="00227220" w:rsidRPr="00A8616F">
        <w:rPr>
          <w:b/>
          <w:bCs/>
          <w:sz w:val="22"/>
          <w:szCs w:val="22"/>
        </w:rPr>
        <w:t>spotkania integracyjnego</w:t>
      </w:r>
      <w:r w:rsidRPr="00A8616F">
        <w:rPr>
          <w:b/>
          <w:bCs/>
          <w:sz w:val="22"/>
          <w:szCs w:val="22"/>
        </w:rPr>
        <w:t xml:space="preserve"> będzie /należy podać/:</w:t>
      </w:r>
    </w:p>
    <w:p w14:paraId="057873B5" w14:textId="77777777" w:rsidR="00D738F9" w:rsidRPr="00A8616F" w:rsidRDefault="00D738F9" w:rsidP="0056773B">
      <w:pPr>
        <w:pStyle w:val="Tekstpodstawowy"/>
        <w:spacing w:line="360" w:lineRule="auto"/>
        <w:jc w:val="center"/>
        <w:rPr>
          <w:b/>
          <w:bCs/>
          <w:sz w:val="22"/>
          <w:szCs w:val="22"/>
        </w:rPr>
      </w:pPr>
    </w:p>
    <w:p w14:paraId="116F18FB" w14:textId="786D2DB7" w:rsidR="00285BDF" w:rsidRDefault="00F82F86" w:rsidP="00F82F86">
      <w:pPr>
        <w:pStyle w:val="Tekstpodstawowy"/>
        <w:spacing w:line="360" w:lineRule="auto"/>
        <w:jc w:val="center"/>
        <w:rPr>
          <w:b/>
          <w:bCs/>
          <w:sz w:val="22"/>
          <w:szCs w:val="22"/>
        </w:rPr>
      </w:pPr>
      <w:r w:rsidRPr="00A8616F">
        <w:rPr>
          <w:b/>
          <w:bCs/>
          <w:sz w:val="22"/>
          <w:szCs w:val="22"/>
        </w:rPr>
        <w:t>………………………………………………………………………………………………….</w:t>
      </w:r>
    </w:p>
    <w:p w14:paraId="06B2D49D" w14:textId="77777777" w:rsidR="009A492A" w:rsidRPr="00A8616F" w:rsidRDefault="009A492A" w:rsidP="00F82F86">
      <w:pPr>
        <w:pStyle w:val="Tekstpodstawowy"/>
        <w:spacing w:line="360" w:lineRule="auto"/>
        <w:jc w:val="center"/>
        <w:rPr>
          <w:b/>
          <w:bCs/>
          <w:sz w:val="22"/>
          <w:szCs w:val="22"/>
        </w:rPr>
      </w:pPr>
    </w:p>
    <w:p w14:paraId="6E1E0EE0" w14:textId="28AB5A9A" w:rsidR="001F41E8" w:rsidRPr="001F7A3D" w:rsidRDefault="008607C3" w:rsidP="001F7A3D">
      <w:pPr>
        <w:pStyle w:val="Akapitzlist"/>
        <w:widowControl w:val="0"/>
        <w:numPr>
          <w:ilvl w:val="0"/>
          <w:numId w:val="25"/>
        </w:numPr>
        <w:suppressAutoHyphens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1F7A3D">
        <w:rPr>
          <w:b/>
          <w:bCs/>
          <w:sz w:val="22"/>
          <w:szCs w:val="22"/>
          <w:u w:val="single"/>
        </w:rPr>
        <w:t>Wykonawca oświadcza że:</w:t>
      </w:r>
    </w:p>
    <w:p w14:paraId="122DA256" w14:textId="77777777" w:rsidR="007C6316" w:rsidRPr="00A8616F" w:rsidRDefault="008607C3" w:rsidP="008108E2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8616F">
        <w:rPr>
          <w:sz w:val="22"/>
          <w:szCs w:val="22"/>
        </w:rPr>
        <w:t>cena ofertowa została wyliczona z należytą starannością i zawiera wszystkie elementy składowe, jest ostateczna i nie będzie podlegać zmianie,</w:t>
      </w:r>
    </w:p>
    <w:p w14:paraId="7894FF15" w14:textId="77777777" w:rsidR="008871E4" w:rsidRPr="00A8616F" w:rsidRDefault="008607C3" w:rsidP="008871E4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8616F">
        <w:rPr>
          <w:sz w:val="22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074BA586" w14:textId="5CF329BD" w:rsidR="008871E4" w:rsidRPr="00D738F9" w:rsidRDefault="008871E4" w:rsidP="008871E4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A8616F">
        <w:rPr>
          <w:sz w:val="22"/>
          <w:szCs w:val="22"/>
        </w:rPr>
        <w:t xml:space="preserve">oświadczamy, że przyjmujemy wzór umowy, stanowiący załącznik nr </w:t>
      </w:r>
      <w:r w:rsidR="00AB024C">
        <w:rPr>
          <w:sz w:val="22"/>
          <w:szCs w:val="22"/>
        </w:rPr>
        <w:t>3</w:t>
      </w:r>
      <w:r w:rsidRPr="00A8616F">
        <w:rPr>
          <w:sz w:val="22"/>
          <w:szCs w:val="22"/>
        </w:rPr>
        <w:t xml:space="preserve"> i nie wnosimy do niego zastrzeżeń. W przypadku wyboru naszej oferty zobowiązujemy się do zawarcia umowy </w:t>
      </w:r>
      <w:r w:rsidRPr="00D738F9">
        <w:rPr>
          <w:b/>
          <w:bCs/>
          <w:sz w:val="22"/>
          <w:szCs w:val="22"/>
          <w:u w:val="single"/>
        </w:rPr>
        <w:t>w miejscu i terminie wyznaczonym przez Zamawiającego / korespondencyjnie</w:t>
      </w:r>
      <w:r w:rsidRPr="00D738F9">
        <w:rPr>
          <w:b/>
          <w:bCs/>
          <w:sz w:val="22"/>
          <w:szCs w:val="22"/>
        </w:rPr>
        <w:t>**</w:t>
      </w:r>
    </w:p>
    <w:p w14:paraId="08B51381" w14:textId="77777777" w:rsidR="008871E4" w:rsidRPr="00A8616F" w:rsidRDefault="008607C3" w:rsidP="008871E4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8616F">
        <w:rPr>
          <w:sz w:val="22"/>
          <w:szCs w:val="22"/>
        </w:rPr>
        <w:t>jakość przedmiotu zamówienia będzie zgodna z obowiązującymi normami, przepisami oraz wymaganiami Zamawiającego,</w:t>
      </w:r>
    </w:p>
    <w:p w14:paraId="19050931" w14:textId="713E4B2E" w:rsidR="000662EB" w:rsidRPr="00A8616F" w:rsidRDefault="000662EB" w:rsidP="008871E4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8616F">
        <w:rPr>
          <w:sz w:val="22"/>
          <w:szCs w:val="22"/>
        </w:rPr>
        <w:t xml:space="preserve">oświadczamy, że uważamy się za związanych niniejszą ofertą na czas wskazany </w:t>
      </w:r>
      <w:r w:rsidRPr="00A8616F">
        <w:rPr>
          <w:sz w:val="22"/>
          <w:szCs w:val="22"/>
        </w:rPr>
        <w:br/>
        <w:t>w zaproszeniu do składania ofert tj. 30 dni od ostatecznego terminu składania ofert</w:t>
      </w:r>
    </w:p>
    <w:p w14:paraId="072A7B38" w14:textId="6BD4289E" w:rsidR="008B7B4C" w:rsidRPr="00A8616F" w:rsidRDefault="008607C3" w:rsidP="008B7B4C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8616F">
        <w:rPr>
          <w:sz w:val="22"/>
          <w:szCs w:val="22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Pr="00A8616F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</w:t>
      </w:r>
      <w:r w:rsidR="00EE06A3" w:rsidRPr="00A8616F">
        <w:rPr>
          <w:i/>
          <w:sz w:val="22"/>
          <w:szCs w:val="22"/>
        </w:rPr>
        <w:t xml:space="preserve"> </w:t>
      </w:r>
      <w:r w:rsidRPr="00A8616F">
        <w:rPr>
          <w:b/>
          <w:i/>
          <w:sz w:val="22"/>
          <w:szCs w:val="22"/>
        </w:rPr>
        <w:t xml:space="preserve">niewłaściwe skreślić dotyczy, pkt. </w:t>
      </w:r>
      <w:r w:rsidR="008B7B4C" w:rsidRPr="00A8616F">
        <w:rPr>
          <w:b/>
          <w:i/>
          <w:sz w:val="22"/>
          <w:szCs w:val="22"/>
        </w:rPr>
        <w:t>f</w:t>
      </w:r>
      <w:r w:rsidRPr="00A8616F">
        <w:rPr>
          <w:b/>
          <w:i/>
          <w:sz w:val="22"/>
          <w:szCs w:val="22"/>
        </w:rPr>
        <w:t xml:space="preserve">) lub </w:t>
      </w:r>
      <w:r w:rsidR="00E708A0" w:rsidRPr="00A8616F">
        <w:rPr>
          <w:b/>
          <w:i/>
          <w:sz w:val="22"/>
          <w:szCs w:val="22"/>
        </w:rPr>
        <w:t>g</w:t>
      </w:r>
      <w:r w:rsidRPr="00A8616F">
        <w:rPr>
          <w:b/>
          <w:i/>
          <w:sz w:val="22"/>
          <w:szCs w:val="22"/>
        </w:rPr>
        <w:t>)</w:t>
      </w:r>
      <w:r w:rsidR="00F5177C" w:rsidRPr="00A8616F">
        <w:rPr>
          <w:b/>
          <w:i/>
          <w:sz w:val="22"/>
          <w:szCs w:val="22"/>
        </w:rPr>
        <w:t>,</w:t>
      </w:r>
    </w:p>
    <w:p w14:paraId="533D37AE" w14:textId="5DCD8E5D" w:rsidR="008B7B4C" w:rsidRPr="00A8616F" w:rsidRDefault="008607C3" w:rsidP="008B7B4C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8616F">
        <w:rPr>
          <w:sz w:val="22"/>
          <w:szCs w:val="22"/>
        </w:rPr>
        <w:t>oświadczam, że nie przekazuję danych osobowych innych niż bezpośrednio mnie dotyczących lub zachodzi wyłączenie stosowania obowiązku informacyjnego, stosownie do art. 13 ust. 4 lub art. 14 ust. 5 RODO***/**</w:t>
      </w:r>
      <w:r w:rsidRPr="00A8616F">
        <w:rPr>
          <w:b/>
          <w:i/>
          <w:sz w:val="22"/>
          <w:szCs w:val="22"/>
        </w:rPr>
        <w:t xml:space="preserve">(niewłaściwe skreślić dotyczy pkt. </w:t>
      </w:r>
      <w:r w:rsidR="00E708A0" w:rsidRPr="00A8616F">
        <w:rPr>
          <w:b/>
          <w:i/>
          <w:sz w:val="22"/>
          <w:szCs w:val="22"/>
        </w:rPr>
        <w:t>f</w:t>
      </w:r>
      <w:r w:rsidRPr="00A8616F">
        <w:rPr>
          <w:b/>
          <w:i/>
          <w:sz w:val="22"/>
          <w:szCs w:val="22"/>
        </w:rPr>
        <w:t xml:space="preserve">) lub </w:t>
      </w:r>
      <w:r w:rsidR="00E708A0" w:rsidRPr="00A8616F">
        <w:rPr>
          <w:b/>
          <w:i/>
          <w:sz w:val="22"/>
          <w:szCs w:val="22"/>
        </w:rPr>
        <w:t>g</w:t>
      </w:r>
      <w:r w:rsidR="00F93E7A" w:rsidRPr="00A8616F">
        <w:rPr>
          <w:b/>
          <w:i/>
          <w:sz w:val="22"/>
          <w:szCs w:val="22"/>
        </w:rPr>
        <w:t>)</w:t>
      </w:r>
      <w:r w:rsidR="00F5177C" w:rsidRPr="00A8616F">
        <w:rPr>
          <w:b/>
          <w:i/>
          <w:sz w:val="22"/>
          <w:szCs w:val="22"/>
        </w:rPr>
        <w:t>,</w:t>
      </w:r>
    </w:p>
    <w:p w14:paraId="6DF35516" w14:textId="5D95B492" w:rsidR="00931150" w:rsidRPr="00A8616F" w:rsidRDefault="00931150" w:rsidP="008B7B4C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8616F">
        <w:rPr>
          <w:sz w:val="22"/>
          <w:szCs w:val="22"/>
        </w:rPr>
        <w:t xml:space="preserve">wobec dyspozycji art. 7 ust 9 ustawy z dnia 13 kwietnia 2022 r. </w:t>
      </w:r>
      <w:r w:rsidRPr="00A8616F">
        <w:rPr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8108E2" w:rsidRPr="00A8616F">
        <w:rPr>
          <w:i/>
          <w:sz w:val="22"/>
          <w:szCs w:val="22"/>
        </w:rPr>
        <w:t>,</w:t>
      </w:r>
      <w:r w:rsidRPr="00A8616F">
        <w:rPr>
          <w:i/>
          <w:sz w:val="22"/>
          <w:szCs w:val="22"/>
        </w:rPr>
        <w:t xml:space="preserve"> </w:t>
      </w:r>
      <w:r w:rsidRPr="00A8616F">
        <w:rPr>
          <w:sz w:val="22"/>
          <w:szCs w:val="22"/>
        </w:rPr>
        <w:t>oświadczam</w:t>
      </w:r>
      <w:r w:rsidR="008108E2" w:rsidRPr="00A8616F">
        <w:rPr>
          <w:sz w:val="22"/>
          <w:szCs w:val="22"/>
        </w:rPr>
        <w:t xml:space="preserve">, </w:t>
      </w:r>
      <w:r w:rsidRPr="00A8616F">
        <w:rPr>
          <w:sz w:val="22"/>
          <w:szCs w:val="22"/>
        </w:rPr>
        <w:t>iż</w:t>
      </w:r>
      <w:r w:rsidRPr="00A8616F">
        <w:rPr>
          <w:i/>
          <w:sz w:val="22"/>
          <w:szCs w:val="22"/>
        </w:rPr>
        <w:t xml:space="preserve"> </w:t>
      </w:r>
      <w:r w:rsidRPr="00A8616F">
        <w:rPr>
          <w:sz w:val="22"/>
          <w:szCs w:val="22"/>
        </w:rPr>
        <w:t>Wykonawca którego reprezentuję:</w:t>
      </w:r>
    </w:p>
    <w:p w14:paraId="2B141D89" w14:textId="77777777" w:rsidR="00931150" w:rsidRPr="00A8616F" w:rsidRDefault="00931150" w:rsidP="00931150">
      <w:pPr>
        <w:numPr>
          <w:ilvl w:val="0"/>
          <w:numId w:val="23"/>
        </w:numPr>
        <w:ind w:left="284" w:firstLine="0"/>
        <w:jc w:val="both"/>
        <w:rPr>
          <w:sz w:val="22"/>
          <w:szCs w:val="22"/>
        </w:rPr>
      </w:pPr>
      <w:r w:rsidRPr="00A8616F">
        <w:rPr>
          <w:sz w:val="22"/>
          <w:szCs w:val="22"/>
        </w:rPr>
        <w:t>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3DBDE404" w14:textId="77777777" w:rsidR="00931150" w:rsidRPr="00A8616F" w:rsidRDefault="00931150" w:rsidP="00931150">
      <w:pPr>
        <w:numPr>
          <w:ilvl w:val="0"/>
          <w:numId w:val="23"/>
        </w:numPr>
        <w:ind w:left="284" w:firstLine="0"/>
        <w:jc w:val="both"/>
        <w:rPr>
          <w:sz w:val="22"/>
          <w:szCs w:val="22"/>
        </w:rPr>
      </w:pPr>
      <w:r w:rsidRPr="00A8616F">
        <w:rPr>
          <w:sz w:val="22"/>
          <w:szCs w:val="22"/>
        </w:rPr>
        <w:t>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38E13FBA" w14:textId="77777777" w:rsidR="00931150" w:rsidRDefault="00931150" w:rsidP="00931150">
      <w:pPr>
        <w:numPr>
          <w:ilvl w:val="0"/>
          <w:numId w:val="23"/>
        </w:numPr>
        <w:ind w:left="284" w:firstLine="0"/>
        <w:jc w:val="both"/>
        <w:rPr>
          <w:sz w:val="22"/>
          <w:szCs w:val="22"/>
        </w:rPr>
      </w:pPr>
      <w:r w:rsidRPr="00A8616F">
        <w:rPr>
          <w:sz w:val="22"/>
          <w:szCs w:val="22"/>
        </w:rPr>
        <w:t>nie jest jego jednostką dominującą w rozumieniu art. 3 ust. 1 pkt 37 ustawy z dnia 29 września 1994 r. o</w:t>
      </w:r>
      <w:r w:rsidR="008108E2" w:rsidRPr="00A8616F">
        <w:rPr>
          <w:sz w:val="22"/>
          <w:szCs w:val="22"/>
        </w:rPr>
        <w:t> </w:t>
      </w:r>
      <w:r w:rsidRPr="00A8616F">
        <w:rPr>
          <w:sz w:val="22"/>
          <w:szCs w:val="22"/>
        </w:rPr>
        <w:t xml:space="preserve">rachunkowości (Dz. U. z 2021 r. poz. 217, 2105 i 2106) podmiot wymieniony w wykazach określonych </w:t>
      </w:r>
      <w:r w:rsidR="008108E2" w:rsidRPr="00A8616F">
        <w:rPr>
          <w:sz w:val="22"/>
          <w:szCs w:val="22"/>
        </w:rPr>
        <w:t>w </w:t>
      </w:r>
      <w:r w:rsidRPr="00A8616F">
        <w:rPr>
          <w:sz w:val="22"/>
          <w:szCs w:val="22"/>
        </w:rPr>
        <w:t>rozporządzeniu 765/2006 i rozporządzeniu 269/2014 albo wpisany na listę lub będący taką jednostką dominującą od dnia 24 lutego 2022 r., o ile został wpisany na listę na podstawie decyzji w sprawie wpisu na listę roz</w:t>
      </w:r>
      <w:r w:rsidR="003B0605" w:rsidRPr="00A8616F">
        <w:rPr>
          <w:sz w:val="22"/>
          <w:szCs w:val="22"/>
        </w:rPr>
        <w:t>s</w:t>
      </w:r>
      <w:r w:rsidRPr="00A8616F">
        <w:rPr>
          <w:sz w:val="22"/>
          <w:szCs w:val="22"/>
        </w:rPr>
        <w:t>trzygającej o zastosowaniu środka, o którym mowa w art. 1 pkt 3.</w:t>
      </w:r>
    </w:p>
    <w:p w14:paraId="684780E2" w14:textId="77777777" w:rsidR="001F7A3D" w:rsidRDefault="001F7A3D" w:rsidP="001F7A3D">
      <w:pPr>
        <w:ind w:left="284"/>
        <w:jc w:val="both"/>
        <w:rPr>
          <w:sz w:val="22"/>
          <w:szCs w:val="22"/>
        </w:rPr>
      </w:pPr>
    </w:p>
    <w:p w14:paraId="46C8B5C8" w14:textId="77777777" w:rsidR="001F7A3D" w:rsidRPr="001F7A3D" w:rsidRDefault="001F7A3D" w:rsidP="001F7A3D">
      <w:pPr>
        <w:numPr>
          <w:ilvl w:val="0"/>
          <w:numId w:val="18"/>
        </w:numPr>
        <w:tabs>
          <w:tab w:val="left" w:pos="284"/>
        </w:tabs>
        <w:ind w:hanging="782"/>
        <w:jc w:val="both"/>
        <w:rPr>
          <w:b/>
          <w:sz w:val="22"/>
          <w:szCs w:val="22"/>
        </w:rPr>
      </w:pPr>
      <w:r w:rsidRPr="001F7A3D">
        <w:rPr>
          <w:b/>
          <w:sz w:val="22"/>
          <w:szCs w:val="22"/>
        </w:rPr>
        <w:t>Wykaz załączników do oferty:</w:t>
      </w:r>
    </w:p>
    <w:p w14:paraId="1CF28FE7" w14:textId="77777777" w:rsidR="001F7A3D" w:rsidRPr="001F7A3D" w:rsidRDefault="001F7A3D" w:rsidP="001F7A3D">
      <w:pPr>
        <w:tabs>
          <w:tab w:val="left" w:pos="284"/>
        </w:tabs>
        <w:ind w:left="782"/>
        <w:jc w:val="both"/>
        <w:rPr>
          <w:b/>
          <w:sz w:val="22"/>
          <w:szCs w:val="22"/>
        </w:rPr>
      </w:pPr>
    </w:p>
    <w:p w14:paraId="20874705" w14:textId="77777777" w:rsidR="001F7A3D" w:rsidRPr="001F7A3D" w:rsidRDefault="001F7A3D" w:rsidP="001F7A3D">
      <w:pPr>
        <w:numPr>
          <w:ilvl w:val="0"/>
          <w:numId w:val="26"/>
        </w:numPr>
        <w:rPr>
          <w:sz w:val="22"/>
          <w:szCs w:val="22"/>
          <w:lang w:val="de-DE"/>
        </w:rPr>
      </w:pPr>
      <w:r w:rsidRPr="001F7A3D">
        <w:rPr>
          <w:sz w:val="22"/>
          <w:szCs w:val="22"/>
          <w:lang w:val="de-DE"/>
        </w:rPr>
        <w:t>............................................................................................................................... str........</w:t>
      </w:r>
    </w:p>
    <w:p w14:paraId="00BC43D7" w14:textId="77777777" w:rsidR="001F7A3D" w:rsidRPr="001F7A3D" w:rsidRDefault="001F7A3D" w:rsidP="001F7A3D">
      <w:pPr>
        <w:ind w:left="720"/>
        <w:rPr>
          <w:sz w:val="22"/>
          <w:szCs w:val="22"/>
          <w:lang w:val="de-DE"/>
        </w:rPr>
      </w:pPr>
    </w:p>
    <w:p w14:paraId="51834B59" w14:textId="77777777" w:rsidR="001F7A3D" w:rsidRPr="001F7A3D" w:rsidRDefault="001F7A3D" w:rsidP="001F7A3D">
      <w:pPr>
        <w:numPr>
          <w:ilvl w:val="0"/>
          <w:numId w:val="26"/>
        </w:numPr>
        <w:rPr>
          <w:sz w:val="22"/>
          <w:szCs w:val="22"/>
          <w:lang w:val="de-DE"/>
        </w:rPr>
      </w:pPr>
      <w:r w:rsidRPr="001F7A3D">
        <w:rPr>
          <w:sz w:val="22"/>
          <w:szCs w:val="22"/>
          <w:lang w:val="de-DE"/>
        </w:rPr>
        <w:t>............................................................................................................................... str........</w:t>
      </w:r>
    </w:p>
    <w:p w14:paraId="34EE70AC" w14:textId="77777777" w:rsidR="001F7A3D" w:rsidRPr="001F7A3D" w:rsidRDefault="001F7A3D" w:rsidP="001F7A3D">
      <w:pPr>
        <w:rPr>
          <w:sz w:val="22"/>
          <w:szCs w:val="22"/>
          <w:lang w:val="de-DE"/>
        </w:rPr>
      </w:pPr>
    </w:p>
    <w:p w14:paraId="31E75BDA" w14:textId="20FD98D7" w:rsidR="001F7A3D" w:rsidRPr="001F7A3D" w:rsidRDefault="001F7A3D" w:rsidP="001F7A3D">
      <w:pPr>
        <w:pStyle w:val="Akapitzlist"/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sz w:val="22"/>
          <w:szCs w:val="22"/>
        </w:rPr>
      </w:pPr>
      <w:r w:rsidRPr="001F7A3D">
        <w:rPr>
          <w:sz w:val="22"/>
          <w:szCs w:val="22"/>
          <w:lang w:val="de-DE"/>
        </w:rPr>
        <w:t>............................................................................................................................... str........</w:t>
      </w:r>
    </w:p>
    <w:p w14:paraId="345686FB" w14:textId="77777777" w:rsidR="00F5177C" w:rsidRPr="00A8616F" w:rsidRDefault="00F5177C" w:rsidP="007C6316">
      <w:pPr>
        <w:tabs>
          <w:tab w:val="left" w:pos="284"/>
        </w:tabs>
        <w:jc w:val="both"/>
        <w:rPr>
          <w:sz w:val="22"/>
          <w:szCs w:val="22"/>
        </w:rPr>
      </w:pPr>
    </w:p>
    <w:p w14:paraId="76851ECD" w14:textId="77777777" w:rsidR="00260B31" w:rsidRPr="00A8616F" w:rsidRDefault="00260B31" w:rsidP="007C6316">
      <w:pPr>
        <w:tabs>
          <w:tab w:val="left" w:pos="284"/>
        </w:tabs>
        <w:jc w:val="both"/>
        <w:rPr>
          <w:sz w:val="22"/>
          <w:szCs w:val="22"/>
        </w:rPr>
      </w:pPr>
    </w:p>
    <w:p w14:paraId="6BFB9395" w14:textId="77777777" w:rsidR="00260B31" w:rsidRPr="00A8616F" w:rsidRDefault="00260B31" w:rsidP="007C6316">
      <w:pPr>
        <w:tabs>
          <w:tab w:val="left" w:pos="284"/>
        </w:tabs>
        <w:jc w:val="both"/>
        <w:rPr>
          <w:sz w:val="22"/>
          <w:szCs w:val="22"/>
        </w:rPr>
      </w:pPr>
    </w:p>
    <w:p w14:paraId="2D59B7BC" w14:textId="77777777" w:rsidR="00F5177C" w:rsidRPr="00A8616F" w:rsidRDefault="00F5177C" w:rsidP="007C6316">
      <w:pPr>
        <w:tabs>
          <w:tab w:val="left" w:pos="284"/>
        </w:tabs>
        <w:jc w:val="both"/>
        <w:rPr>
          <w:sz w:val="22"/>
          <w:szCs w:val="22"/>
        </w:rPr>
      </w:pPr>
    </w:p>
    <w:p w14:paraId="65EA83D5" w14:textId="77777777" w:rsidR="007C6316" w:rsidRPr="00A8616F" w:rsidRDefault="007C6316" w:rsidP="007C6316">
      <w:pPr>
        <w:tabs>
          <w:tab w:val="left" w:pos="284"/>
        </w:tabs>
        <w:jc w:val="both"/>
        <w:rPr>
          <w:sz w:val="22"/>
          <w:szCs w:val="22"/>
        </w:rPr>
      </w:pPr>
      <w:r w:rsidRPr="00A8616F">
        <w:rPr>
          <w:sz w:val="22"/>
          <w:szCs w:val="22"/>
        </w:rPr>
        <w:lastRenderedPageBreak/>
        <w:tab/>
        <w:t>……….……………………..</w:t>
      </w:r>
    </w:p>
    <w:p w14:paraId="70D068BA" w14:textId="77777777" w:rsidR="001E34DD" w:rsidRPr="00A8616F" w:rsidRDefault="001E34DD" w:rsidP="007C6316">
      <w:pPr>
        <w:tabs>
          <w:tab w:val="left" w:pos="284"/>
        </w:tabs>
        <w:jc w:val="both"/>
        <w:rPr>
          <w:sz w:val="22"/>
          <w:szCs w:val="22"/>
        </w:rPr>
      </w:pPr>
    </w:p>
    <w:p w14:paraId="064EAC6C" w14:textId="77777777" w:rsidR="007C6316" w:rsidRPr="00A8616F" w:rsidRDefault="007C6316" w:rsidP="007C6316">
      <w:pPr>
        <w:suppressAutoHyphens/>
        <w:ind w:firstLine="709"/>
        <w:jc w:val="both"/>
        <w:rPr>
          <w:sz w:val="20"/>
          <w:szCs w:val="20"/>
        </w:rPr>
      </w:pPr>
      <w:r w:rsidRPr="00A8616F">
        <w:rPr>
          <w:sz w:val="20"/>
          <w:szCs w:val="20"/>
        </w:rPr>
        <w:t>miejscowość /data</w:t>
      </w:r>
    </w:p>
    <w:p w14:paraId="133960A9" w14:textId="77777777" w:rsidR="007C6316" w:rsidRPr="00A8616F" w:rsidRDefault="007C6316" w:rsidP="00753C84">
      <w:pPr>
        <w:suppressAutoHyphens/>
        <w:jc w:val="both"/>
        <w:rPr>
          <w:sz w:val="22"/>
          <w:szCs w:val="22"/>
        </w:rPr>
      </w:pPr>
    </w:p>
    <w:p w14:paraId="1B3DFA6E" w14:textId="77777777" w:rsidR="007C6316" w:rsidRPr="00A8616F" w:rsidRDefault="007C6316" w:rsidP="007C6316">
      <w:pPr>
        <w:suppressAutoHyphens/>
        <w:jc w:val="right"/>
        <w:rPr>
          <w:sz w:val="22"/>
          <w:szCs w:val="22"/>
        </w:rPr>
      </w:pPr>
      <w:r w:rsidRPr="00A8616F">
        <w:rPr>
          <w:sz w:val="22"/>
          <w:szCs w:val="22"/>
        </w:rPr>
        <w:t>……………………………………………………………….</w:t>
      </w:r>
    </w:p>
    <w:p w14:paraId="33BD08EE" w14:textId="77777777" w:rsidR="007C6316" w:rsidRPr="00A8616F" w:rsidRDefault="007C6316" w:rsidP="007C6316">
      <w:pPr>
        <w:suppressAutoHyphens/>
        <w:snapToGrid w:val="0"/>
        <w:jc w:val="right"/>
        <w:rPr>
          <w:sz w:val="20"/>
          <w:szCs w:val="20"/>
        </w:rPr>
      </w:pPr>
      <w:r w:rsidRPr="00A8616F">
        <w:rPr>
          <w:sz w:val="20"/>
          <w:szCs w:val="20"/>
        </w:rPr>
        <w:t>pieczątka imienna i podpis osoby(osób) uprawnionych</w:t>
      </w:r>
    </w:p>
    <w:p w14:paraId="760C6A6C" w14:textId="77777777" w:rsidR="00F5177C" w:rsidRPr="00A8616F" w:rsidRDefault="007C6316" w:rsidP="00260B31">
      <w:pPr>
        <w:suppressAutoHyphens/>
        <w:snapToGrid w:val="0"/>
        <w:jc w:val="right"/>
        <w:rPr>
          <w:sz w:val="20"/>
          <w:szCs w:val="20"/>
        </w:rPr>
      </w:pPr>
      <w:r w:rsidRPr="00A8616F">
        <w:rPr>
          <w:sz w:val="20"/>
          <w:szCs w:val="20"/>
        </w:rPr>
        <w:t xml:space="preserve"> do składania oświadczeń woli w imieniu wykonawcy</w:t>
      </w:r>
    </w:p>
    <w:p w14:paraId="555BBAE0" w14:textId="77777777" w:rsidR="00F5177C" w:rsidRPr="00A8616F" w:rsidRDefault="00F5177C" w:rsidP="00753C84">
      <w:pPr>
        <w:suppressAutoHyphens/>
        <w:jc w:val="both"/>
        <w:rPr>
          <w:sz w:val="20"/>
          <w:szCs w:val="20"/>
        </w:rPr>
      </w:pPr>
    </w:p>
    <w:p w14:paraId="28352A55" w14:textId="77777777" w:rsidR="00AB73D9" w:rsidRPr="00A8616F" w:rsidRDefault="00AB73D9" w:rsidP="00753C84">
      <w:pPr>
        <w:suppressAutoHyphens/>
        <w:jc w:val="both"/>
        <w:rPr>
          <w:sz w:val="22"/>
          <w:szCs w:val="22"/>
        </w:rPr>
      </w:pPr>
    </w:p>
    <w:p w14:paraId="1AA5C95C" w14:textId="77777777" w:rsidR="001E34DD" w:rsidRPr="00A8616F" w:rsidRDefault="001E34DD" w:rsidP="00753C84">
      <w:pPr>
        <w:suppressAutoHyphens/>
        <w:jc w:val="both"/>
        <w:rPr>
          <w:sz w:val="22"/>
          <w:szCs w:val="22"/>
        </w:rPr>
      </w:pPr>
    </w:p>
    <w:p w14:paraId="652A9707" w14:textId="77777777" w:rsidR="008607C3" w:rsidRPr="00A8616F" w:rsidRDefault="008607C3" w:rsidP="00753C84">
      <w:pPr>
        <w:suppressAutoHyphens/>
        <w:jc w:val="both"/>
        <w:rPr>
          <w:i/>
          <w:iCs/>
          <w:sz w:val="18"/>
          <w:szCs w:val="18"/>
        </w:rPr>
      </w:pPr>
      <w:r w:rsidRPr="00A8616F">
        <w:rPr>
          <w:i/>
          <w:iCs/>
          <w:sz w:val="18"/>
          <w:szCs w:val="18"/>
        </w:rPr>
        <w:t>** niewłaściwe skreślić</w:t>
      </w:r>
    </w:p>
    <w:p w14:paraId="2DF0C1C2" w14:textId="77777777" w:rsidR="008C48C3" w:rsidRPr="00A8616F" w:rsidRDefault="008607C3" w:rsidP="00753C84">
      <w:pPr>
        <w:suppressAutoHyphens/>
        <w:jc w:val="both"/>
        <w:rPr>
          <w:i/>
          <w:iCs/>
          <w:sz w:val="18"/>
          <w:szCs w:val="18"/>
        </w:rPr>
      </w:pPr>
      <w:r w:rsidRPr="00A8616F">
        <w:rPr>
          <w:i/>
          <w:iCs/>
          <w:sz w:val="18"/>
          <w:szCs w:val="18"/>
        </w:rPr>
        <w:t xml:space="preserve">*** </w:t>
      </w:r>
      <w:r w:rsidRPr="00A8616F">
        <w:rPr>
          <w:i/>
          <w:iCs/>
          <w:color w:val="000000"/>
          <w:sz w:val="18"/>
          <w:szCs w:val="18"/>
          <w:vertAlign w:val="superscript"/>
        </w:rPr>
        <w:t xml:space="preserve"> </w:t>
      </w:r>
      <w:r w:rsidRPr="00A8616F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845FDA1" w14:textId="77777777" w:rsidR="007C6316" w:rsidRPr="00A8616F" w:rsidRDefault="007C6316" w:rsidP="007C6316">
      <w:pPr>
        <w:suppressAutoHyphens/>
        <w:jc w:val="both"/>
        <w:rPr>
          <w:i/>
          <w:iCs/>
          <w:sz w:val="18"/>
          <w:szCs w:val="18"/>
        </w:rPr>
      </w:pPr>
      <w:r w:rsidRPr="00A8616F">
        <w:rPr>
          <w:i/>
          <w:iCs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001FCE47" w14:textId="77777777" w:rsidR="007C6316" w:rsidRPr="00A8616F" w:rsidRDefault="007C6316" w:rsidP="00753C84">
      <w:pPr>
        <w:suppressAutoHyphens/>
        <w:jc w:val="both"/>
        <w:rPr>
          <w:b/>
          <w:sz w:val="22"/>
          <w:szCs w:val="22"/>
          <w:lang w:eastAsia="zh-CN"/>
        </w:rPr>
      </w:pPr>
    </w:p>
    <w:sectPr w:rsidR="007C6316" w:rsidRPr="00A8616F" w:rsidSect="00931150">
      <w:headerReference w:type="default" r:id="rId7"/>
      <w:footerReference w:type="even" r:id="rId8"/>
      <w:footerReference w:type="default" r:id="rId9"/>
      <w:pgSz w:w="11906" w:h="16838"/>
      <w:pgMar w:top="1134" w:right="849" w:bottom="56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BA50" w14:textId="77777777" w:rsidR="00385D16" w:rsidRDefault="00385D16">
      <w:r>
        <w:separator/>
      </w:r>
    </w:p>
  </w:endnote>
  <w:endnote w:type="continuationSeparator" w:id="0">
    <w:p w14:paraId="171ED734" w14:textId="77777777" w:rsidR="00385D16" w:rsidRDefault="0038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D6C5" w14:textId="77777777" w:rsidR="005920D9" w:rsidRDefault="005920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0D05C5" w14:textId="77777777" w:rsidR="005920D9" w:rsidRDefault="005920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7B17" w14:textId="77777777" w:rsidR="005920D9" w:rsidRPr="007C6316" w:rsidRDefault="00753C84" w:rsidP="00753C84">
    <w:pPr>
      <w:pStyle w:val="Stopka"/>
      <w:ind w:right="360"/>
      <w:jc w:val="center"/>
      <w:rPr>
        <w:rFonts w:ascii="Arial Narrow" w:hAnsi="Arial Narrow"/>
        <w:sz w:val="20"/>
        <w:szCs w:val="20"/>
      </w:rPr>
    </w:pPr>
    <w:r w:rsidRPr="007C6316">
      <w:rPr>
        <w:rFonts w:ascii="Arial Narrow" w:hAnsi="Arial Narrow"/>
        <w:sz w:val="20"/>
        <w:szCs w:val="20"/>
      </w:rPr>
      <w:fldChar w:fldCharType="begin"/>
    </w:r>
    <w:r w:rsidRPr="007C6316">
      <w:rPr>
        <w:rFonts w:ascii="Arial Narrow" w:hAnsi="Arial Narrow"/>
        <w:sz w:val="20"/>
        <w:szCs w:val="20"/>
      </w:rPr>
      <w:instrText xml:space="preserve"> PAGE  \* Arabic  \* MERGEFORMAT </w:instrText>
    </w:r>
    <w:r w:rsidRPr="007C6316">
      <w:rPr>
        <w:rFonts w:ascii="Arial Narrow" w:hAnsi="Arial Narrow"/>
        <w:sz w:val="20"/>
        <w:szCs w:val="20"/>
      </w:rPr>
      <w:fldChar w:fldCharType="separate"/>
    </w:r>
    <w:r w:rsidR="00F93E7A">
      <w:rPr>
        <w:rFonts w:ascii="Arial Narrow" w:hAnsi="Arial Narrow"/>
        <w:noProof/>
        <w:sz w:val="20"/>
        <w:szCs w:val="20"/>
      </w:rPr>
      <w:t>2</w:t>
    </w:r>
    <w:r w:rsidRPr="007C6316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7DDC" w14:textId="77777777" w:rsidR="00385D16" w:rsidRDefault="00385D16">
      <w:r>
        <w:separator/>
      </w:r>
    </w:p>
  </w:footnote>
  <w:footnote w:type="continuationSeparator" w:id="0">
    <w:p w14:paraId="5B7F08E9" w14:textId="77777777" w:rsidR="00385D16" w:rsidRDefault="0038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7A49" w14:textId="5287AF3C" w:rsidR="00D6224E" w:rsidRPr="00026225" w:rsidRDefault="00B02B09" w:rsidP="00D6224E">
    <w:pPr>
      <w:suppressAutoHyphens/>
      <w:overflowPunct w:val="0"/>
      <w:autoSpaceDE w:val="0"/>
      <w:autoSpaceDN w:val="0"/>
      <w:adjustRightInd w:val="0"/>
      <w:jc w:val="both"/>
      <w:rPr>
        <w:rFonts w:ascii="Arial Narrow" w:hAnsi="Arial Narrow"/>
        <w:b/>
        <w:sz w:val="22"/>
        <w:szCs w:val="22"/>
      </w:rPr>
    </w:pPr>
    <w:r w:rsidRPr="006E6A5E">
      <w:rPr>
        <w:rFonts w:ascii="Arial Narrow" w:hAnsi="Arial Narrow"/>
        <w:b/>
        <w:bCs/>
        <w:sz w:val="22"/>
        <w:szCs w:val="22"/>
      </w:rPr>
      <w:t>EZ</w:t>
    </w:r>
    <w:r>
      <w:rPr>
        <w:rFonts w:ascii="Arial Narrow" w:hAnsi="Arial Narrow"/>
        <w:b/>
        <w:bCs/>
        <w:sz w:val="22"/>
        <w:szCs w:val="22"/>
      </w:rPr>
      <w:t>/</w:t>
    </w:r>
    <w:r w:rsidR="00397FCC">
      <w:rPr>
        <w:rFonts w:ascii="Arial Narrow" w:hAnsi="Arial Narrow"/>
        <w:b/>
        <w:bCs/>
        <w:sz w:val="22"/>
        <w:szCs w:val="22"/>
      </w:rPr>
      <w:t>1</w:t>
    </w:r>
    <w:r w:rsidR="00906E9E">
      <w:rPr>
        <w:rFonts w:ascii="Arial Narrow" w:hAnsi="Arial Narrow"/>
        <w:b/>
        <w:bCs/>
        <w:sz w:val="22"/>
        <w:szCs w:val="22"/>
      </w:rPr>
      <w:t>35</w:t>
    </w:r>
    <w:r>
      <w:rPr>
        <w:rFonts w:ascii="Arial Narrow" w:hAnsi="Arial Narrow"/>
        <w:b/>
        <w:bCs/>
        <w:sz w:val="22"/>
        <w:szCs w:val="22"/>
      </w:rPr>
      <w:t>/2023/WS</w:t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  <w:t xml:space="preserve">                  </w:t>
    </w:r>
  </w:p>
  <w:p w14:paraId="139CE151" w14:textId="77777777" w:rsidR="00DB4734" w:rsidRPr="00026225" w:rsidRDefault="00D6224E" w:rsidP="00DB4734">
    <w:pPr>
      <w:tabs>
        <w:tab w:val="left" w:pos="4395"/>
      </w:tabs>
      <w:suppressAutoHyphens/>
      <w:overflowPunct w:val="0"/>
      <w:autoSpaceDE w:val="0"/>
      <w:autoSpaceDN w:val="0"/>
      <w:adjustRightInd w:val="0"/>
      <w:jc w:val="right"/>
      <w:rPr>
        <w:rFonts w:ascii="Arial Narrow" w:hAnsi="Arial Narrow"/>
        <w:b/>
        <w:sz w:val="22"/>
        <w:szCs w:val="22"/>
      </w:rPr>
    </w:pPr>
    <w:r w:rsidRPr="00026225">
      <w:rPr>
        <w:rFonts w:ascii="Arial Narrow" w:hAnsi="Arial Narrow"/>
        <w:sz w:val="22"/>
        <w:szCs w:val="22"/>
      </w:rPr>
      <w:t xml:space="preserve">                                                                                   </w:t>
    </w:r>
    <w:r w:rsidRPr="00026225">
      <w:rPr>
        <w:rFonts w:ascii="Arial Narrow" w:hAnsi="Arial Narrow"/>
        <w:b/>
        <w:sz w:val="22"/>
        <w:szCs w:val="22"/>
      </w:rPr>
      <w:t xml:space="preserve">Załącznik nr </w:t>
    </w:r>
    <w:r w:rsidR="00DB4734" w:rsidRPr="00026225">
      <w:rPr>
        <w:rFonts w:ascii="Arial Narrow" w:hAnsi="Arial Narrow"/>
        <w:b/>
        <w:sz w:val="22"/>
        <w:szCs w:val="22"/>
      </w:rPr>
      <w:t>1</w:t>
    </w:r>
    <w:r w:rsidR="00026225" w:rsidRPr="00026225">
      <w:rPr>
        <w:rFonts w:ascii="Arial Narrow" w:hAnsi="Arial Narrow"/>
        <w:b/>
        <w:sz w:val="22"/>
        <w:szCs w:val="22"/>
      </w:rPr>
      <w:t xml:space="preserve"> do Zaproszenia 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F1A1CE4"/>
    <w:multiLevelType w:val="hybridMultilevel"/>
    <w:tmpl w:val="EBB05B5A"/>
    <w:lvl w:ilvl="0" w:tplc="DD8A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D2A78"/>
    <w:multiLevelType w:val="hybridMultilevel"/>
    <w:tmpl w:val="9D0C796A"/>
    <w:lvl w:ilvl="0" w:tplc="FFFFFFFF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</w:abstractNum>
  <w:abstractNum w:abstractNumId="6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2820080C"/>
    <w:multiLevelType w:val="hybridMultilevel"/>
    <w:tmpl w:val="6C56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913C1"/>
    <w:multiLevelType w:val="hybridMultilevel"/>
    <w:tmpl w:val="4196A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206D1"/>
    <w:multiLevelType w:val="hybridMultilevel"/>
    <w:tmpl w:val="621C3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A5786E"/>
    <w:multiLevelType w:val="hybridMultilevel"/>
    <w:tmpl w:val="80C446C0"/>
    <w:lvl w:ilvl="0" w:tplc="51CA2C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832063218">
    <w:abstractNumId w:val="14"/>
  </w:num>
  <w:num w:numId="2" w16cid:durableId="1854880910">
    <w:abstractNumId w:val="18"/>
  </w:num>
  <w:num w:numId="3" w16cid:durableId="1014110055">
    <w:abstractNumId w:val="18"/>
  </w:num>
  <w:num w:numId="4" w16cid:durableId="1152521058">
    <w:abstractNumId w:val="5"/>
  </w:num>
  <w:num w:numId="5" w16cid:durableId="176965587">
    <w:abstractNumId w:val="5"/>
    <w:lvlOverride w:ilvl="0">
      <w:startOverride w:val="2"/>
    </w:lvlOverride>
  </w:num>
  <w:num w:numId="6" w16cid:durableId="1717584273">
    <w:abstractNumId w:val="19"/>
    <w:lvlOverride w:ilvl="0">
      <w:startOverride w:val="1"/>
    </w:lvlOverride>
  </w:num>
  <w:num w:numId="7" w16cid:durableId="428081206">
    <w:abstractNumId w:val="23"/>
  </w:num>
  <w:num w:numId="8" w16cid:durableId="1558280729">
    <w:abstractNumId w:val="15"/>
  </w:num>
  <w:num w:numId="9" w16cid:durableId="452600950">
    <w:abstractNumId w:val="16"/>
  </w:num>
  <w:num w:numId="10" w16cid:durableId="1239707524">
    <w:abstractNumId w:val="9"/>
  </w:num>
  <w:num w:numId="11" w16cid:durableId="1505589899">
    <w:abstractNumId w:val="8"/>
  </w:num>
  <w:num w:numId="12" w16cid:durableId="8888794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00103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3212914">
    <w:abstractNumId w:val="1"/>
  </w:num>
  <w:num w:numId="15" w16cid:durableId="365566334">
    <w:abstractNumId w:val="0"/>
  </w:num>
  <w:num w:numId="16" w16cid:durableId="714082774">
    <w:abstractNumId w:val="6"/>
  </w:num>
  <w:num w:numId="17" w16cid:durableId="351494054">
    <w:abstractNumId w:val="4"/>
  </w:num>
  <w:num w:numId="18" w16cid:durableId="654459835">
    <w:abstractNumId w:val="20"/>
  </w:num>
  <w:num w:numId="19" w16cid:durableId="2112118442">
    <w:abstractNumId w:val="21"/>
  </w:num>
  <w:num w:numId="20" w16cid:durableId="601493948">
    <w:abstractNumId w:val="10"/>
  </w:num>
  <w:num w:numId="21" w16cid:durableId="1611739233">
    <w:abstractNumId w:val="12"/>
  </w:num>
  <w:num w:numId="22" w16cid:durableId="2103185531">
    <w:abstractNumId w:val="17"/>
  </w:num>
  <w:num w:numId="23" w16cid:durableId="887648649">
    <w:abstractNumId w:val="2"/>
  </w:num>
  <w:num w:numId="24" w16cid:durableId="113209127">
    <w:abstractNumId w:val="3"/>
  </w:num>
  <w:num w:numId="25" w16cid:durableId="1711566986">
    <w:abstractNumId w:val="7"/>
  </w:num>
  <w:num w:numId="26" w16cid:durableId="910039282">
    <w:abstractNumId w:val="11"/>
  </w:num>
  <w:num w:numId="27" w16cid:durableId="9468169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D6"/>
    <w:rsid w:val="00005B73"/>
    <w:rsid w:val="00026089"/>
    <w:rsid w:val="00026225"/>
    <w:rsid w:val="0005250C"/>
    <w:rsid w:val="000662EB"/>
    <w:rsid w:val="00073C87"/>
    <w:rsid w:val="000830AF"/>
    <w:rsid w:val="00091630"/>
    <w:rsid w:val="000E4997"/>
    <w:rsid w:val="000F3426"/>
    <w:rsid w:val="001053D3"/>
    <w:rsid w:val="0012744B"/>
    <w:rsid w:val="00150804"/>
    <w:rsid w:val="00173CCA"/>
    <w:rsid w:val="00177362"/>
    <w:rsid w:val="00180D92"/>
    <w:rsid w:val="001901FA"/>
    <w:rsid w:val="001A06E4"/>
    <w:rsid w:val="001A53D2"/>
    <w:rsid w:val="001B0DE1"/>
    <w:rsid w:val="001D6CF3"/>
    <w:rsid w:val="001E34DD"/>
    <w:rsid w:val="001F41E8"/>
    <w:rsid w:val="001F7A3D"/>
    <w:rsid w:val="002155AC"/>
    <w:rsid w:val="0021647C"/>
    <w:rsid w:val="002263ED"/>
    <w:rsid w:val="00227220"/>
    <w:rsid w:val="0023708D"/>
    <w:rsid w:val="00260B31"/>
    <w:rsid w:val="00280DB3"/>
    <w:rsid w:val="00285BDF"/>
    <w:rsid w:val="00286E20"/>
    <w:rsid w:val="00287D8D"/>
    <w:rsid w:val="002B56D6"/>
    <w:rsid w:val="002F2FE6"/>
    <w:rsid w:val="003067AF"/>
    <w:rsid w:val="00306DB4"/>
    <w:rsid w:val="003235FA"/>
    <w:rsid w:val="003739AF"/>
    <w:rsid w:val="00375CCD"/>
    <w:rsid w:val="0038025C"/>
    <w:rsid w:val="00382DCA"/>
    <w:rsid w:val="00385D16"/>
    <w:rsid w:val="00397FCC"/>
    <w:rsid w:val="003B0605"/>
    <w:rsid w:val="003B3D30"/>
    <w:rsid w:val="0045673D"/>
    <w:rsid w:val="005160F0"/>
    <w:rsid w:val="00516B64"/>
    <w:rsid w:val="00553AA9"/>
    <w:rsid w:val="00563CBB"/>
    <w:rsid w:val="0056773B"/>
    <w:rsid w:val="005720C5"/>
    <w:rsid w:val="005920D9"/>
    <w:rsid w:val="005C7FC1"/>
    <w:rsid w:val="005D355F"/>
    <w:rsid w:val="005E1DB4"/>
    <w:rsid w:val="005E6883"/>
    <w:rsid w:val="0062456B"/>
    <w:rsid w:val="00625CC7"/>
    <w:rsid w:val="006B1CDC"/>
    <w:rsid w:val="006C7E16"/>
    <w:rsid w:val="006D7F4F"/>
    <w:rsid w:val="006F666F"/>
    <w:rsid w:val="00714C95"/>
    <w:rsid w:val="00716F6C"/>
    <w:rsid w:val="00727928"/>
    <w:rsid w:val="00753C84"/>
    <w:rsid w:val="007866C5"/>
    <w:rsid w:val="00793FAE"/>
    <w:rsid w:val="007C0D3B"/>
    <w:rsid w:val="007C6316"/>
    <w:rsid w:val="007D01AF"/>
    <w:rsid w:val="007D414E"/>
    <w:rsid w:val="008108E2"/>
    <w:rsid w:val="00833AFA"/>
    <w:rsid w:val="00856873"/>
    <w:rsid w:val="008607C3"/>
    <w:rsid w:val="008871E4"/>
    <w:rsid w:val="008B6BF1"/>
    <w:rsid w:val="008B7B4C"/>
    <w:rsid w:val="008C48C3"/>
    <w:rsid w:val="008C53E0"/>
    <w:rsid w:val="008D3F6C"/>
    <w:rsid w:val="008D66F9"/>
    <w:rsid w:val="008F6677"/>
    <w:rsid w:val="00906E9E"/>
    <w:rsid w:val="00923004"/>
    <w:rsid w:val="00931150"/>
    <w:rsid w:val="00953E6F"/>
    <w:rsid w:val="009748F1"/>
    <w:rsid w:val="009825A4"/>
    <w:rsid w:val="009A492A"/>
    <w:rsid w:val="009F7C7D"/>
    <w:rsid w:val="00A15110"/>
    <w:rsid w:val="00A337D6"/>
    <w:rsid w:val="00A55C18"/>
    <w:rsid w:val="00A56181"/>
    <w:rsid w:val="00A81AA3"/>
    <w:rsid w:val="00A8616F"/>
    <w:rsid w:val="00A8709C"/>
    <w:rsid w:val="00AA7B5B"/>
    <w:rsid w:val="00AB024C"/>
    <w:rsid w:val="00AB73D9"/>
    <w:rsid w:val="00AC7779"/>
    <w:rsid w:val="00AD1D6A"/>
    <w:rsid w:val="00AF5929"/>
    <w:rsid w:val="00B02B09"/>
    <w:rsid w:val="00B230E3"/>
    <w:rsid w:val="00B25BCE"/>
    <w:rsid w:val="00B32CBE"/>
    <w:rsid w:val="00B7700B"/>
    <w:rsid w:val="00B83478"/>
    <w:rsid w:val="00BA212A"/>
    <w:rsid w:val="00BD677B"/>
    <w:rsid w:val="00C562D8"/>
    <w:rsid w:val="00C62CBF"/>
    <w:rsid w:val="00C64E48"/>
    <w:rsid w:val="00C75013"/>
    <w:rsid w:val="00CE5E8B"/>
    <w:rsid w:val="00CF4309"/>
    <w:rsid w:val="00CF4D17"/>
    <w:rsid w:val="00D35B67"/>
    <w:rsid w:val="00D55696"/>
    <w:rsid w:val="00D61A7F"/>
    <w:rsid w:val="00D6224E"/>
    <w:rsid w:val="00D702FE"/>
    <w:rsid w:val="00D738F9"/>
    <w:rsid w:val="00D84F2F"/>
    <w:rsid w:val="00D96008"/>
    <w:rsid w:val="00DA0B3F"/>
    <w:rsid w:val="00DB4734"/>
    <w:rsid w:val="00E03956"/>
    <w:rsid w:val="00E158C7"/>
    <w:rsid w:val="00E17B34"/>
    <w:rsid w:val="00E25A5C"/>
    <w:rsid w:val="00E525D5"/>
    <w:rsid w:val="00E63A33"/>
    <w:rsid w:val="00E708A0"/>
    <w:rsid w:val="00EB5AEA"/>
    <w:rsid w:val="00EE06A3"/>
    <w:rsid w:val="00F372BA"/>
    <w:rsid w:val="00F5177C"/>
    <w:rsid w:val="00F64DEA"/>
    <w:rsid w:val="00F82F86"/>
    <w:rsid w:val="00F93E7A"/>
    <w:rsid w:val="00FA018D"/>
    <w:rsid w:val="00FD1ED8"/>
    <w:rsid w:val="00FE18F4"/>
    <w:rsid w:val="00FE27E2"/>
    <w:rsid w:val="00FE6F16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F604B9"/>
  <w15:chartTrackingRefBased/>
  <w15:docId w15:val="{37E580D3-322E-42CE-B6A1-EB856460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eastAsia="Arial Unicode MS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eastAsia="Arial Unicode MS" w:hAnsi="Arial"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eastAsia="Arial Unicode MS" w:hAnsi="Arial"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eastAsia="Arial Unicode MS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Tahoma" w:hAnsi="Tahoma" w:cs="Tahoma"/>
      <w:sz w:val="28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tabs>
        <w:tab w:val="right" w:pos="5870"/>
        <w:tab w:val="right" w:pos="7200"/>
      </w:tabs>
      <w:outlineLvl w:val="7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spacing w:line="360" w:lineRule="auto"/>
      <w:jc w:val="both"/>
    </w:pPr>
    <w:rPr>
      <w:rFonts w:eastAsia="Arial Unicode MS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6316"/>
    <w:pPr>
      <w:ind w:left="708"/>
    </w:pPr>
  </w:style>
  <w:style w:type="paragraph" w:customStyle="1" w:styleId="Tekstpodstawowy21">
    <w:name w:val="Tekst podstawowy 21"/>
    <w:basedOn w:val="Normalny"/>
    <w:rsid w:val="001F7A3D"/>
    <w:pPr>
      <w:widowControl w:val="0"/>
      <w:suppressAutoHyphens/>
      <w:jc w:val="both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tdocs\doce\szablon%20ISO%20i%20akre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ISO i akred</Template>
  <TotalTime>0</TotalTime>
  <Pages>3</Pages>
  <Words>777</Words>
  <Characters>6022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2002-07-17</vt:lpstr>
    </vt:vector>
  </TitlesOfParts>
  <Company>Microsoft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2002-07-17</dc:title>
  <dc:subject/>
  <dc:creator>Konrad Surma</dc:creator>
  <cp:keywords/>
  <cp:lastModifiedBy>zampub</cp:lastModifiedBy>
  <cp:revision>13</cp:revision>
  <cp:lastPrinted>2023-04-11T10:16:00Z</cp:lastPrinted>
  <dcterms:created xsi:type="dcterms:W3CDTF">2023-04-21T11:26:00Z</dcterms:created>
  <dcterms:modified xsi:type="dcterms:W3CDTF">2023-07-27T06:35:00Z</dcterms:modified>
</cp:coreProperties>
</file>