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4B80" w14:textId="44D343B0" w:rsidR="00835F15" w:rsidRPr="00420059" w:rsidRDefault="00835F15" w:rsidP="00835F15">
      <w:pPr>
        <w:suppressAutoHyphens/>
        <w:rPr>
          <w:b/>
          <w:bCs/>
          <w:sz w:val="22"/>
          <w:szCs w:val="22"/>
          <w:lang w:eastAsia="zh-CN"/>
        </w:rPr>
      </w:pPr>
      <w:r w:rsidRPr="00420059">
        <w:rPr>
          <w:b/>
          <w:bCs/>
          <w:sz w:val="22"/>
          <w:szCs w:val="22"/>
          <w:lang w:eastAsia="zh-CN"/>
        </w:rPr>
        <w:t>EZ/1</w:t>
      </w:r>
      <w:r w:rsidR="001B0B97" w:rsidRPr="00420059">
        <w:rPr>
          <w:b/>
          <w:bCs/>
          <w:sz w:val="22"/>
          <w:szCs w:val="22"/>
          <w:lang w:eastAsia="zh-CN"/>
        </w:rPr>
        <w:t>35</w:t>
      </w:r>
      <w:r w:rsidRPr="00420059">
        <w:rPr>
          <w:b/>
          <w:bCs/>
          <w:sz w:val="22"/>
          <w:szCs w:val="22"/>
          <w:lang w:eastAsia="zh-CN"/>
        </w:rPr>
        <w:t>/202</w:t>
      </w:r>
      <w:r w:rsidR="001B0B97" w:rsidRPr="00420059">
        <w:rPr>
          <w:b/>
          <w:bCs/>
          <w:sz w:val="22"/>
          <w:szCs w:val="22"/>
          <w:lang w:eastAsia="zh-CN"/>
        </w:rPr>
        <w:t>3</w:t>
      </w:r>
      <w:r w:rsidRPr="00420059">
        <w:rPr>
          <w:b/>
          <w:bCs/>
          <w:sz w:val="22"/>
          <w:szCs w:val="22"/>
          <w:lang w:eastAsia="zh-CN"/>
        </w:rPr>
        <w:t>/</w:t>
      </w:r>
      <w:r w:rsidR="001B0B97" w:rsidRPr="00420059">
        <w:rPr>
          <w:b/>
          <w:bCs/>
          <w:sz w:val="22"/>
          <w:szCs w:val="22"/>
          <w:lang w:eastAsia="zh-CN"/>
        </w:rPr>
        <w:t>WS</w:t>
      </w:r>
    </w:p>
    <w:p w14:paraId="51FA0D21" w14:textId="77777777" w:rsidR="00A867BA" w:rsidRDefault="00835F15" w:rsidP="00A867BA">
      <w:pPr>
        <w:suppressAutoHyphens/>
        <w:jc w:val="right"/>
        <w:rPr>
          <w:sz w:val="22"/>
          <w:szCs w:val="22"/>
          <w:lang w:eastAsia="zh-CN"/>
        </w:rPr>
      </w:pPr>
      <w:r w:rsidRPr="00420059">
        <w:rPr>
          <w:b/>
          <w:bCs/>
          <w:sz w:val="22"/>
          <w:szCs w:val="22"/>
          <w:lang w:eastAsia="zh-CN"/>
        </w:rPr>
        <w:tab/>
      </w:r>
      <w:r w:rsidRPr="00420059">
        <w:rPr>
          <w:b/>
          <w:bCs/>
          <w:sz w:val="22"/>
          <w:szCs w:val="22"/>
          <w:lang w:eastAsia="zh-CN"/>
        </w:rPr>
        <w:tab/>
      </w:r>
      <w:r w:rsidRPr="00420059">
        <w:rPr>
          <w:b/>
          <w:bCs/>
          <w:sz w:val="22"/>
          <w:szCs w:val="22"/>
          <w:lang w:eastAsia="zh-CN"/>
        </w:rPr>
        <w:tab/>
      </w:r>
      <w:r w:rsidRPr="00420059">
        <w:rPr>
          <w:b/>
          <w:bCs/>
          <w:sz w:val="22"/>
          <w:szCs w:val="22"/>
          <w:lang w:eastAsia="zh-CN"/>
        </w:rPr>
        <w:tab/>
      </w:r>
      <w:r w:rsidR="00AA06D3" w:rsidRPr="00420059">
        <w:rPr>
          <w:b/>
          <w:bCs/>
          <w:sz w:val="22"/>
          <w:szCs w:val="22"/>
          <w:lang w:eastAsia="zh-CN"/>
        </w:rPr>
        <w:tab/>
      </w:r>
      <w:r w:rsidR="00AA06D3" w:rsidRPr="00420059">
        <w:rPr>
          <w:b/>
          <w:bCs/>
          <w:sz w:val="22"/>
          <w:szCs w:val="22"/>
          <w:lang w:eastAsia="zh-CN"/>
        </w:rPr>
        <w:tab/>
      </w:r>
      <w:r w:rsidR="00AA06D3" w:rsidRPr="00420059">
        <w:rPr>
          <w:b/>
          <w:bCs/>
          <w:sz w:val="22"/>
          <w:szCs w:val="22"/>
          <w:lang w:eastAsia="zh-CN"/>
        </w:rPr>
        <w:tab/>
      </w:r>
      <w:r w:rsidR="00AA06D3" w:rsidRPr="00420059">
        <w:rPr>
          <w:b/>
          <w:bCs/>
          <w:sz w:val="22"/>
          <w:szCs w:val="22"/>
          <w:lang w:eastAsia="zh-CN"/>
        </w:rPr>
        <w:tab/>
        <w:t xml:space="preserve">Załącznik nr 2 do </w:t>
      </w:r>
      <w:r w:rsidR="001B0B97" w:rsidRPr="00420059">
        <w:rPr>
          <w:b/>
          <w:bCs/>
          <w:sz w:val="22"/>
          <w:szCs w:val="22"/>
          <w:lang w:eastAsia="zh-CN"/>
        </w:rPr>
        <w:t>Zaproszeni</w:t>
      </w:r>
      <w:r w:rsidR="00A867BA">
        <w:rPr>
          <w:b/>
          <w:bCs/>
          <w:sz w:val="22"/>
          <w:szCs w:val="22"/>
          <w:lang w:eastAsia="zh-CN"/>
        </w:rPr>
        <w:t>a</w:t>
      </w:r>
      <w:r w:rsidRPr="00420059">
        <w:rPr>
          <w:b/>
          <w:bCs/>
          <w:sz w:val="22"/>
          <w:szCs w:val="22"/>
          <w:lang w:eastAsia="zh-CN"/>
        </w:rPr>
        <w:tab/>
      </w:r>
      <w:r w:rsidRPr="00420059">
        <w:rPr>
          <w:b/>
          <w:bCs/>
          <w:sz w:val="22"/>
          <w:szCs w:val="22"/>
          <w:lang w:eastAsia="zh-CN"/>
        </w:rPr>
        <w:tab/>
      </w:r>
      <w:r w:rsidRPr="00420059">
        <w:rPr>
          <w:b/>
          <w:bCs/>
          <w:sz w:val="22"/>
          <w:szCs w:val="22"/>
          <w:lang w:eastAsia="zh-CN"/>
        </w:rPr>
        <w:tab/>
        <w:t xml:space="preserve">Załącznik nr </w:t>
      </w:r>
      <w:r w:rsidR="001B0B97" w:rsidRPr="00420059">
        <w:rPr>
          <w:b/>
          <w:bCs/>
          <w:sz w:val="22"/>
          <w:szCs w:val="22"/>
          <w:lang w:eastAsia="zh-CN"/>
        </w:rPr>
        <w:t>…….</w:t>
      </w:r>
      <w:r w:rsidRPr="00420059">
        <w:rPr>
          <w:b/>
          <w:bCs/>
          <w:sz w:val="22"/>
          <w:szCs w:val="22"/>
          <w:lang w:eastAsia="zh-CN"/>
        </w:rPr>
        <w:t xml:space="preserve"> do </w:t>
      </w:r>
      <w:r w:rsidR="001B0B97" w:rsidRPr="00420059">
        <w:rPr>
          <w:b/>
          <w:bCs/>
          <w:sz w:val="22"/>
          <w:szCs w:val="22"/>
          <w:lang w:eastAsia="zh-CN"/>
        </w:rPr>
        <w:t>u</w:t>
      </w:r>
      <w:r w:rsidRPr="00420059">
        <w:rPr>
          <w:b/>
          <w:bCs/>
          <w:sz w:val="22"/>
          <w:szCs w:val="22"/>
          <w:lang w:eastAsia="zh-CN"/>
        </w:rPr>
        <w:t>mowy</w:t>
      </w:r>
      <w:r w:rsidRPr="00420059">
        <w:rPr>
          <w:sz w:val="22"/>
          <w:szCs w:val="22"/>
          <w:lang w:eastAsia="zh-CN"/>
        </w:rPr>
        <w:tab/>
      </w:r>
    </w:p>
    <w:p w14:paraId="03200EF2" w14:textId="51735E6B" w:rsidR="00835F15" w:rsidRPr="00A867BA" w:rsidRDefault="00835F15" w:rsidP="00A867BA">
      <w:pPr>
        <w:suppressAutoHyphens/>
        <w:jc w:val="right"/>
        <w:rPr>
          <w:b/>
          <w:bCs/>
          <w:sz w:val="22"/>
          <w:szCs w:val="22"/>
          <w:lang w:eastAsia="zh-CN"/>
        </w:rPr>
      </w:pPr>
      <w:r w:rsidRPr="00420059">
        <w:rPr>
          <w:sz w:val="22"/>
          <w:szCs w:val="22"/>
          <w:lang w:eastAsia="zh-CN"/>
        </w:rPr>
        <w:tab/>
      </w:r>
      <w:r w:rsidRPr="00420059">
        <w:rPr>
          <w:sz w:val="22"/>
          <w:szCs w:val="22"/>
          <w:lang w:eastAsia="zh-CN"/>
        </w:rPr>
        <w:tab/>
      </w:r>
      <w:r w:rsidRPr="00420059">
        <w:rPr>
          <w:sz w:val="22"/>
          <w:szCs w:val="22"/>
          <w:lang w:eastAsia="zh-CN"/>
        </w:rPr>
        <w:tab/>
      </w:r>
      <w:r w:rsidRPr="00420059">
        <w:rPr>
          <w:rFonts w:eastAsia="SimSun"/>
          <w:color w:val="000000"/>
          <w:sz w:val="22"/>
          <w:szCs w:val="22"/>
          <w:lang w:eastAsia="ar-SA"/>
        </w:rPr>
        <w:t xml:space="preserve">                                                          </w:t>
      </w:r>
    </w:p>
    <w:p w14:paraId="7FEA1481" w14:textId="77777777" w:rsidR="00835F15" w:rsidRPr="00420059" w:rsidRDefault="00835F15" w:rsidP="00835F15">
      <w:pPr>
        <w:suppressAutoHyphens/>
        <w:jc w:val="center"/>
        <w:rPr>
          <w:rFonts w:eastAsia="SimSun"/>
          <w:b/>
          <w:color w:val="000000"/>
          <w:u w:val="single"/>
          <w:lang w:eastAsia="ar-SA"/>
        </w:rPr>
      </w:pPr>
      <w:r w:rsidRPr="00420059">
        <w:rPr>
          <w:rFonts w:eastAsia="SimSun"/>
          <w:b/>
          <w:color w:val="000000"/>
          <w:u w:val="single"/>
          <w:lang w:eastAsia="ar-SA"/>
        </w:rPr>
        <w:t>Opis przedmiotu zamówienia</w:t>
      </w:r>
    </w:p>
    <w:p w14:paraId="52219AB7" w14:textId="77777777" w:rsidR="00835F15" w:rsidRPr="00420059" w:rsidRDefault="00835F15" w:rsidP="00835F15">
      <w:pPr>
        <w:suppressAutoHyphens/>
        <w:jc w:val="center"/>
        <w:rPr>
          <w:rFonts w:eastAsia="SimSun"/>
          <w:b/>
          <w:color w:val="000000"/>
          <w:sz w:val="22"/>
          <w:szCs w:val="22"/>
          <w:lang w:eastAsia="ar-SA"/>
        </w:rPr>
      </w:pPr>
    </w:p>
    <w:p w14:paraId="6E394701" w14:textId="0C1A08F5" w:rsidR="00835F15" w:rsidRPr="00420059" w:rsidRDefault="00835F15" w:rsidP="00835F15">
      <w:pPr>
        <w:suppressAutoHyphens/>
        <w:ind w:firstLine="709"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420059">
        <w:rPr>
          <w:rFonts w:eastAsia="SimSun"/>
          <w:color w:val="000000"/>
          <w:sz w:val="22"/>
          <w:szCs w:val="22"/>
          <w:lang w:eastAsia="ar-SA"/>
        </w:rPr>
        <w:t xml:space="preserve">Przedmiotem zamówienia jest zorganizowanie </w:t>
      </w:r>
      <w:r w:rsidR="00E66AFE" w:rsidRPr="00420059">
        <w:rPr>
          <w:rFonts w:eastAsia="SimSun"/>
          <w:color w:val="000000"/>
          <w:sz w:val="22"/>
          <w:szCs w:val="22"/>
          <w:lang w:eastAsia="ar-SA"/>
        </w:rPr>
        <w:t xml:space="preserve">zamkniętej </w:t>
      </w:r>
      <w:r w:rsidRPr="00420059">
        <w:rPr>
          <w:rFonts w:eastAsia="SimSun"/>
          <w:color w:val="000000"/>
          <w:sz w:val="22"/>
          <w:szCs w:val="22"/>
          <w:lang w:eastAsia="ar-SA"/>
        </w:rPr>
        <w:t>imprezy firmowej</w:t>
      </w:r>
      <w:r w:rsidR="00E66AFE" w:rsidRPr="00420059">
        <w:rPr>
          <w:rFonts w:eastAsia="SimSun"/>
          <w:color w:val="000000"/>
          <w:sz w:val="22"/>
          <w:szCs w:val="22"/>
          <w:lang w:eastAsia="ar-SA"/>
        </w:rPr>
        <w:t xml:space="preserve"> </w:t>
      </w:r>
      <w:r w:rsidRPr="00420059">
        <w:rPr>
          <w:rFonts w:eastAsia="SimSun"/>
          <w:color w:val="000000"/>
          <w:sz w:val="22"/>
          <w:szCs w:val="22"/>
          <w:lang w:eastAsia="ar-SA"/>
        </w:rPr>
        <w:t xml:space="preserve">dla </w:t>
      </w:r>
      <w:r w:rsidR="00E66AFE" w:rsidRPr="00420059">
        <w:rPr>
          <w:rFonts w:eastAsia="SimSun"/>
          <w:color w:val="000000"/>
          <w:sz w:val="22"/>
          <w:szCs w:val="22"/>
          <w:lang w:eastAsia="ar-SA"/>
        </w:rPr>
        <w:t>p</w:t>
      </w:r>
      <w:r w:rsidRPr="00420059">
        <w:rPr>
          <w:rFonts w:eastAsia="SimSun"/>
          <w:color w:val="000000"/>
          <w:sz w:val="22"/>
          <w:szCs w:val="22"/>
          <w:lang w:eastAsia="ar-SA"/>
        </w:rPr>
        <w:t xml:space="preserve">racowników Wojewódzkiego Szpitala zespolonego Kielcach terminie </w:t>
      </w:r>
      <w:r w:rsidR="001B0B97" w:rsidRPr="00420059">
        <w:rPr>
          <w:rFonts w:eastAsia="SimSun"/>
          <w:b/>
          <w:bCs/>
          <w:color w:val="000000"/>
          <w:sz w:val="22"/>
          <w:szCs w:val="22"/>
          <w:lang w:eastAsia="ar-SA"/>
        </w:rPr>
        <w:t>08.09.2023 r</w:t>
      </w:r>
      <w:r w:rsidRPr="00420059">
        <w:rPr>
          <w:rFonts w:eastAsia="SimSun"/>
          <w:b/>
          <w:bCs/>
          <w:color w:val="000000"/>
          <w:sz w:val="22"/>
          <w:szCs w:val="22"/>
          <w:lang w:eastAsia="ar-SA"/>
        </w:rPr>
        <w:t>.</w:t>
      </w:r>
      <w:r w:rsidR="008D5F5C" w:rsidRPr="00420059">
        <w:rPr>
          <w:rFonts w:eastAsia="SimSun"/>
          <w:b/>
          <w:bCs/>
          <w:color w:val="000000"/>
          <w:sz w:val="22"/>
          <w:szCs w:val="22"/>
          <w:lang w:eastAsia="ar-SA"/>
        </w:rPr>
        <w:t xml:space="preserve"> w godzinach od 15.00 do 24.00.</w:t>
      </w:r>
    </w:p>
    <w:p w14:paraId="2665DA1D" w14:textId="0385BA95" w:rsidR="00835F15" w:rsidRPr="00420059" w:rsidRDefault="00835F15" w:rsidP="00835F15">
      <w:pPr>
        <w:suppressAutoHyphens/>
        <w:jc w:val="both"/>
        <w:rPr>
          <w:rFonts w:eastAsia="SimSun"/>
          <w:b/>
          <w:bCs/>
          <w:color w:val="000000"/>
          <w:sz w:val="22"/>
          <w:szCs w:val="22"/>
          <w:lang w:eastAsia="ar-SA"/>
        </w:rPr>
      </w:pPr>
      <w:r w:rsidRPr="00420059">
        <w:rPr>
          <w:rFonts w:eastAsia="SimSun"/>
          <w:color w:val="000000"/>
          <w:sz w:val="22"/>
          <w:szCs w:val="22"/>
          <w:lang w:eastAsia="ar-SA"/>
        </w:rPr>
        <w:t xml:space="preserve">Ilość uczestników imprezy plenerowej: </w:t>
      </w:r>
      <w:r w:rsidRPr="00420059">
        <w:rPr>
          <w:rFonts w:eastAsia="SimSun"/>
          <w:b/>
          <w:bCs/>
          <w:color w:val="000000"/>
          <w:sz w:val="22"/>
          <w:szCs w:val="22"/>
          <w:lang w:eastAsia="ar-SA"/>
        </w:rPr>
        <w:t>50</w:t>
      </w:r>
      <w:r w:rsidR="001B0B97" w:rsidRPr="00420059">
        <w:rPr>
          <w:rFonts w:eastAsia="SimSun"/>
          <w:b/>
          <w:bCs/>
          <w:color w:val="000000"/>
          <w:sz w:val="22"/>
          <w:szCs w:val="22"/>
          <w:lang w:eastAsia="ar-SA"/>
        </w:rPr>
        <w:t>0</w:t>
      </w:r>
      <w:r w:rsidRPr="00420059">
        <w:rPr>
          <w:rFonts w:eastAsia="SimSun"/>
          <w:b/>
          <w:bCs/>
          <w:color w:val="000000"/>
          <w:sz w:val="22"/>
          <w:szCs w:val="22"/>
          <w:lang w:eastAsia="ar-SA"/>
        </w:rPr>
        <w:t>+/- 50 osób</w:t>
      </w:r>
      <w:r w:rsidRPr="00420059">
        <w:rPr>
          <w:rFonts w:eastAsia="SimSun"/>
          <w:color w:val="000000"/>
          <w:sz w:val="22"/>
          <w:szCs w:val="22"/>
          <w:lang w:eastAsia="ar-SA"/>
        </w:rPr>
        <w:t>.</w:t>
      </w:r>
    </w:p>
    <w:p w14:paraId="2C6D61FA" w14:textId="77777777" w:rsidR="008D5F5C" w:rsidRPr="00420059" w:rsidRDefault="00835F15" w:rsidP="00835F15">
      <w:pPr>
        <w:suppressAutoHyphens/>
        <w:jc w:val="both"/>
        <w:rPr>
          <w:sz w:val="22"/>
          <w:szCs w:val="22"/>
        </w:rPr>
      </w:pPr>
      <w:r w:rsidRPr="00420059">
        <w:rPr>
          <w:rFonts w:eastAsia="SimSun"/>
          <w:color w:val="000000"/>
          <w:sz w:val="22"/>
          <w:szCs w:val="22"/>
          <w:lang w:eastAsia="ar-SA"/>
        </w:rPr>
        <w:t xml:space="preserve">Zorganizowana impreza winna odbywać się </w:t>
      </w:r>
      <w:r w:rsidRPr="00420059">
        <w:rPr>
          <w:sz w:val="22"/>
          <w:szCs w:val="22"/>
        </w:rPr>
        <w:t>wewnątrz lokalu, wyposażonym w stoły, krzesła, bufety, nagłośnienie, oświetlenie</w:t>
      </w:r>
      <w:r w:rsidR="008D5F5C" w:rsidRPr="00420059">
        <w:rPr>
          <w:sz w:val="22"/>
          <w:szCs w:val="22"/>
        </w:rPr>
        <w:t>.</w:t>
      </w:r>
    </w:p>
    <w:p w14:paraId="2FEF8DA3" w14:textId="0F1C98EF" w:rsidR="007A4B50" w:rsidRPr="00420059" w:rsidRDefault="00835F15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420059">
        <w:rPr>
          <w:rFonts w:eastAsia="SimSun"/>
          <w:color w:val="000000"/>
          <w:sz w:val="22"/>
          <w:szCs w:val="22"/>
          <w:lang w:eastAsia="ar-SA"/>
        </w:rPr>
        <w:t xml:space="preserve">Teren przeznaczony na imprezę winien znajdować się maksymalnie w odległości do 15 km od siedziby Zamawiającego. </w:t>
      </w:r>
    </w:p>
    <w:p w14:paraId="75A5FFBF" w14:textId="77777777" w:rsidR="00835F15" w:rsidRPr="00420059" w:rsidRDefault="00835F15" w:rsidP="00835F15">
      <w:pPr>
        <w:suppressAutoHyphens/>
        <w:jc w:val="both"/>
        <w:rPr>
          <w:rFonts w:eastAsia="SimSun"/>
          <w:color w:val="000000"/>
          <w:sz w:val="22"/>
          <w:szCs w:val="22"/>
          <w:u w:val="single"/>
          <w:lang w:eastAsia="ar-SA"/>
        </w:rPr>
      </w:pPr>
      <w:r w:rsidRPr="00420059">
        <w:rPr>
          <w:rFonts w:eastAsia="SimSun"/>
          <w:color w:val="000000"/>
          <w:sz w:val="22"/>
          <w:szCs w:val="22"/>
          <w:u w:val="single"/>
          <w:lang w:eastAsia="ar-SA"/>
        </w:rPr>
        <w:t>Wykonawca zobowiązany jest do:</w:t>
      </w:r>
    </w:p>
    <w:p w14:paraId="7C512B0F" w14:textId="4DAD89FB" w:rsidR="00835F15" w:rsidRPr="00420059" w:rsidRDefault="00835F15" w:rsidP="00835F15">
      <w:pPr>
        <w:numPr>
          <w:ilvl w:val="0"/>
          <w:numId w:val="23"/>
        </w:num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420059">
        <w:rPr>
          <w:sz w:val="22"/>
          <w:szCs w:val="22"/>
        </w:rPr>
        <w:t>Zapewnienia obsługi, kelnerów do przygotowania i wydawania potraw i napoi</w:t>
      </w:r>
      <w:r w:rsidR="00974677">
        <w:rPr>
          <w:sz w:val="22"/>
          <w:szCs w:val="22"/>
        </w:rPr>
        <w:t xml:space="preserve"> </w:t>
      </w:r>
      <w:r w:rsidR="00582824">
        <w:rPr>
          <w:sz w:val="22"/>
          <w:szCs w:val="22"/>
        </w:rPr>
        <w:t>………………………………………………………………………………………………….</w:t>
      </w:r>
      <w:r w:rsidR="00AA44A6">
        <w:rPr>
          <w:sz w:val="22"/>
          <w:szCs w:val="22"/>
        </w:rPr>
        <w:t>*</w:t>
      </w:r>
      <w:r w:rsidRPr="00420059">
        <w:rPr>
          <w:sz w:val="22"/>
          <w:szCs w:val="22"/>
        </w:rPr>
        <w:t xml:space="preserve"> </w:t>
      </w:r>
    </w:p>
    <w:p w14:paraId="2A771CEB" w14:textId="64B726A3" w:rsidR="008C243F" w:rsidRPr="00420059" w:rsidRDefault="00835F15" w:rsidP="008C243F">
      <w:pPr>
        <w:numPr>
          <w:ilvl w:val="0"/>
          <w:numId w:val="23"/>
        </w:num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420059">
        <w:rPr>
          <w:rFonts w:eastAsia="SimSun"/>
          <w:color w:val="000000"/>
          <w:sz w:val="22"/>
          <w:szCs w:val="22"/>
          <w:lang w:eastAsia="ar-SA"/>
        </w:rPr>
        <w:t>Zapewnienia wyżywienia jak niżej dla każdego Pracownika uczestniczącego w imprezie:</w:t>
      </w:r>
      <w:r w:rsidR="00AA44A6">
        <w:rPr>
          <w:rFonts w:eastAsia="SimSun"/>
          <w:color w:val="000000"/>
          <w:sz w:val="22"/>
          <w:szCs w:val="22"/>
          <w:lang w:eastAsia="ar-SA"/>
        </w:rPr>
        <w:t>*</w:t>
      </w:r>
    </w:p>
    <w:p w14:paraId="1D3ABE0B" w14:textId="63103F6B" w:rsidR="008C243F" w:rsidRPr="00420059" w:rsidRDefault="00835F15" w:rsidP="008C243F">
      <w:pPr>
        <w:pStyle w:val="Akapitzlist"/>
        <w:numPr>
          <w:ilvl w:val="0"/>
          <w:numId w:val="24"/>
        </w:num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420059">
        <w:rPr>
          <w:rFonts w:eastAsia="Calibri"/>
          <w:sz w:val="22"/>
          <w:szCs w:val="22"/>
          <w:lang w:eastAsia="en-US"/>
        </w:rPr>
        <w:t>Obiad z dwóch dań w tym zupa kre</w:t>
      </w:r>
      <w:r w:rsidR="008D5F5C" w:rsidRPr="00420059">
        <w:rPr>
          <w:rFonts w:eastAsia="Calibri"/>
          <w:sz w:val="22"/>
          <w:szCs w:val="22"/>
          <w:lang w:eastAsia="en-US"/>
        </w:rPr>
        <w:t>m</w:t>
      </w:r>
      <w:r w:rsidRPr="00420059">
        <w:rPr>
          <w:rFonts w:eastAsia="Calibri"/>
          <w:sz w:val="22"/>
          <w:szCs w:val="22"/>
          <w:lang w:eastAsia="en-US"/>
        </w:rPr>
        <w:t xml:space="preserve"> </w:t>
      </w:r>
      <w:r w:rsidR="008D5F5C" w:rsidRPr="00420059">
        <w:rPr>
          <w:rFonts w:eastAsia="Calibri"/>
          <w:sz w:val="22"/>
          <w:szCs w:val="22"/>
          <w:lang w:eastAsia="en-US"/>
        </w:rPr>
        <w:t>oraz</w:t>
      </w:r>
      <w:r w:rsidRPr="00420059">
        <w:rPr>
          <w:rFonts w:eastAsia="Calibri"/>
          <w:sz w:val="22"/>
          <w:szCs w:val="22"/>
          <w:lang w:eastAsia="en-US"/>
        </w:rPr>
        <w:t xml:space="preserve"> zestaw surówek</w:t>
      </w:r>
      <w:r w:rsidR="00A55F5C">
        <w:rPr>
          <w:rFonts w:eastAsia="Calibri"/>
          <w:sz w:val="22"/>
          <w:szCs w:val="22"/>
          <w:lang w:eastAsia="en-US"/>
        </w:rPr>
        <w:t>………………………….</w:t>
      </w:r>
      <w:r w:rsidR="00381546">
        <w:rPr>
          <w:rFonts w:eastAsia="Calibri"/>
          <w:sz w:val="22"/>
          <w:szCs w:val="22"/>
          <w:lang w:eastAsia="en-US"/>
        </w:rPr>
        <w:t>**</w:t>
      </w:r>
    </w:p>
    <w:p w14:paraId="0EA83D66" w14:textId="23C7E332" w:rsidR="008C243F" w:rsidRPr="00420059" w:rsidRDefault="00835F15" w:rsidP="008C243F">
      <w:pPr>
        <w:pStyle w:val="Akapitzlist"/>
        <w:numPr>
          <w:ilvl w:val="0"/>
          <w:numId w:val="24"/>
        </w:num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420059">
        <w:rPr>
          <w:rFonts w:eastAsia="Calibri"/>
          <w:sz w:val="22"/>
          <w:szCs w:val="22"/>
          <w:lang w:eastAsia="en-US"/>
        </w:rPr>
        <w:t>Bufet dań gorących/zupa meksykańska, gulasz węgierski, barszcz czerwony, pierogi, pałki lub mix kawałów kurczaka, karczek- grillowany lub pieczony</w:t>
      </w:r>
      <w:r w:rsidR="00A55F5C">
        <w:rPr>
          <w:rFonts w:eastAsia="Calibri"/>
          <w:sz w:val="22"/>
          <w:szCs w:val="22"/>
          <w:lang w:eastAsia="en-US"/>
        </w:rPr>
        <w:t>…………………</w:t>
      </w:r>
      <w:r w:rsidR="001A75E0">
        <w:rPr>
          <w:rFonts w:eastAsia="Calibri"/>
          <w:sz w:val="22"/>
          <w:szCs w:val="22"/>
          <w:lang w:eastAsia="en-US"/>
        </w:rPr>
        <w:t>**</w:t>
      </w:r>
    </w:p>
    <w:p w14:paraId="5C376856" w14:textId="1EBEAE06" w:rsidR="008C243F" w:rsidRPr="00420059" w:rsidRDefault="00835F15" w:rsidP="008C243F">
      <w:pPr>
        <w:pStyle w:val="Akapitzlist"/>
        <w:numPr>
          <w:ilvl w:val="0"/>
          <w:numId w:val="24"/>
        </w:num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420059">
        <w:rPr>
          <w:rFonts w:eastAsia="Calibri"/>
          <w:sz w:val="22"/>
          <w:szCs w:val="22"/>
          <w:lang w:eastAsia="en-US"/>
        </w:rPr>
        <w:t>Dwa rodzaje sałatek (mile widziana jedna do własnej kompozycji)</w:t>
      </w:r>
      <w:r w:rsidR="00A55F5C">
        <w:rPr>
          <w:rFonts w:eastAsia="Calibri"/>
          <w:sz w:val="22"/>
          <w:szCs w:val="22"/>
          <w:lang w:eastAsia="en-US"/>
        </w:rPr>
        <w:t>………………….**</w:t>
      </w:r>
    </w:p>
    <w:p w14:paraId="5FF60684" w14:textId="74434CDF" w:rsidR="008C243F" w:rsidRPr="00420059" w:rsidRDefault="00835F15" w:rsidP="008C243F">
      <w:pPr>
        <w:pStyle w:val="Akapitzlist"/>
        <w:numPr>
          <w:ilvl w:val="0"/>
          <w:numId w:val="24"/>
        </w:num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420059">
        <w:rPr>
          <w:rFonts w:eastAsia="Calibri"/>
          <w:sz w:val="22"/>
          <w:szCs w:val="22"/>
          <w:lang w:eastAsia="en-US"/>
        </w:rPr>
        <w:t xml:space="preserve">Wybór mięs </w:t>
      </w:r>
      <w:proofErr w:type="spellStart"/>
      <w:r w:rsidRPr="00420059">
        <w:rPr>
          <w:rFonts w:eastAsia="Calibri"/>
          <w:sz w:val="22"/>
          <w:szCs w:val="22"/>
          <w:lang w:eastAsia="en-US"/>
        </w:rPr>
        <w:t>pieczystych</w:t>
      </w:r>
      <w:proofErr w:type="spellEnd"/>
      <w:r w:rsidR="00A55F5C">
        <w:rPr>
          <w:rFonts w:eastAsia="Calibri"/>
          <w:sz w:val="22"/>
          <w:szCs w:val="22"/>
          <w:lang w:eastAsia="en-US"/>
        </w:rPr>
        <w:t>…………………..**</w:t>
      </w:r>
    </w:p>
    <w:p w14:paraId="450A38B7" w14:textId="2CFC1C56" w:rsidR="008C243F" w:rsidRPr="00420059" w:rsidRDefault="00835F15" w:rsidP="008C243F">
      <w:pPr>
        <w:pStyle w:val="Akapitzlist"/>
        <w:numPr>
          <w:ilvl w:val="0"/>
          <w:numId w:val="24"/>
        </w:num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420059">
        <w:rPr>
          <w:rFonts w:eastAsia="Calibri"/>
          <w:sz w:val="22"/>
          <w:szCs w:val="22"/>
          <w:lang w:eastAsia="en-US"/>
        </w:rPr>
        <w:t>Zakąski zimne/rostbef marynowany z zielonym pierzem, filety z matiasa z sosami, mini tortille z nadzieniami, rolada z łososia w omlecie z musem twarogowym, pomidorki nadziewane serkiem smakowym</w:t>
      </w:r>
      <w:r w:rsidR="003D4F94">
        <w:rPr>
          <w:rFonts w:eastAsia="Calibri"/>
          <w:sz w:val="22"/>
          <w:szCs w:val="22"/>
          <w:lang w:eastAsia="en-US"/>
        </w:rPr>
        <w:t xml:space="preserve"> ……………………….**</w:t>
      </w:r>
    </w:p>
    <w:p w14:paraId="0F7D46D9" w14:textId="7BB5BC2B" w:rsidR="008C243F" w:rsidRPr="00420059" w:rsidRDefault="00835F15" w:rsidP="008C243F">
      <w:pPr>
        <w:pStyle w:val="Akapitzlist"/>
        <w:numPr>
          <w:ilvl w:val="0"/>
          <w:numId w:val="24"/>
        </w:num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420059">
        <w:rPr>
          <w:rFonts w:eastAsia="Calibri"/>
          <w:sz w:val="22"/>
          <w:szCs w:val="22"/>
          <w:lang w:eastAsia="en-US"/>
        </w:rPr>
        <w:t>Wybór ci</w:t>
      </w:r>
      <w:r w:rsidR="00227574" w:rsidRPr="00420059">
        <w:rPr>
          <w:rFonts w:eastAsia="Calibri"/>
          <w:sz w:val="22"/>
          <w:szCs w:val="22"/>
          <w:lang w:eastAsia="en-US"/>
        </w:rPr>
        <w:t>a</w:t>
      </w:r>
      <w:r w:rsidRPr="00420059">
        <w:rPr>
          <w:rFonts w:eastAsia="Calibri"/>
          <w:sz w:val="22"/>
          <w:szCs w:val="22"/>
          <w:lang w:eastAsia="en-US"/>
        </w:rPr>
        <w:t>st</w:t>
      </w:r>
      <w:r w:rsidR="00C23A74">
        <w:rPr>
          <w:rFonts w:eastAsia="Calibri"/>
          <w:sz w:val="22"/>
          <w:szCs w:val="22"/>
          <w:lang w:eastAsia="en-US"/>
        </w:rPr>
        <w:t>……………………….</w:t>
      </w:r>
      <w:r w:rsidR="00C23A74" w:rsidRPr="00372452">
        <w:rPr>
          <w:rFonts w:eastAsia="Calibri"/>
          <w:i/>
          <w:iCs/>
          <w:sz w:val="22"/>
          <w:szCs w:val="22"/>
          <w:lang w:eastAsia="en-US"/>
        </w:rPr>
        <w:t>(podać</w:t>
      </w:r>
      <w:r w:rsidR="003A15C9">
        <w:rPr>
          <w:rFonts w:eastAsia="Calibri"/>
          <w:i/>
          <w:iCs/>
          <w:sz w:val="22"/>
          <w:szCs w:val="22"/>
          <w:lang w:eastAsia="en-US"/>
        </w:rPr>
        <w:t xml:space="preserve"> </w:t>
      </w:r>
      <w:r w:rsidR="00372452" w:rsidRPr="00372452">
        <w:rPr>
          <w:rFonts w:eastAsia="Calibri"/>
          <w:i/>
          <w:iCs/>
          <w:sz w:val="22"/>
          <w:szCs w:val="22"/>
          <w:lang w:eastAsia="en-US"/>
        </w:rPr>
        <w:t>nazwy</w:t>
      </w:r>
      <w:r w:rsidR="00C23A74" w:rsidRPr="00372452">
        <w:rPr>
          <w:rFonts w:eastAsia="Calibri"/>
          <w:i/>
          <w:iCs/>
          <w:sz w:val="22"/>
          <w:szCs w:val="22"/>
          <w:lang w:eastAsia="en-US"/>
        </w:rPr>
        <w:t>)</w:t>
      </w:r>
    </w:p>
    <w:p w14:paraId="4C92DD57" w14:textId="7DDB5371" w:rsidR="008C243F" w:rsidRPr="00420059" w:rsidRDefault="00835F15" w:rsidP="008C243F">
      <w:pPr>
        <w:pStyle w:val="Akapitzlist"/>
        <w:numPr>
          <w:ilvl w:val="0"/>
          <w:numId w:val="24"/>
        </w:num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420059">
        <w:rPr>
          <w:rFonts w:eastAsia="Calibri"/>
          <w:sz w:val="22"/>
          <w:szCs w:val="22"/>
          <w:lang w:eastAsia="en-US"/>
        </w:rPr>
        <w:t>Pieczywo</w:t>
      </w:r>
      <w:r w:rsidR="003D4F94">
        <w:rPr>
          <w:rFonts w:eastAsia="Calibri"/>
          <w:sz w:val="22"/>
          <w:szCs w:val="22"/>
          <w:lang w:eastAsia="en-US"/>
        </w:rPr>
        <w:t xml:space="preserve">…………………………… </w:t>
      </w:r>
      <w:r w:rsidR="003D4F94" w:rsidRPr="00E06030">
        <w:rPr>
          <w:rFonts w:eastAsia="Calibri"/>
          <w:i/>
          <w:iCs/>
          <w:sz w:val="22"/>
          <w:szCs w:val="22"/>
          <w:lang w:eastAsia="en-US"/>
        </w:rPr>
        <w:t>(podać rodzaje)</w:t>
      </w:r>
    </w:p>
    <w:p w14:paraId="642CAFBD" w14:textId="3C06C7BC" w:rsidR="00835F15" w:rsidRPr="00420059" w:rsidRDefault="00835F15" w:rsidP="008C243F">
      <w:pPr>
        <w:pStyle w:val="Akapitzlist"/>
        <w:numPr>
          <w:ilvl w:val="0"/>
          <w:numId w:val="24"/>
        </w:num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420059">
        <w:rPr>
          <w:rFonts w:eastAsia="Calibri"/>
          <w:sz w:val="22"/>
          <w:szCs w:val="22"/>
          <w:lang w:eastAsia="en-US"/>
        </w:rPr>
        <w:t>Napoje: kawa, herbata, woda, napoje gazowane, piwo 0,5 l/1 osobę</w:t>
      </w:r>
      <w:r w:rsidR="00E06030">
        <w:rPr>
          <w:rFonts w:eastAsia="Calibri"/>
          <w:sz w:val="22"/>
          <w:szCs w:val="22"/>
          <w:lang w:eastAsia="en-US"/>
        </w:rPr>
        <w:t>………………..</w:t>
      </w:r>
      <w:r w:rsidR="00D7361A">
        <w:rPr>
          <w:rFonts w:eastAsia="Calibri"/>
          <w:sz w:val="22"/>
          <w:szCs w:val="22"/>
          <w:lang w:eastAsia="en-US"/>
        </w:rPr>
        <w:t xml:space="preserve"> </w:t>
      </w:r>
      <w:r w:rsidR="00E06030" w:rsidRPr="00E06030">
        <w:rPr>
          <w:rFonts w:eastAsia="Calibri"/>
          <w:i/>
          <w:iCs/>
          <w:sz w:val="22"/>
          <w:szCs w:val="22"/>
          <w:lang w:eastAsia="en-US"/>
        </w:rPr>
        <w:t>(podać)</w:t>
      </w:r>
    </w:p>
    <w:p w14:paraId="215EC652" w14:textId="313B93C4" w:rsidR="00835F15" w:rsidRPr="00420059" w:rsidRDefault="00835F15" w:rsidP="00835F15">
      <w:pPr>
        <w:numPr>
          <w:ilvl w:val="0"/>
          <w:numId w:val="23"/>
        </w:num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420059">
        <w:rPr>
          <w:rFonts w:eastAsia="SimSun"/>
          <w:color w:val="000000"/>
          <w:sz w:val="22"/>
          <w:szCs w:val="22"/>
          <w:lang w:eastAsia="ar-SA"/>
        </w:rPr>
        <w:t>Zapewnienia oprawy muzycznej w postaci  DJ oraz oświetlenia</w:t>
      </w:r>
      <w:r w:rsidR="00E06030">
        <w:rPr>
          <w:rFonts w:eastAsia="SimSun"/>
          <w:color w:val="000000"/>
          <w:sz w:val="22"/>
          <w:szCs w:val="22"/>
          <w:lang w:eastAsia="ar-SA"/>
        </w:rPr>
        <w:t>*</w:t>
      </w:r>
    </w:p>
    <w:p w14:paraId="4BEB02DE" w14:textId="654C8407" w:rsidR="00835F15" w:rsidRPr="00420059" w:rsidRDefault="00835F15" w:rsidP="00835F15">
      <w:pPr>
        <w:numPr>
          <w:ilvl w:val="0"/>
          <w:numId w:val="23"/>
        </w:num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420059">
        <w:rPr>
          <w:rFonts w:eastAsia="SimSun"/>
          <w:color w:val="000000"/>
          <w:sz w:val="22"/>
          <w:szCs w:val="22"/>
          <w:lang w:eastAsia="ar-SA"/>
        </w:rPr>
        <w:t>Zapewnienia ochrony przez profesjonalną firmę posiadającą koncesję na wykonywanie działalności od godziny 15</w:t>
      </w:r>
      <w:r w:rsidR="008D5F5C" w:rsidRPr="00420059">
        <w:rPr>
          <w:rFonts w:eastAsia="SimSun"/>
          <w:color w:val="000000"/>
          <w:sz w:val="22"/>
          <w:szCs w:val="22"/>
          <w:lang w:eastAsia="ar-SA"/>
        </w:rPr>
        <w:t xml:space="preserve">.00 </w:t>
      </w:r>
      <w:r w:rsidRPr="00420059">
        <w:rPr>
          <w:rFonts w:eastAsia="SimSun"/>
          <w:color w:val="000000"/>
          <w:sz w:val="22"/>
          <w:szCs w:val="22"/>
          <w:lang w:eastAsia="ar-SA"/>
        </w:rPr>
        <w:t>-</w:t>
      </w:r>
      <w:r w:rsidR="00115225" w:rsidRPr="00420059">
        <w:rPr>
          <w:rFonts w:eastAsia="SimSun"/>
          <w:color w:val="000000"/>
          <w:sz w:val="22"/>
          <w:szCs w:val="22"/>
          <w:lang w:eastAsia="ar-SA"/>
        </w:rPr>
        <w:t>00</w:t>
      </w:r>
      <w:r w:rsidR="008D5F5C" w:rsidRPr="00420059">
        <w:rPr>
          <w:rFonts w:eastAsia="SimSun"/>
          <w:color w:val="000000"/>
          <w:sz w:val="22"/>
          <w:szCs w:val="22"/>
          <w:lang w:eastAsia="ar-SA"/>
        </w:rPr>
        <w:t>.00</w:t>
      </w:r>
      <w:r w:rsidRPr="00420059">
        <w:rPr>
          <w:rFonts w:eastAsia="SimSun"/>
          <w:color w:val="000000"/>
          <w:sz w:val="22"/>
          <w:szCs w:val="22"/>
          <w:lang w:eastAsia="ar-SA"/>
        </w:rPr>
        <w:t xml:space="preserve"> oraz zapewnienie gotowości Grupy Interwencyjnej </w:t>
      </w:r>
      <w:r w:rsidR="000F1697">
        <w:rPr>
          <w:rFonts w:eastAsia="SimSun"/>
          <w:color w:val="000000"/>
          <w:sz w:val="22"/>
          <w:szCs w:val="22"/>
          <w:lang w:eastAsia="ar-SA"/>
        </w:rPr>
        <w:t>*</w:t>
      </w:r>
    </w:p>
    <w:p w14:paraId="11D9D8A4" w14:textId="4371DDE7" w:rsidR="00835F15" w:rsidRPr="00420059" w:rsidRDefault="00835F15" w:rsidP="00835F15">
      <w:pPr>
        <w:numPr>
          <w:ilvl w:val="0"/>
          <w:numId w:val="23"/>
        </w:numPr>
        <w:suppressAutoHyphens/>
        <w:jc w:val="both"/>
        <w:rPr>
          <w:rFonts w:eastAsia="SimSun"/>
          <w:color w:val="000000"/>
          <w:sz w:val="22"/>
          <w:szCs w:val="22"/>
        </w:rPr>
      </w:pPr>
      <w:r w:rsidRPr="00420059">
        <w:rPr>
          <w:rFonts w:eastAsia="SimSun"/>
          <w:color w:val="000000"/>
          <w:sz w:val="22"/>
          <w:szCs w:val="22"/>
          <w:lang w:eastAsia="ar-SA"/>
        </w:rPr>
        <w:t>Ro</w:t>
      </w:r>
      <w:r w:rsidRPr="00420059">
        <w:rPr>
          <w:rFonts w:eastAsia="SimSun"/>
          <w:color w:val="000000"/>
          <w:sz w:val="22"/>
          <w:szCs w:val="22"/>
        </w:rPr>
        <w:t>zliczenia z tytułu tantiem autorskich (ZAIKS)</w:t>
      </w:r>
      <w:r w:rsidR="000F1697">
        <w:rPr>
          <w:rFonts w:eastAsia="SimSun"/>
          <w:color w:val="000000"/>
          <w:sz w:val="22"/>
          <w:szCs w:val="22"/>
        </w:rPr>
        <w:t>*</w:t>
      </w:r>
    </w:p>
    <w:p w14:paraId="6D58C4D2" w14:textId="74E0817C" w:rsidR="00835F15" w:rsidRPr="00B13DA6" w:rsidRDefault="00835F15" w:rsidP="00835F15">
      <w:pPr>
        <w:numPr>
          <w:ilvl w:val="0"/>
          <w:numId w:val="23"/>
        </w:numPr>
        <w:suppressAutoHyphens/>
        <w:jc w:val="both"/>
        <w:rPr>
          <w:rFonts w:eastAsia="SimSun"/>
          <w:color w:val="000000"/>
          <w:sz w:val="22"/>
          <w:szCs w:val="22"/>
        </w:rPr>
      </w:pPr>
      <w:r w:rsidRPr="00420059">
        <w:rPr>
          <w:rFonts w:eastAsia="SimSun"/>
          <w:color w:val="000000"/>
          <w:sz w:val="22"/>
          <w:szCs w:val="22"/>
        </w:rPr>
        <w:t xml:space="preserve">Zapewnienie toalet </w:t>
      </w:r>
      <w:r w:rsidR="00195FB8">
        <w:rPr>
          <w:rFonts w:eastAsia="SimSun"/>
          <w:color w:val="000000"/>
          <w:sz w:val="22"/>
          <w:szCs w:val="22"/>
        </w:rPr>
        <w:t>……………………….</w:t>
      </w:r>
      <w:r w:rsidR="0045647D" w:rsidRPr="00420059">
        <w:rPr>
          <w:rFonts w:eastAsia="SimSun"/>
          <w:color w:val="000000"/>
          <w:sz w:val="22"/>
          <w:szCs w:val="22"/>
        </w:rPr>
        <w:t>(</w:t>
      </w:r>
      <w:r w:rsidRPr="00420059">
        <w:rPr>
          <w:rFonts w:eastAsia="SimSun"/>
          <w:color w:val="000000"/>
          <w:sz w:val="22"/>
          <w:szCs w:val="22"/>
        </w:rPr>
        <w:t xml:space="preserve">w tym </w:t>
      </w:r>
      <w:r w:rsidR="00195FB8">
        <w:rPr>
          <w:rFonts w:eastAsia="SimSun"/>
          <w:color w:val="000000"/>
          <w:sz w:val="22"/>
          <w:szCs w:val="22"/>
        </w:rPr>
        <w:t>…..</w:t>
      </w:r>
      <w:r w:rsidR="0045647D" w:rsidRPr="00420059">
        <w:rPr>
          <w:rFonts w:eastAsia="SimSun"/>
          <w:color w:val="000000"/>
          <w:sz w:val="22"/>
          <w:szCs w:val="22"/>
        </w:rPr>
        <w:t>damskich</w:t>
      </w:r>
      <w:r w:rsidRPr="00420059">
        <w:rPr>
          <w:rFonts w:eastAsia="SimSun"/>
          <w:color w:val="000000"/>
          <w:sz w:val="22"/>
          <w:szCs w:val="22"/>
        </w:rPr>
        <w:t xml:space="preserve"> i </w:t>
      </w:r>
      <w:r w:rsidR="00195FB8">
        <w:rPr>
          <w:rFonts w:eastAsia="SimSun"/>
          <w:color w:val="000000"/>
          <w:sz w:val="22"/>
          <w:szCs w:val="22"/>
        </w:rPr>
        <w:t xml:space="preserve">…….. </w:t>
      </w:r>
      <w:r w:rsidRPr="00420059">
        <w:rPr>
          <w:rFonts w:eastAsia="SimSun"/>
          <w:color w:val="000000"/>
          <w:sz w:val="22"/>
          <w:szCs w:val="22"/>
        </w:rPr>
        <w:t>męskich</w:t>
      </w:r>
      <w:r w:rsidR="0045647D" w:rsidRPr="00420059">
        <w:rPr>
          <w:rFonts w:eastAsia="SimSun"/>
          <w:color w:val="000000"/>
          <w:sz w:val="22"/>
          <w:szCs w:val="22"/>
        </w:rPr>
        <w:t>)</w:t>
      </w:r>
      <w:r w:rsidR="00195FB8">
        <w:rPr>
          <w:rFonts w:eastAsia="SimSun"/>
          <w:color w:val="000000"/>
          <w:sz w:val="22"/>
          <w:szCs w:val="22"/>
        </w:rPr>
        <w:t xml:space="preserve">  </w:t>
      </w:r>
      <w:r w:rsidR="00372452" w:rsidRPr="00372452">
        <w:rPr>
          <w:rFonts w:eastAsia="SimSun"/>
          <w:i/>
          <w:iCs/>
          <w:color w:val="000000"/>
          <w:sz w:val="22"/>
          <w:szCs w:val="22"/>
        </w:rPr>
        <w:t>(podać ilość)</w:t>
      </w:r>
    </w:p>
    <w:p w14:paraId="18898B1B" w14:textId="77777777" w:rsidR="00451310" w:rsidRDefault="00451310" w:rsidP="007D3266">
      <w:pPr>
        <w:suppressAutoHyphens/>
        <w:jc w:val="both"/>
        <w:rPr>
          <w:rFonts w:eastAsia="SimSun"/>
          <w:b/>
          <w:bCs/>
          <w:color w:val="000000"/>
          <w:sz w:val="22"/>
          <w:szCs w:val="22"/>
        </w:rPr>
      </w:pPr>
    </w:p>
    <w:p w14:paraId="6CACE65B" w14:textId="2E69EC41" w:rsidR="00835F15" w:rsidRPr="0070742D" w:rsidRDefault="00451310" w:rsidP="00835F15">
      <w:pPr>
        <w:suppressAutoHyphens/>
        <w:jc w:val="both"/>
        <w:rPr>
          <w:rFonts w:eastAsia="SimSun"/>
          <w:b/>
          <w:bCs/>
          <w:color w:val="000000"/>
          <w:sz w:val="22"/>
          <w:szCs w:val="22"/>
        </w:rPr>
      </w:pPr>
      <w:r>
        <w:rPr>
          <w:rFonts w:eastAsia="SimSun"/>
          <w:b/>
          <w:bCs/>
          <w:color w:val="000000"/>
          <w:sz w:val="22"/>
          <w:szCs w:val="22"/>
        </w:rPr>
        <w:t>D</w:t>
      </w:r>
      <w:r w:rsidR="007D3266" w:rsidRPr="00F7584E">
        <w:rPr>
          <w:rFonts w:eastAsia="SimSun"/>
          <w:b/>
          <w:bCs/>
          <w:color w:val="000000"/>
          <w:sz w:val="22"/>
          <w:szCs w:val="22"/>
        </w:rPr>
        <w:t xml:space="preserve">odatkowe </w:t>
      </w:r>
      <w:r w:rsidR="009B0D99">
        <w:rPr>
          <w:rFonts w:eastAsia="SimSun"/>
          <w:b/>
          <w:bCs/>
          <w:color w:val="000000"/>
          <w:sz w:val="22"/>
          <w:szCs w:val="22"/>
        </w:rPr>
        <w:t>opisy</w:t>
      </w:r>
      <w:r>
        <w:rPr>
          <w:rFonts w:eastAsia="SimSun"/>
          <w:b/>
          <w:bCs/>
          <w:color w:val="000000"/>
          <w:sz w:val="22"/>
          <w:szCs w:val="22"/>
        </w:rPr>
        <w:t>/propozycje</w:t>
      </w:r>
      <w:r w:rsidR="009B0D99">
        <w:rPr>
          <w:rFonts w:eastAsia="SimSun"/>
          <w:b/>
          <w:bCs/>
          <w:color w:val="000000"/>
          <w:sz w:val="22"/>
          <w:szCs w:val="22"/>
        </w:rPr>
        <w:t xml:space="preserve"> realizacji usługi</w:t>
      </w:r>
      <w:r w:rsidR="007A4B50">
        <w:rPr>
          <w:rFonts w:eastAsia="SimSun"/>
          <w:b/>
          <w:bCs/>
          <w:color w:val="000000"/>
          <w:sz w:val="22"/>
          <w:szCs w:val="22"/>
        </w:rPr>
        <w:t>:</w:t>
      </w:r>
    </w:p>
    <w:p w14:paraId="13BE891A" w14:textId="69C9751A" w:rsidR="0070742D" w:rsidRDefault="0070742D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>
        <w:rPr>
          <w:rFonts w:eastAsia="SimSun"/>
          <w:noProof/>
          <w:color w:val="000000"/>
          <w:sz w:val="22"/>
          <w:szCs w:val="22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E6359" wp14:editId="733C0534">
                <wp:simplePos x="0" y="0"/>
                <wp:positionH relativeFrom="column">
                  <wp:posOffset>43180</wp:posOffset>
                </wp:positionH>
                <wp:positionV relativeFrom="paragraph">
                  <wp:posOffset>81915</wp:posOffset>
                </wp:positionV>
                <wp:extent cx="5829300" cy="1266825"/>
                <wp:effectExtent l="0" t="0" r="19050" b="28575"/>
                <wp:wrapNone/>
                <wp:docPr id="614040099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B802C" w14:textId="77777777" w:rsidR="0070742D" w:rsidRDefault="007074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E63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pt;margin-top:6.45pt;width:459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btOQIAAH0EAAAOAAAAZHJzL2Uyb0RvYy54bWysVE1v2zAMvQ/YfxB0X+y4SZY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" fillcolor="white [3201]" strokeweight=".5pt">
                <v:textbox>
                  <w:txbxContent>
                    <w:p w14:paraId="13BB802C" w14:textId="77777777" w:rsidR="0070742D" w:rsidRDefault="0070742D"/>
                  </w:txbxContent>
                </v:textbox>
              </v:shape>
            </w:pict>
          </mc:Fallback>
        </mc:AlternateContent>
      </w:r>
    </w:p>
    <w:p w14:paraId="13274CC5" w14:textId="77777777" w:rsidR="0070742D" w:rsidRDefault="0070742D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011F1E29" w14:textId="77777777" w:rsidR="0070742D" w:rsidRDefault="0070742D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79673661" w14:textId="77777777" w:rsidR="0070742D" w:rsidRDefault="0070742D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5A041431" w14:textId="77777777" w:rsidR="0070742D" w:rsidRDefault="0070742D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114AD19E" w14:textId="77777777" w:rsidR="0070742D" w:rsidRDefault="0070742D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1E3A2A55" w14:textId="77777777" w:rsidR="0070742D" w:rsidRDefault="0070742D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3E378CA0" w14:textId="77777777" w:rsidR="0070742D" w:rsidRDefault="0070742D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3B007E27" w14:textId="77777777" w:rsidR="0070742D" w:rsidRPr="00420059" w:rsidRDefault="0070742D" w:rsidP="00835F15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</w:p>
    <w:p w14:paraId="35F62780" w14:textId="382F8F98" w:rsidR="00835F15" w:rsidRDefault="002B0C53" w:rsidP="00F7584E">
      <w:pPr>
        <w:rPr>
          <w:sz w:val="22"/>
          <w:szCs w:val="22"/>
        </w:rPr>
      </w:pPr>
      <w:r w:rsidRPr="002C37B8">
        <w:rPr>
          <w:b/>
          <w:bCs/>
          <w:sz w:val="22"/>
          <w:szCs w:val="22"/>
        </w:rPr>
        <w:t>Na podstawie w/w informacji oraz wizji lokalnej Zamawiającego zostaną przyznane punkty</w:t>
      </w:r>
      <w:r w:rsidR="00A84877" w:rsidRPr="002C37B8">
        <w:rPr>
          <w:b/>
          <w:bCs/>
          <w:sz w:val="22"/>
          <w:szCs w:val="22"/>
        </w:rPr>
        <w:t xml:space="preserve"> zgodnie z </w:t>
      </w:r>
      <w:r w:rsidR="002C37B8" w:rsidRPr="002C37B8">
        <w:rPr>
          <w:b/>
          <w:bCs/>
          <w:sz w:val="22"/>
          <w:szCs w:val="22"/>
        </w:rPr>
        <w:t>pkt.</w:t>
      </w:r>
      <w:r w:rsidR="00A867BA">
        <w:rPr>
          <w:b/>
          <w:bCs/>
          <w:sz w:val="22"/>
          <w:szCs w:val="22"/>
        </w:rPr>
        <w:t xml:space="preserve"> </w:t>
      </w:r>
      <w:r w:rsidR="002C37B8" w:rsidRPr="002C37B8">
        <w:rPr>
          <w:b/>
          <w:bCs/>
          <w:sz w:val="22"/>
          <w:szCs w:val="22"/>
        </w:rPr>
        <w:t>V</w:t>
      </w:r>
      <w:r w:rsidR="00A867BA">
        <w:rPr>
          <w:b/>
          <w:bCs/>
          <w:sz w:val="22"/>
          <w:szCs w:val="22"/>
        </w:rPr>
        <w:t xml:space="preserve"> </w:t>
      </w:r>
      <w:r w:rsidR="002C37B8" w:rsidRPr="002C37B8">
        <w:rPr>
          <w:b/>
          <w:bCs/>
          <w:sz w:val="22"/>
          <w:szCs w:val="22"/>
        </w:rPr>
        <w:t xml:space="preserve">Zaproszenia - </w:t>
      </w:r>
      <w:r w:rsidR="00A84877" w:rsidRPr="002C37B8">
        <w:rPr>
          <w:b/>
          <w:bCs/>
          <w:sz w:val="22"/>
          <w:szCs w:val="22"/>
        </w:rPr>
        <w:t>kryterium oceny ofert</w:t>
      </w:r>
      <w:r w:rsidR="00A84877">
        <w:rPr>
          <w:sz w:val="22"/>
          <w:szCs w:val="22"/>
        </w:rPr>
        <w:t xml:space="preserve"> </w:t>
      </w:r>
      <w:r w:rsidR="002C37B8">
        <w:rPr>
          <w:sz w:val="22"/>
          <w:szCs w:val="22"/>
        </w:rPr>
        <w:t>.</w:t>
      </w:r>
    </w:p>
    <w:p w14:paraId="5961228D" w14:textId="77777777" w:rsidR="002B0C53" w:rsidRPr="00420059" w:rsidRDefault="002B0C53" w:rsidP="00F7584E">
      <w:pPr>
        <w:rPr>
          <w:sz w:val="22"/>
          <w:szCs w:val="22"/>
        </w:rPr>
      </w:pPr>
    </w:p>
    <w:p w14:paraId="3F563643" w14:textId="4CEBDA25" w:rsidR="00405C34" w:rsidRPr="00D7361A" w:rsidRDefault="00BF0F5C" w:rsidP="00BF0F5C">
      <w:pPr>
        <w:rPr>
          <w:i/>
          <w:iCs/>
          <w:sz w:val="20"/>
          <w:szCs w:val="20"/>
        </w:rPr>
      </w:pPr>
      <w:r w:rsidRPr="00D7361A">
        <w:rPr>
          <w:i/>
          <w:iCs/>
          <w:sz w:val="20"/>
          <w:szCs w:val="20"/>
        </w:rPr>
        <w:t xml:space="preserve">* opisać </w:t>
      </w:r>
      <w:r w:rsidR="009A3E8D" w:rsidRPr="00D7361A">
        <w:rPr>
          <w:i/>
          <w:iCs/>
          <w:sz w:val="20"/>
          <w:szCs w:val="20"/>
        </w:rPr>
        <w:t>k</w:t>
      </w:r>
      <w:r w:rsidRPr="00D7361A">
        <w:rPr>
          <w:i/>
          <w:iCs/>
          <w:sz w:val="20"/>
          <w:szCs w:val="20"/>
        </w:rPr>
        <w:t>oncepcję</w:t>
      </w:r>
      <w:r w:rsidR="000F6AD9" w:rsidRPr="00D7361A">
        <w:rPr>
          <w:i/>
          <w:iCs/>
          <w:sz w:val="20"/>
          <w:szCs w:val="20"/>
        </w:rPr>
        <w:t xml:space="preserve"> </w:t>
      </w:r>
      <w:r w:rsidR="009A3E8D" w:rsidRPr="00D7361A">
        <w:rPr>
          <w:i/>
          <w:iCs/>
          <w:sz w:val="20"/>
          <w:szCs w:val="20"/>
        </w:rPr>
        <w:t>r</w:t>
      </w:r>
      <w:r w:rsidRPr="00D7361A">
        <w:rPr>
          <w:i/>
          <w:iCs/>
          <w:sz w:val="20"/>
          <w:szCs w:val="20"/>
        </w:rPr>
        <w:t xml:space="preserve">ealizacji </w:t>
      </w:r>
      <w:r w:rsidR="009A3E8D" w:rsidRPr="00D7361A">
        <w:rPr>
          <w:i/>
          <w:iCs/>
          <w:sz w:val="20"/>
          <w:szCs w:val="20"/>
        </w:rPr>
        <w:t>u</w:t>
      </w:r>
      <w:r w:rsidRPr="00D7361A">
        <w:rPr>
          <w:i/>
          <w:iCs/>
          <w:sz w:val="20"/>
          <w:szCs w:val="20"/>
        </w:rPr>
        <w:t xml:space="preserve">sługi w celu </w:t>
      </w:r>
      <w:r w:rsidR="000F6AD9" w:rsidRPr="00D7361A">
        <w:rPr>
          <w:i/>
          <w:iCs/>
          <w:sz w:val="20"/>
          <w:szCs w:val="20"/>
        </w:rPr>
        <w:t>uzyskania punktów w kryterium oceny ofert.</w:t>
      </w:r>
    </w:p>
    <w:p w14:paraId="5B9CA3BE" w14:textId="2BBA2F19" w:rsidR="000F6AD9" w:rsidRPr="00D7361A" w:rsidRDefault="000F6AD9" w:rsidP="00BF0F5C">
      <w:pPr>
        <w:rPr>
          <w:i/>
          <w:iCs/>
          <w:sz w:val="20"/>
          <w:szCs w:val="20"/>
        </w:rPr>
      </w:pPr>
      <w:r w:rsidRPr="00D7361A">
        <w:rPr>
          <w:i/>
          <w:iCs/>
          <w:sz w:val="20"/>
          <w:szCs w:val="20"/>
        </w:rPr>
        <w:t>*</w:t>
      </w:r>
      <w:r w:rsidR="00866DFC" w:rsidRPr="00D7361A">
        <w:rPr>
          <w:i/>
          <w:iCs/>
          <w:sz w:val="20"/>
          <w:szCs w:val="20"/>
        </w:rPr>
        <w:t>* pod</w:t>
      </w:r>
      <w:r w:rsidR="003F03EA" w:rsidRPr="00D7361A">
        <w:rPr>
          <w:i/>
          <w:iCs/>
          <w:sz w:val="20"/>
          <w:szCs w:val="20"/>
        </w:rPr>
        <w:t>ać nazw</w:t>
      </w:r>
      <w:r w:rsidR="001A75E0" w:rsidRPr="00D7361A">
        <w:rPr>
          <w:i/>
          <w:iCs/>
          <w:sz w:val="20"/>
          <w:szCs w:val="20"/>
        </w:rPr>
        <w:t>y</w:t>
      </w:r>
      <w:r w:rsidR="003F03EA" w:rsidRPr="00D7361A">
        <w:rPr>
          <w:i/>
          <w:iCs/>
          <w:sz w:val="20"/>
          <w:szCs w:val="20"/>
        </w:rPr>
        <w:t xml:space="preserve"> potraw</w:t>
      </w:r>
      <w:r w:rsidR="001A75E0" w:rsidRPr="00D7361A">
        <w:rPr>
          <w:i/>
          <w:iCs/>
          <w:sz w:val="20"/>
          <w:szCs w:val="20"/>
        </w:rPr>
        <w:t>,</w:t>
      </w:r>
      <w:r w:rsidR="003F03EA" w:rsidRPr="00D7361A">
        <w:rPr>
          <w:i/>
          <w:iCs/>
          <w:sz w:val="20"/>
          <w:szCs w:val="20"/>
        </w:rPr>
        <w:t xml:space="preserve"> gramaturę oraz jej skład</w:t>
      </w:r>
      <w:r w:rsidR="001A75E0" w:rsidRPr="00D7361A">
        <w:rPr>
          <w:i/>
          <w:iCs/>
          <w:sz w:val="20"/>
          <w:szCs w:val="20"/>
        </w:rPr>
        <w:t>.</w:t>
      </w:r>
    </w:p>
    <w:p w14:paraId="0CCC7F55" w14:textId="77777777" w:rsidR="007A4B50" w:rsidRDefault="007A4B50" w:rsidP="00BF0F5C">
      <w:pPr>
        <w:rPr>
          <w:i/>
          <w:iCs/>
          <w:sz w:val="18"/>
          <w:szCs w:val="18"/>
        </w:rPr>
      </w:pPr>
    </w:p>
    <w:p w14:paraId="03FCBCB2" w14:textId="77777777" w:rsidR="007A4B50" w:rsidRDefault="007A4B50" w:rsidP="00BF0F5C">
      <w:pPr>
        <w:rPr>
          <w:i/>
          <w:iCs/>
          <w:sz w:val="18"/>
          <w:szCs w:val="18"/>
        </w:rPr>
      </w:pPr>
    </w:p>
    <w:p w14:paraId="4E0C650A" w14:textId="77777777" w:rsidR="007A4B50" w:rsidRDefault="007A4B50" w:rsidP="00BF0F5C">
      <w:pPr>
        <w:rPr>
          <w:i/>
          <w:iCs/>
          <w:sz w:val="18"/>
          <w:szCs w:val="18"/>
        </w:rPr>
      </w:pPr>
    </w:p>
    <w:p w14:paraId="6B4B8133" w14:textId="77777777" w:rsidR="007A4B50" w:rsidRPr="009B0D99" w:rsidRDefault="007A4B50" w:rsidP="007A4B50">
      <w:pPr>
        <w:suppressAutoHyphens/>
        <w:jc w:val="both"/>
        <w:rPr>
          <w:rFonts w:eastAsia="SimSun"/>
          <w:color w:val="000000"/>
          <w:sz w:val="22"/>
          <w:szCs w:val="22"/>
          <w:lang w:eastAsia="ar-SA"/>
        </w:rPr>
      </w:pPr>
      <w:r w:rsidRPr="00420059">
        <w:rPr>
          <w:rFonts w:eastAsia="SimSun"/>
          <w:color w:val="000000"/>
          <w:sz w:val="22"/>
          <w:szCs w:val="22"/>
          <w:lang w:eastAsia="ar-SA"/>
        </w:rPr>
        <w:t xml:space="preserve">Ja niżej podpisany potwierdzam, że w pełni zostaną wykonane wszystkie w/w wymagania podczas zorganizowanej imprezy plenerowej dla Pracowników Wojewódzkiego Szpitala Zespolonego </w:t>
      </w:r>
      <w:r w:rsidRPr="00420059">
        <w:rPr>
          <w:rFonts w:eastAsia="SimSun"/>
          <w:color w:val="000000"/>
          <w:sz w:val="22"/>
          <w:szCs w:val="22"/>
          <w:lang w:eastAsia="ar-SA"/>
        </w:rPr>
        <w:br/>
        <w:t>w Kielcach zgodnie z w/w opisem jak również szczegółową treścią złożonej oferty w zakresie miejsca realizacji usługi,  szczegółowego menu i innych elementów wskazanych w kryterium oceny ofert.</w:t>
      </w:r>
    </w:p>
    <w:p w14:paraId="5D4CEDCC" w14:textId="77777777" w:rsidR="007A4B50" w:rsidRDefault="007A4B50" w:rsidP="00BF0F5C">
      <w:pPr>
        <w:rPr>
          <w:i/>
          <w:iCs/>
          <w:sz w:val="18"/>
          <w:szCs w:val="18"/>
        </w:rPr>
      </w:pPr>
    </w:p>
    <w:p w14:paraId="2C177202" w14:textId="77777777" w:rsidR="00D7361A" w:rsidRDefault="00D7361A" w:rsidP="00BF0F5C">
      <w:pPr>
        <w:rPr>
          <w:i/>
          <w:iCs/>
          <w:sz w:val="18"/>
          <w:szCs w:val="18"/>
        </w:rPr>
      </w:pPr>
    </w:p>
    <w:p w14:paraId="5B797ADE" w14:textId="77777777" w:rsidR="00D7361A" w:rsidRDefault="00D7361A" w:rsidP="00BF0F5C">
      <w:pPr>
        <w:rPr>
          <w:i/>
          <w:iCs/>
          <w:sz w:val="18"/>
          <w:szCs w:val="18"/>
        </w:rPr>
      </w:pPr>
    </w:p>
    <w:p w14:paraId="5CBB6694" w14:textId="77777777" w:rsidR="00D7361A" w:rsidRDefault="00D7361A" w:rsidP="00BF0F5C">
      <w:pPr>
        <w:rPr>
          <w:i/>
          <w:iCs/>
          <w:sz w:val="18"/>
          <w:szCs w:val="18"/>
        </w:rPr>
      </w:pPr>
    </w:p>
    <w:p w14:paraId="1E791B98" w14:textId="77777777" w:rsidR="00D7361A" w:rsidRDefault="00D7361A" w:rsidP="00BF0F5C">
      <w:pPr>
        <w:rPr>
          <w:i/>
          <w:iCs/>
          <w:sz w:val="18"/>
          <w:szCs w:val="18"/>
        </w:rPr>
      </w:pPr>
    </w:p>
    <w:p w14:paraId="363D4290" w14:textId="77777777" w:rsidR="00D7361A" w:rsidRDefault="00D7361A" w:rsidP="00BF0F5C">
      <w:pPr>
        <w:rPr>
          <w:i/>
          <w:iCs/>
          <w:sz w:val="18"/>
          <w:szCs w:val="18"/>
        </w:rPr>
      </w:pPr>
    </w:p>
    <w:p w14:paraId="6F0D9952" w14:textId="2387807A" w:rsidR="00D7361A" w:rsidRDefault="00D7361A" w:rsidP="00D7361A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………………………………………………….</w:t>
      </w:r>
    </w:p>
    <w:p w14:paraId="01E1E120" w14:textId="4CDA94C2" w:rsidR="00D7361A" w:rsidRPr="00D7361A" w:rsidRDefault="00D7361A" w:rsidP="00D7361A">
      <w:pPr>
        <w:jc w:val="right"/>
        <w:rPr>
          <w:sz w:val="22"/>
          <w:szCs w:val="22"/>
        </w:rPr>
      </w:pPr>
      <w:r>
        <w:rPr>
          <w:sz w:val="22"/>
          <w:szCs w:val="22"/>
        </w:rPr>
        <w:t>PODPIS</w:t>
      </w:r>
    </w:p>
    <w:sectPr w:rsidR="00D7361A" w:rsidRPr="00D7361A" w:rsidSect="006E321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56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9417" w14:textId="77777777" w:rsidR="004279B6" w:rsidRDefault="004279B6">
      <w:r>
        <w:separator/>
      </w:r>
    </w:p>
  </w:endnote>
  <w:endnote w:type="continuationSeparator" w:id="0">
    <w:p w14:paraId="4F39DD65" w14:textId="77777777" w:rsidR="004279B6" w:rsidRDefault="0042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1151" w14:textId="77777777" w:rsidR="003F3856" w:rsidRDefault="003F38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B83894" w14:textId="77777777" w:rsidR="003F3856" w:rsidRDefault="003F38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05A8" w14:textId="77777777" w:rsidR="003F3856" w:rsidRPr="00BC03EC" w:rsidRDefault="003F3856" w:rsidP="000C2FFB">
    <w:pPr>
      <w:pStyle w:val="Stopka"/>
      <w:ind w:right="360"/>
      <w:jc w:val="center"/>
      <w:rPr>
        <w:rFonts w:ascii="Arial" w:hAnsi="Arial" w:cs="Arial"/>
        <w:b/>
        <w:sz w:val="18"/>
        <w:szCs w:val="18"/>
      </w:rPr>
    </w:pPr>
  </w:p>
  <w:p w14:paraId="7D30DBB0" w14:textId="77777777" w:rsidR="003F3856" w:rsidRPr="00AF5318" w:rsidRDefault="003F3856" w:rsidP="000C2FFB">
    <w:pPr>
      <w:pStyle w:val="Stopka"/>
      <w:ind w:right="360"/>
      <w:jc w:val="center"/>
      <w:rPr>
        <w:rFonts w:ascii="Arial" w:hAnsi="Arial" w:cs="Arial"/>
        <w:b/>
        <w:sz w:val="16"/>
        <w:szCs w:val="16"/>
      </w:rPr>
    </w:pPr>
    <w:r w:rsidRPr="00AF5318">
      <w:rPr>
        <w:rFonts w:ascii="Arial" w:hAnsi="Arial" w:cs="Arial"/>
        <w:b/>
        <w:sz w:val="16"/>
        <w:szCs w:val="16"/>
      </w:rPr>
      <w:t>Dział Zamówień Publicznych</w:t>
    </w:r>
  </w:p>
  <w:p w14:paraId="5668F116" w14:textId="7E8F7C48" w:rsidR="003F3856" w:rsidRPr="00AF5318" w:rsidRDefault="000261FD" w:rsidP="000C2FFB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F5318">
      <w:rPr>
        <w:rFonts w:ascii="Arial" w:hAnsi="Arial" w:cs="Arial"/>
        <w:sz w:val="16"/>
        <w:szCs w:val="16"/>
      </w:rPr>
      <w:t>tel.</w:t>
    </w:r>
    <w:r w:rsidR="003F3856" w:rsidRPr="00AF5318">
      <w:rPr>
        <w:rFonts w:ascii="Arial" w:hAnsi="Arial" w:cs="Arial"/>
        <w:sz w:val="16"/>
        <w:szCs w:val="16"/>
      </w:rPr>
      <w:t>: 41/</w:t>
    </w:r>
    <w:r w:rsidR="00A55F2A">
      <w:rPr>
        <w:rFonts w:ascii="Arial" w:hAnsi="Arial" w:cs="Arial"/>
        <w:sz w:val="16"/>
        <w:szCs w:val="16"/>
      </w:rPr>
      <w:t>30-33-517</w:t>
    </w:r>
  </w:p>
  <w:p w14:paraId="12F5C677" w14:textId="10128D9B" w:rsidR="00001FAC" w:rsidRPr="00AF5318" w:rsidRDefault="00E863ED" w:rsidP="008B25A6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F5318">
      <w:rPr>
        <w:rFonts w:ascii="Arial" w:hAnsi="Arial" w:cs="Arial"/>
        <w:sz w:val="16"/>
        <w:szCs w:val="16"/>
      </w:rPr>
      <w:t xml:space="preserve">e-mail: </w:t>
    </w:r>
    <w:hyperlink r:id="rId1" w:history="1">
      <w:r w:rsidR="00A55F2A" w:rsidRPr="001D1D1D">
        <w:rPr>
          <w:rStyle w:val="Hipercze"/>
          <w:rFonts w:ascii="Arial" w:hAnsi="Arial" w:cs="Arial"/>
          <w:sz w:val="16"/>
          <w:szCs w:val="16"/>
        </w:rPr>
        <w:t>wioleta.strozyk@wszzkielce.pl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897F" w14:textId="77777777" w:rsidR="004279B6" w:rsidRDefault="004279B6">
      <w:r>
        <w:separator/>
      </w:r>
    </w:p>
  </w:footnote>
  <w:footnote w:type="continuationSeparator" w:id="0">
    <w:p w14:paraId="2A29BBBD" w14:textId="77777777" w:rsidR="004279B6" w:rsidRDefault="0042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5400"/>
      <w:gridCol w:w="2520"/>
    </w:tblGrid>
    <w:tr w:rsidR="003F3856" w14:paraId="2B19EEB9" w14:textId="77777777" w:rsidTr="006E3212">
      <w:trPr>
        <w:cantSplit/>
        <w:trHeight w:val="1270"/>
      </w:trPr>
      <w:tc>
        <w:tcPr>
          <w:tcW w:w="1510" w:type="dxa"/>
          <w:tcBorders>
            <w:bottom w:val="single" w:sz="4" w:space="0" w:color="auto"/>
          </w:tcBorders>
        </w:tcPr>
        <w:p w14:paraId="33F2409C" w14:textId="0541D2C4" w:rsidR="003F3856" w:rsidRDefault="00A55F2A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 wp14:anchorId="1A7644FA" wp14:editId="3EB6C8CA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0"/>
                <wp:wrapNone/>
                <wp:docPr id="2025824019" name="Obraz 2025824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FA566A7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37600789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7A0DD7C6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</w:rPr>
          </w:pPr>
        </w:p>
        <w:p w14:paraId="001BD24D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</w:rPr>
          </w:pPr>
        </w:p>
        <w:p w14:paraId="465F81C1" w14:textId="77777777" w:rsidR="003F3856" w:rsidRDefault="003F3856">
          <w:pPr>
            <w:pStyle w:val="Nagwek"/>
            <w:tabs>
              <w:tab w:val="clear" w:pos="4536"/>
              <w:tab w:val="clear" w:pos="9072"/>
            </w:tabs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bottom w:val="single" w:sz="4" w:space="0" w:color="auto"/>
          </w:tcBorders>
        </w:tcPr>
        <w:p w14:paraId="5901A247" w14:textId="77777777" w:rsidR="00AF5318" w:rsidRPr="00136E36" w:rsidRDefault="00AF5318" w:rsidP="00AF5318">
          <w:pPr>
            <w:pStyle w:val="Nagwek8"/>
            <w:tabs>
              <w:tab w:val="clear" w:pos="5870"/>
              <w:tab w:val="clear" w:pos="7200"/>
              <w:tab w:val="right" w:pos="6840"/>
              <w:tab w:val="right" w:pos="7920"/>
            </w:tabs>
            <w:jc w:val="center"/>
            <w:rPr>
              <w:sz w:val="16"/>
              <w:szCs w:val="16"/>
            </w:rPr>
          </w:pPr>
          <w:r w:rsidRPr="00136E36">
            <w:rPr>
              <w:sz w:val="16"/>
              <w:szCs w:val="16"/>
            </w:rPr>
            <w:t>Wojewódzki Szpital Zespolony w Kielcach</w:t>
          </w:r>
        </w:p>
        <w:p w14:paraId="2EBB6BDD" w14:textId="77777777" w:rsidR="00AF5318" w:rsidRPr="00136E36" w:rsidRDefault="00AF5318" w:rsidP="00AF5318">
          <w:pPr>
            <w:pStyle w:val="Nagwek"/>
            <w:tabs>
              <w:tab w:val="clear" w:pos="4536"/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14:paraId="6725D09A" w14:textId="77777777" w:rsidR="00AF5318" w:rsidRPr="00136E36" w:rsidRDefault="00AF5318" w:rsidP="00AF531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14:paraId="30C0A38D" w14:textId="77777777" w:rsidR="00AF5318" w:rsidRPr="00136E36" w:rsidRDefault="00AF5318" w:rsidP="00AF531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14:paraId="694F1882" w14:textId="77777777" w:rsidR="00AF5318" w:rsidRPr="00136E36" w:rsidRDefault="00AF5318" w:rsidP="00AF5318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136E36"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 w:rsidRPr="00136E36"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 w:rsidRPr="00136E36"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14:paraId="1A6C2D96" w14:textId="77777777" w:rsidR="003F3856" w:rsidRDefault="003F3856">
          <w:pPr>
            <w:pStyle w:val="Nagwek"/>
            <w:tabs>
              <w:tab w:val="clear" w:pos="4536"/>
              <w:tab w:val="clear" w:pos="9072"/>
              <w:tab w:val="right" w:pos="5784"/>
            </w:tabs>
            <w:jc w:val="center"/>
            <w:rPr>
              <w:rFonts w:ascii="Arial" w:hAnsi="Arial" w:cs="Arial"/>
              <w:strike/>
              <w:sz w:val="16"/>
            </w:rPr>
          </w:pPr>
          <w:r>
            <w:rPr>
              <w:rFonts w:ascii="Arial" w:hAnsi="Arial" w:cs="Arial"/>
              <w:strike/>
              <w:sz w:val="16"/>
            </w:rPr>
            <w:t>.                                             .</w:t>
          </w:r>
        </w:p>
        <w:p w14:paraId="431D9EB8" w14:textId="77777777" w:rsidR="003F3856" w:rsidRDefault="003F3856" w:rsidP="00287D8D">
          <w:pPr>
            <w:pStyle w:val="Nagwek"/>
            <w:tabs>
              <w:tab w:val="clear" w:pos="4536"/>
              <w:tab w:val="clear" w:pos="9072"/>
              <w:tab w:val="right" w:pos="5260"/>
            </w:tabs>
            <w:rPr>
              <w:rFonts w:ascii="Arial" w:hAnsi="Arial" w:cs="Arial"/>
              <w:sz w:val="16"/>
            </w:rPr>
          </w:pPr>
        </w:p>
        <w:p w14:paraId="625EE0C4" w14:textId="77777777" w:rsidR="003F3856" w:rsidRDefault="003F3856" w:rsidP="00FE27E2">
          <w:pPr>
            <w:pStyle w:val="Nagwek"/>
            <w:tabs>
              <w:tab w:val="clear" w:pos="4536"/>
              <w:tab w:val="clear" w:pos="9072"/>
              <w:tab w:val="right" w:pos="5260"/>
            </w:tabs>
            <w:jc w:val="center"/>
            <w:rPr>
              <w:sz w:val="6"/>
            </w:rPr>
          </w:pPr>
        </w:p>
      </w:tc>
      <w:tc>
        <w:tcPr>
          <w:tcW w:w="2520" w:type="dxa"/>
          <w:tcBorders>
            <w:left w:val="nil"/>
            <w:bottom w:val="single" w:sz="4" w:space="0" w:color="auto"/>
          </w:tcBorders>
        </w:tcPr>
        <w:p w14:paraId="6CE1BCEE" w14:textId="2CEB57A9" w:rsidR="003F3856" w:rsidRDefault="00A55F2A" w:rsidP="001901FA">
          <w:pPr>
            <w:pStyle w:val="Nagwek"/>
            <w:tabs>
              <w:tab w:val="clear" w:pos="4536"/>
              <w:tab w:val="clear" w:pos="9072"/>
            </w:tabs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 wp14:anchorId="4640E736" wp14:editId="5C5E68E7">
                <wp:extent cx="733425" cy="790575"/>
                <wp:effectExtent l="0" t="0" r="0" b="0"/>
                <wp:docPr id="1095299583" name="Obraz 1095299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E7F737" w14:textId="77777777" w:rsidR="003F3856" w:rsidRDefault="003F38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77B87"/>
    <w:multiLevelType w:val="hybridMultilevel"/>
    <w:tmpl w:val="74DC8C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E1B6D"/>
    <w:multiLevelType w:val="hybridMultilevel"/>
    <w:tmpl w:val="364A16A8"/>
    <w:lvl w:ilvl="0" w:tplc="5BC035F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2C12C8E"/>
    <w:multiLevelType w:val="hybridMultilevel"/>
    <w:tmpl w:val="029A47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621A7"/>
    <w:multiLevelType w:val="hybridMultilevel"/>
    <w:tmpl w:val="70DAD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6" w15:restartNumberingAfterBreak="0">
    <w:nsid w:val="27FC2EEE"/>
    <w:multiLevelType w:val="hybridMultilevel"/>
    <w:tmpl w:val="8714A764"/>
    <w:lvl w:ilvl="0" w:tplc="92B6EE4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A04BB2"/>
    <w:multiLevelType w:val="hybridMultilevel"/>
    <w:tmpl w:val="1C729E3A"/>
    <w:lvl w:ilvl="0" w:tplc="CACA4E8A"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E643F"/>
    <w:multiLevelType w:val="hybridMultilevel"/>
    <w:tmpl w:val="74F0B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13104"/>
    <w:multiLevelType w:val="hybridMultilevel"/>
    <w:tmpl w:val="44782FCC"/>
    <w:lvl w:ilvl="0" w:tplc="72F0005C">
      <w:start w:val="1"/>
      <w:numFmt w:val="bullet"/>
      <w:lvlText w:val="-"/>
      <w:lvlJc w:val="left"/>
      <w:pPr>
        <w:ind w:left="148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E0A3D6E"/>
    <w:multiLevelType w:val="hybridMultilevel"/>
    <w:tmpl w:val="A88A37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05BCA"/>
    <w:multiLevelType w:val="hybridMultilevel"/>
    <w:tmpl w:val="7084D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548C3"/>
    <w:multiLevelType w:val="hybridMultilevel"/>
    <w:tmpl w:val="573027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0165C9"/>
    <w:multiLevelType w:val="hybridMultilevel"/>
    <w:tmpl w:val="5AEA4D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ACF1A46"/>
    <w:multiLevelType w:val="hybridMultilevel"/>
    <w:tmpl w:val="8AC6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50176">
    <w:abstractNumId w:val="15"/>
  </w:num>
  <w:num w:numId="2" w16cid:durableId="2052875549">
    <w:abstractNumId w:val="21"/>
  </w:num>
  <w:num w:numId="3" w16cid:durableId="532964330">
    <w:abstractNumId w:val="21"/>
  </w:num>
  <w:num w:numId="4" w16cid:durableId="1284536192">
    <w:abstractNumId w:val="5"/>
  </w:num>
  <w:num w:numId="5" w16cid:durableId="769663639">
    <w:abstractNumId w:val="5"/>
    <w:lvlOverride w:ilvl="0">
      <w:startOverride w:val="2"/>
    </w:lvlOverride>
  </w:num>
  <w:num w:numId="6" w16cid:durableId="2128961125">
    <w:abstractNumId w:val="22"/>
    <w:lvlOverride w:ilvl="0">
      <w:startOverride w:val="1"/>
    </w:lvlOverride>
  </w:num>
  <w:num w:numId="7" w16cid:durableId="1891073007">
    <w:abstractNumId w:val="24"/>
  </w:num>
  <w:num w:numId="8" w16cid:durableId="559632364">
    <w:abstractNumId w:val="16"/>
  </w:num>
  <w:num w:numId="9" w16cid:durableId="1631092655">
    <w:abstractNumId w:val="18"/>
  </w:num>
  <w:num w:numId="10" w16cid:durableId="1191869191">
    <w:abstractNumId w:val="9"/>
  </w:num>
  <w:num w:numId="11" w16cid:durableId="128323291">
    <w:abstractNumId w:val="8"/>
  </w:num>
  <w:num w:numId="12" w16cid:durableId="147744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01193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67392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30711333">
    <w:abstractNumId w:val="2"/>
  </w:num>
  <w:num w:numId="16" w16cid:durableId="104452444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6073006">
    <w:abstractNumId w:val="17"/>
  </w:num>
  <w:num w:numId="18" w16cid:durableId="1708989707">
    <w:abstractNumId w:val="10"/>
  </w:num>
  <w:num w:numId="19" w16cid:durableId="1603488271">
    <w:abstractNumId w:val="25"/>
  </w:num>
  <w:num w:numId="20" w16cid:durableId="2082291737">
    <w:abstractNumId w:val="19"/>
  </w:num>
  <w:num w:numId="21" w16cid:durableId="3628649">
    <w:abstractNumId w:val="11"/>
  </w:num>
  <w:num w:numId="22" w16cid:durableId="1840196358">
    <w:abstractNumId w:val="12"/>
  </w:num>
  <w:num w:numId="23" w16cid:durableId="1670475295">
    <w:abstractNumId w:val="4"/>
  </w:num>
  <w:num w:numId="24" w16cid:durableId="1673529606">
    <w:abstractNumId w:val="20"/>
  </w:num>
  <w:num w:numId="25" w16cid:durableId="10113484">
    <w:abstractNumId w:val="1"/>
  </w:num>
  <w:num w:numId="26" w16cid:durableId="2089687660">
    <w:abstractNumId w:val="13"/>
  </w:num>
  <w:num w:numId="27" w16cid:durableId="2036809001">
    <w:abstractNumId w:val="3"/>
  </w:num>
  <w:num w:numId="28" w16cid:durableId="78912939">
    <w:abstractNumId w:val="7"/>
  </w:num>
  <w:num w:numId="29" w16cid:durableId="355542986">
    <w:abstractNumId w:val="23"/>
  </w:num>
  <w:num w:numId="30" w16cid:durableId="9823440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D6"/>
    <w:rsid w:val="00001FAC"/>
    <w:rsid w:val="00004F83"/>
    <w:rsid w:val="000261FD"/>
    <w:rsid w:val="0004295C"/>
    <w:rsid w:val="00063E07"/>
    <w:rsid w:val="00065E20"/>
    <w:rsid w:val="000921F7"/>
    <w:rsid w:val="000A5259"/>
    <w:rsid w:val="000C2FFB"/>
    <w:rsid w:val="000C67C1"/>
    <w:rsid w:val="000C75BD"/>
    <w:rsid w:val="000D51EA"/>
    <w:rsid w:val="000F1697"/>
    <w:rsid w:val="000F3B60"/>
    <w:rsid w:val="000F6AD9"/>
    <w:rsid w:val="00114F32"/>
    <w:rsid w:val="00115225"/>
    <w:rsid w:val="0013495B"/>
    <w:rsid w:val="0014556F"/>
    <w:rsid w:val="00147B47"/>
    <w:rsid w:val="00154D17"/>
    <w:rsid w:val="001635FD"/>
    <w:rsid w:val="0017173C"/>
    <w:rsid w:val="00173CCA"/>
    <w:rsid w:val="001901FA"/>
    <w:rsid w:val="00195FB8"/>
    <w:rsid w:val="001A28F2"/>
    <w:rsid w:val="001A75E0"/>
    <w:rsid w:val="001B0B97"/>
    <w:rsid w:val="001B61D4"/>
    <w:rsid w:val="001C314B"/>
    <w:rsid w:val="001C6492"/>
    <w:rsid w:val="001D6CF3"/>
    <w:rsid w:val="001F5845"/>
    <w:rsid w:val="00227574"/>
    <w:rsid w:val="00240ED1"/>
    <w:rsid w:val="002554B6"/>
    <w:rsid w:val="00264475"/>
    <w:rsid w:val="0027410E"/>
    <w:rsid w:val="0028003D"/>
    <w:rsid w:val="002836C8"/>
    <w:rsid w:val="00287D8D"/>
    <w:rsid w:val="002933A6"/>
    <w:rsid w:val="002B0C53"/>
    <w:rsid w:val="002C37B8"/>
    <w:rsid w:val="002C4467"/>
    <w:rsid w:val="002C4543"/>
    <w:rsid w:val="002D26A8"/>
    <w:rsid w:val="00310E75"/>
    <w:rsid w:val="00317A11"/>
    <w:rsid w:val="0033560F"/>
    <w:rsid w:val="0035067C"/>
    <w:rsid w:val="003573A1"/>
    <w:rsid w:val="003634B0"/>
    <w:rsid w:val="00371C33"/>
    <w:rsid w:val="00372452"/>
    <w:rsid w:val="00375A69"/>
    <w:rsid w:val="00375CCD"/>
    <w:rsid w:val="00381546"/>
    <w:rsid w:val="003A139F"/>
    <w:rsid w:val="003A15C9"/>
    <w:rsid w:val="003B5028"/>
    <w:rsid w:val="003D4F94"/>
    <w:rsid w:val="003E21C5"/>
    <w:rsid w:val="003F03EA"/>
    <w:rsid w:val="003F3856"/>
    <w:rsid w:val="00405C34"/>
    <w:rsid w:val="00410425"/>
    <w:rsid w:val="00420059"/>
    <w:rsid w:val="00425C19"/>
    <w:rsid w:val="004279B6"/>
    <w:rsid w:val="00451310"/>
    <w:rsid w:val="0045647D"/>
    <w:rsid w:val="004A79CF"/>
    <w:rsid w:val="004A7ED7"/>
    <w:rsid w:val="004B3B8F"/>
    <w:rsid w:val="004E04C5"/>
    <w:rsid w:val="00535110"/>
    <w:rsid w:val="00560909"/>
    <w:rsid w:val="005757B5"/>
    <w:rsid w:val="00582824"/>
    <w:rsid w:val="005920D9"/>
    <w:rsid w:val="005C0E59"/>
    <w:rsid w:val="005C7FC1"/>
    <w:rsid w:val="005D7C8A"/>
    <w:rsid w:val="005F580D"/>
    <w:rsid w:val="006007FC"/>
    <w:rsid w:val="006018A1"/>
    <w:rsid w:val="00655BAA"/>
    <w:rsid w:val="00655BBF"/>
    <w:rsid w:val="00657F04"/>
    <w:rsid w:val="006A045E"/>
    <w:rsid w:val="006A29D3"/>
    <w:rsid w:val="006C7E16"/>
    <w:rsid w:val="006E3212"/>
    <w:rsid w:val="00703B66"/>
    <w:rsid w:val="0070742D"/>
    <w:rsid w:val="00714C01"/>
    <w:rsid w:val="00716F6C"/>
    <w:rsid w:val="0075006D"/>
    <w:rsid w:val="00776D15"/>
    <w:rsid w:val="007A2F96"/>
    <w:rsid w:val="007A4B50"/>
    <w:rsid w:val="007B602F"/>
    <w:rsid w:val="007D3266"/>
    <w:rsid w:val="008076FB"/>
    <w:rsid w:val="00821799"/>
    <w:rsid w:val="0083307C"/>
    <w:rsid w:val="008350FB"/>
    <w:rsid w:val="00835F15"/>
    <w:rsid w:val="00836C17"/>
    <w:rsid w:val="00846244"/>
    <w:rsid w:val="00866DFC"/>
    <w:rsid w:val="008700D4"/>
    <w:rsid w:val="00876836"/>
    <w:rsid w:val="00894934"/>
    <w:rsid w:val="008A3A33"/>
    <w:rsid w:val="008B25A6"/>
    <w:rsid w:val="008C243F"/>
    <w:rsid w:val="008D1A44"/>
    <w:rsid w:val="008D5F5C"/>
    <w:rsid w:val="008F6677"/>
    <w:rsid w:val="009040B5"/>
    <w:rsid w:val="00910AF8"/>
    <w:rsid w:val="00913522"/>
    <w:rsid w:val="009325DC"/>
    <w:rsid w:val="009330B3"/>
    <w:rsid w:val="009439C8"/>
    <w:rsid w:val="00974677"/>
    <w:rsid w:val="0097522B"/>
    <w:rsid w:val="00981D6B"/>
    <w:rsid w:val="00981E34"/>
    <w:rsid w:val="009A1B0C"/>
    <w:rsid w:val="009A3E8D"/>
    <w:rsid w:val="009B047C"/>
    <w:rsid w:val="009B0D99"/>
    <w:rsid w:val="009B718F"/>
    <w:rsid w:val="009D539E"/>
    <w:rsid w:val="009E6298"/>
    <w:rsid w:val="00A028A9"/>
    <w:rsid w:val="00A32F8A"/>
    <w:rsid w:val="00A337D6"/>
    <w:rsid w:val="00A5103F"/>
    <w:rsid w:val="00A55F2A"/>
    <w:rsid w:val="00A55F5C"/>
    <w:rsid w:val="00A57C13"/>
    <w:rsid w:val="00A67B1E"/>
    <w:rsid w:val="00A70835"/>
    <w:rsid w:val="00A84877"/>
    <w:rsid w:val="00A867BA"/>
    <w:rsid w:val="00A877DE"/>
    <w:rsid w:val="00A94737"/>
    <w:rsid w:val="00AA06D3"/>
    <w:rsid w:val="00AA44A6"/>
    <w:rsid w:val="00AB091B"/>
    <w:rsid w:val="00AB7144"/>
    <w:rsid w:val="00AD1692"/>
    <w:rsid w:val="00AE0F03"/>
    <w:rsid w:val="00AE190D"/>
    <w:rsid w:val="00AE5049"/>
    <w:rsid w:val="00AF5318"/>
    <w:rsid w:val="00AF6F05"/>
    <w:rsid w:val="00B13DA6"/>
    <w:rsid w:val="00B230E3"/>
    <w:rsid w:val="00B23D46"/>
    <w:rsid w:val="00B24009"/>
    <w:rsid w:val="00B35494"/>
    <w:rsid w:val="00B50CC6"/>
    <w:rsid w:val="00B54D78"/>
    <w:rsid w:val="00B5591D"/>
    <w:rsid w:val="00B64E4A"/>
    <w:rsid w:val="00B7613C"/>
    <w:rsid w:val="00B7779E"/>
    <w:rsid w:val="00B83478"/>
    <w:rsid w:val="00B84FC5"/>
    <w:rsid w:val="00B9448E"/>
    <w:rsid w:val="00BB117E"/>
    <w:rsid w:val="00BC03EC"/>
    <w:rsid w:val="00BE05F7"/>
    <w:rsid w:val="00BF0F5C"/>
    <w:rsid w:val="00BF5CD1"/>
    <w:rsid w:val="00C0216A"/>
    <w:rsid w:val="00C22F7D"/>
    <w:rsid w:val="00C23A74"/>
    <w:rsid w:val="00C33B03"/>
    <w:rsid w:val="00C34629"/>
    <w:rsid w:val="00C63160"/>
    <w:rsid w:val="00C9489E"/>
    <w:rsid w:val="00CA6B92"/>
    <w:rsid w:val="00CB2EFE"/>
    <w:rsid w:val="00CD4521"/>
    <w:rsid w:val="00CD700D"/>
    <w:rsid w:val="00D51476"/>
    <w:rsid w:val="00D63D95"/>
    <w:rsid w:val="00D7361A"/>
    <w:rsid w:val="00D92DC3"/>
    <w:rsid w:val="00DB7D8F"/>
    <w:rsid w:val="00DC2C3A"/>
    <w:rsid w:val="00DF2FCE"/>
    <w:rsid w:val="00E01C0B"/>
    <w:rsid w:val="00E06030"/>
    <w:rsid w:val="00E07805"/>
    <w:rsid w:val="00E10751"/>
    <w:rsid w:val="00E131E4"/>
    <w:rsid w:val="00E17AE6"/>
    <w:rsid w:val="00E202C5"/>
    <w:rsid w:val="00E24D21"/>
    <w:rsid w:val="00E25A5C"/>
    <w:rsid w:val="00E66AFE"/>
    <w:rsid w:val="00E863ED"/>
    <w:rsid w:val="00EB203E"/>
    <w:rsid w:val="00EC4C9C"/>
    <w:rsid w:val="00EE22EC"/>
    <w:rsid w:val="00EE34F9"/>
    <w:rsid w:val="00EF1077"/>
    <w:rsid w:val="00F05D13"/>
    <w:rsid w:val="00F1114D"/>
    <w:rsid w:val="00F539BC"/>
    <w:rsid w:val="00F64013"/>
    <w:rsid w:val="00F71C45"/>
    <w:rsid w:val="00F7426A"/>
    <w:rsid w:val="00F7584E"/>
    <w:rsid w:val="00F871EF"/>
    <w:rsid w:val="00FA55B2"/>
    <w:rsid w:val="00FB6130"/>
    <w:rsid w:val="00FC131B"/>
    <w:rsid w:val="00FC1BB2"/>
    <w:rsid w:val="00FC4BC6"/>
    <w:rsid w:val="00FE27E2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06B88"/>
  <w15:chartTrackingRefBased/>
  <w15:docId w15:val="{EC254C7E-4735-42C9-A327-DBE0705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54D17"/>
    <w:rPr>
      <w:color w:val="605E5C"/>
      <w:shd w:val="clear" w:color="auto" w:fill="E1DFDD"/>
    </w:rPr>
  </w:style>
  <w:style w:type="character" w:customStyle="1" w:styleId="TekstpodstawowyZnak">
    <w:name w:val="Tekst podstawowy Znak"/>
    <w:link w:val="Tekstpodstawowy"/>
    <w:rsid w:val="000C75BD"/>
    <w:rPr>
      <w:sz w:val="28"/>
    </w:rPr>
  </w:style>
  <w:style w:type="character" w:customStyle="1" w:styleId="StopkaZnak">
    <w:name w:val="Stopka Znak"/>
    <w:link w:val="Stopka"/>
    <w:uiPriority w:val="99"/>
    <w:rsid w:val="00001FAC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649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1C6492"/>
    <w:rPr>
      <w:sz w:val="16"/>
      <w:szCs w:val="16"/>
    </w:rPr>
  </w:style>
  <w:style w:type="paragraph" w:customStyle="1" w:styleId="Default">
    <w:name w:val="Default"/>
    <w:rsid w:val="00AE50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B50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50C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ioleta.strozyk@wszz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tdocs\doce\szablon%20ISO%20i%20akre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ISO i akred</Template>
  <TotalTime>0</TotalTime>
  <Pages>2</Pages>
  <Words>338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2002-07-17</vt:lpstr>
    </vt:vector>
  </TitlesOfParts>
  <Company>Microsoft</Company>
  <LinksUpToDate>false</LinksUpToDate>
  <CharactersWithSpaces>2664</CharactersWithSpaces>
  <SharedDoc>false</SharedDoc>
  <HLinks>
    <vt:vector size="12" baseType="variant">
      <vt:variant>
        <vt:i4>2097226</vt:i4>
      </vt:variant>
      <vt:variant>
        <vt:i4>5</vt:i4>
      </vt:variant>
      <vt:variant>
        <vt:i4>0</vt:i4>
      </vt:variant>
      <vt:variant>
        <vt:i4>5</vt:i4>
      </vt:variant>
      <vt:variant>
        <vt:lpwstr>mailto:magdalena.wojcik@wszzkielce.pl</vt:lpwstr>
      </vt:variant>
      <vt:variant>
        <vt:lpwstr/>
      </vt:variant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2002-07-17</dc:title>
  <dc:subject/>
  <dc:creator>Konrad Surma</dc:creator>
  <cp:keywords/>
  <cp:lastModifiedBy>zampub</cp:lastModifiedBy>
  <cp:revision>9</cp:revision>
  <cp:lastPrinted>2023-07-27T08:16:00Z</cp:lastPrinted>
  <dcterms:created xsi:type="dcterms:W3CDTF">2023-07-12T08:02:00Z</dcterms:created>
  <dcterms:modified xsi:type="dcterms:W3CDTF">2023-07-27T08:26:00Z</dcterms:modified>
</cp:coreProperties>
</file>